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C33BCD" w:rsidRPr="006E2235" w:rsidRDefault="00C33BCD" w:rsidP="00C33BCD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7</w:t>
      </w:r>
    </w:p>
    <w:p w:rsidR="005A7E22" w:rsidRPr="00067BB5" w:rsidRDefault="00C33BCD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Fundraising request to CEO form </w:t>
      </w:r>
    </w:p>
    <w:p w:rsidR="005A7E22" w:rsidRPr="005A7E22" w:rsidRDefault="00352C49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Fundraising activity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352C49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proposed fundraising activity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8C741D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Brief description of </w:t>
            </w:r>
            <w:r w:rsidR="00352C49">
              <w:rPr>
                <w:rFonts w:asciiTheme="majorHAnsi" w:hAnsiTheme="majorHAnsi" w:cs="Arial"/>
                <w:sz w:val="20"/>
                <w:szCs w:val="20"/>
              </w:rPr>
              <w:t>proposed fundraising activity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352C49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Timing of fundraising activity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352C49" w:rsidTr="008C741D">
        <w:tc>
          <w:tcPr>
            <w:tcW w:w="2481" w:type="dxa"/>
            <w:shd w:val="clear" w:color="auto" w:fill="B9BABE" w:themeFill="accent5" w:themeFillTint="66"/>
          </w:tcPr>
          <w:p w:rsidR="00352C49" w:rsidRDefault="00C5254F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Location of fundraising activity</w:t>
            </w:r>
          </w:p>
        </w:tc>
        <w:tc>
          <w:tcPr>
            <w:tcW w:w="6701" w:type="dxa"/>
          </w:tcPr>
          <w:p w:rsidR="00352C49" w:rsidRDefault="00352C49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C5254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Surf Coast Shire CEO to approve this </w:t>
            </w:r>
            <w:r w:rsidR="00C5254F">
              <w:rPr>
                <w:rFonts w:cs="Arial"/>
                <w:sz w:val="20"/>
                <w:szCs w:val="20"/>
              </w:rPr>
              <w:t>fundraising activity</w:t>
            </w:r>
          </w:p>
        </w:tc>
      </w:tr>
      <w:tr w:rsidR="00B21ABD" w:rsidRPr="00067BB5" w:rsidTr="00B72760">
        <w:sdt>
          <w:sdtPr>
            <w:rPr>
              <w:rFonts w:cs="Arial"/>
              <w:sz w:val="20"/>
              <w:szCs w:val="20"/>
            </w:rPr>
            <w:id w:val="182454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ABD" w:rsidRPr="00335DFB" w:rsidRDefault="00B21ABD" w:rsidP="00D318A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</w:t>
            </w:r>
            <w:r w:rsidRPr="00B21ABD">
              <w:rPr>
                <w:rFonts w:cs="Arial"/>
                <w:sz w:val="20"/>
                <w:szCs w:val="20"/>
              </w:rPr>
              <w:t>Attach three quotes.</w:t>
            </w: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96" w:rsidRDefault="009C1C96" w:rsidP="00D50E21">
      <w:pPr>
        <w:spacing w:after="0" w:line="240" w:lineRule="auto"/>
      </w:pPr>
      <w:r>
        <w:separator/>
      </w:r>
    </w:p>
  </w:endnote>
  <w:endnote w:type="continuationSeparator" w:id="0">
    <w:p w:rsidR="009C1C96" w:rsidRDefault="009C1C96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7" w:rsidRDefault="00E2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96" w:rsidRDefault="009C1C96" w:rsidP="00D50E21">
      <w:pPr>
        <w:spacing w:after="0" w:line="240" w:lineRule="auto"/>
      </w:pPr>
      <w:r>
        <w:separator/>
      </w:r>
    </w:p>
  </w:footnote>
  <w:footnote w:type="continuationSeparator" w:id="0">
    <w:p w:rsidR="009C1C96" w:rsidRDefault="009C1C96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7" w:rsidRDefault="00E2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7" w:rsidRDefault="00E96E57" w:rsidP="00E96E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197485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E57" w:rsidRPr="00104CDB" w:rsidRDefault="00E96E57" w:rsidP="00E96E57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E96E57" w:rsidRPr="00104CDB" w:rsidRDefault="00E96E57" w:rsidP="00E96E5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5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w1Z4j9wAAAAH&#10;AQAADwAAAAAAAAAAAAAAAAAPBQAAZHJzL2Rvd25yZXYueG1sUEsFBgAAAAAEAAQA8wAAABgGAAAA&#10;AA==&#10;" filled="f" stroked="f">
              <v:textbox>
                <w:txbxContent>
                  <w:p w:rsidR="00E96E57" w:rsidRPr="00104CDB" w:rsidRDefault="00E96E57" w:rsidP="00E96E57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E96E57" w:rsidRPr="00104CDB" w:rsidRDefault="00E96E57" w:rsidP="00E96E5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12700" b="1905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F7F90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" fillcolor="#00788a [3204]" strokecolor="#00788a [3204]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6EA27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1198"/>
    <w:rsid w:val="000B2682"/>
    <w:rsid w:val="000C1C6D"/>
    <w:rsid w:val="000E3D8D"/>
    <w:rsid w:val="0010738E"/>
    <w:rsid w:val="00130AC6"/>
    <w:rsid w:val="001B6BA5"/>
    <w:rsid w:val="00242FFF"/>
    <w:rsid w:val="002611D0"/>
    <w:rsid w:val="00335DFB"/>
    <w:rsid w:val="00352C49"/>
    <w:rsid w:val="00465AA1"/>
    <w:rsid w:val="0048113F"/>
    <w:rsid w:val="00556F05"/>
    <w:rsid w:val="005A4AA2"/>
    <w:rsid w:val="005A7E22"/>
    <w:rsid w:val="005E173D"/>
    <w:rsid w:val="005F7B48"/>
    <w:rsid w:val="00615BFD"/>
    <w:rsid w:val="00736A4F"/>
    <w:rsid w:val="00752CB1"/>
    <w:rsid w:val="007C7CEB"/>
    <w:rsid w:val="00860B77"/>
    <w:rsid w:val="008C741D"/>
    <w:rsid w:val="009C1C96"/>
    <w:rsid w:val="00B21ABD"/>
    <w:rsid w:val="00BF292D"/>
    <w:rsid w:val="00C33BCD"/>
    <w:rsid w:val="00C5254F"/>
    <w:rsid w:val="00D318A0"/>
    <w:rsid w:val="00D50E21"/>
    <w:rsid w:val="00D94A4D"/>
    <w:rsid w:val="00E26547"/>
    <w:rsid w:val="00E331C5"/>
    <w:rsid w:val="00E96E57"/>
    <w:rsid w:val="00EB2D4A"/>
    <w:rsid w:val="00EE634F"/>
    <w:rsid w:val="00F239D2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14A2-C902-47D1-8E56-910F693720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72C592-AF3C-4600-BAA1-8C2F8E88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87</Words>
  <Characters>587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dcterms:created xsi:type="dcterms:W3CDTF">2021-10-05T05:35:00Z</dcterms:created>
  <dcterms:modified xsi:type="dcterms:W3CDTF">2021-10-05T05:35:00Z</dcterms:modified>
</cp:coreProperties>
</file>