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D92287" w:rsidRPr="006E2235" w:rsidRDefault="00D92287" w:rsidP="00D92287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5</w:t>
      </w:r>
      <w:r w:rsidRPr="006E2235">
        <w:rPr>
          <w:sz w:val="22"/>
          <w:lang w:val="en-US"/>
        </w:rPr>
        <w:t xml:space="preserve"> </w:t>
      </w:r>
    </w:p>
    <w:p w:rsidR="005A7E22" w:rsidRPr="00067BB5" w:rsidRDefault="008C741D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Purchases between $5,000 - $20,000</w:t>
      </w:r>
      <w:r w:rsidR="00D92287"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 request to CEO form</w:t>
      </w:r>
    </w:p>
    <w:p w:rsidR="005A7E22" w:rsidRPr="005A7E22" w:rsidRDefault="008C741D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Details of proposed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8C74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Name of goods or services to be purchased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8C74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Brief description of goods or services to be purchased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8C74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Price of goods or services</w:t>
            </w:r>
          </w:p>
        </w:tc>
        <w:tc>
          <w:tcPr>
            <w:tcW w:w="6701" w:type="dxa"/>
          </w:tcPr>
          <w:p w:rsidR="005E173D" w:rsidRDefault="008C741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$</w:t>
            </w:r>
          </w:p>
        </w:tc>
      </w:tr>
    </w:tbl>
    <w:p w:rsidR="00067BB5" w:rsidRDefault="00067BB5" w:rsidP="005A7E22">
      <w:pPr>
        <w:spacing w:before="120" w:after="120"/>
        <w:rPr>
          <w:rFonts w:ascii="Arial" w:hAnsi="Arial" w:cs="Arial"/>
          <w:b/>
          <w:color w:val="54565A" w:themeColor="accent5"/>
          <w:sz w:val="18"/>
        </w:rPr>
      </w:pPr>
    </w:p>
    <w:p w:rsidR="005A7E22" w:rsidRDefault="008C741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Preferred supplier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Name of preferred supplier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ABN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Address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D318A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>Attach Community Asset Committee meeting resolution formally requesting Surf Coast Shire CEO to approve this pu</w:t>
            </w:r>
            <w:r>
              <w:rPr>
                <w:rFonts w:cs="Arial"/>
                <w:sz w:val="20"/>
                <w:szCs w:val="20"/>
              </w:rPr>
              <w:t>rchase between $5,000 - $20,000</w:t>
            </w:r>
          </w:p>
        </w:tc>
      </w:tr>
      <w:tr w:rsidR="00B21ABD" w:rsidRPr="00067BB5" w:rsidTr="00B72760">
        <w:sdt>
          <w:sdtPr>
            <w:rPr>
              <w:rFonts w:cs="Arial"/>
              <w:sz w:val="20"/>
              <w:szCs w:val="20"/>
            </w:rPr>
            <w:id w:val="182454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1ABD" w:rsidRPr="00335DFB" w:rsidRDefault="00B21ABD" w:rsidP="00D318A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</w:t>
            </w:r>
            <w:r w:rsidRPr="00B21ABD">
              <w:rPr>
                <w:rFonts w:cs="Arial"/>
                <w:sz w:val="20"/>
                <w:szCs w:val="20"/>
              </w:rPr>
              <w:t>Attach three quotes.</w:t>
            </w:r>
          </w:p>
        </w:tc>
      </w:tr>
    </w:tbl>
    <w:p w:rsidR="0010738E" w:rsidRDefault="0010738E" w:rsidP="00B21ABD"/>
    <w:p w:rsidR="00B21ABD" w:rsidRDefault="00B21ABD" w:rsidP="00B21ABD"/>
    <w:p w:rsidR="00B21ABD" w:rsidRDefault="00B21ABD" w:rsidP="00B21ABD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sectPr w:rsidR="00B21AB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0A" w:rsidRDefault="00AF2B0A" w:rsidP="00D50E21">
      <w:pPr>
        <w:spacing w:after="0" w:line="240" w:lineRule="auto"/>
      </w:pPr>
      <w:r>
        <w:separator/>
      </w:r>
    </w:p>
  </w:endnote>
  <w:endnote w:type="continuationSeparator" w:id="0">
    <w:p w:rsidR="00AF2B0A" w:rsidRDefault="00AF2B0A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87" w:rsidRDefault="00D92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0A" w:rsidRDefault="00AF2B0A" w:rsidP="00D50E21">
      <w:pPr>
        <w:spacing w:after="0" w:line="240" w:lineRule="auto"/>
      </w:pPr>
      <w:r>
        <w:separator/>
      </w:r>
    </w:p>
  </w:footnote>
  <w:footnote w:type="continuationSeparator" w:id="0">
    <w:p w:rsidR="00AF2B0A" w:rsidRDefault="00AF2B0A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87" w:rsidRDefault="00D92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57" w:rsidRDefault="00BE0D57" w:rsidP="00BE0D5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2270E4" wp14:editId="665191C0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D57" w:rsidRPr="00104CDB" w:rsidRDefault="00BE0D57" w:rsidP="00BE0D57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BE0D57" w:rsidRPr="00104CDB" w:rsidRDefault="00BE0D57" w:rsidP="00BE0D57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70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BE0D57" w:rsidRPr="00104CDB" w:rsidRDefault="00BE0D57" w:rsidP="00BE0D57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BE0D57" w:rsidRPr="00104CDB" w:rsidRDefault="00BE0D57" w:rsidP="00BE0D57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251520F" wp14:editId="64C5E516">
          <wp:simplePos x="0" y="0"/>
          <wp:positionH relativeFrom="margin">
            <wp:posOffset>-372140</wp:posOffset>
          </wp:positionH>
          <wp:positionV relativeFrom="paragraph">
            <wp:posOffset>106030</wp:posOffset>
          </wp:positionV>
          <wp:extent cx="1285875" cy="5048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F25C74" wp14:editId="6AD19159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5CFCB" id="Rectangle 5" o:spid="_x0000_s1026" style="position:absolute;margin-left:0;margin-top:-28.55pt;width:662pt;height:9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Pr="00BE0D57" w:rsidRDefault="00556F05" w:rsidP="00BE0D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2682"/>
    <w:rsid w:val="000C1C6D"/>
    <w:rsid w:val="000E3D8D"/>
    <w:rsid w:val="0010738E"/>
    <w:rsid w:val="001723B6"/>
    <w:rsid w:val="001B6BA5"/>
    <w:rsid w:val="00242FFF"/>
    <w:rsid w:val="002611D0"/>
    <w:rsid w:val="00335DFB"/>
    <w:rsid w:val="00465AA1"/>
    <w:rsid w:val="00556F05"/>
    <w:rsid w:val="005A4AA2"/>
    <w:rsid w:val="005A7E22"/>
    <w:rsid w:val="005E173D"/>
    <w:rsid w:val="00615BFD"/>
    <w:rsid w:val="006F446F"/>
    <w:rsid w:val="00736A4F"/>
    <w:rsid w:val="007C7CEB"/>
    <w:rsid w:val="007C7ED8"/>
    <w:rsid w:val="00860B77"/>
    <w:rsid w:val="008B3BF9"/>
    <w:rsid w:val="008C741D"/>
    <w:rsid w:val="008E513A"/>
    <w:rsid w:val="00AD32A1"/>
    <w:rsid w:val="00AF2B0A"/>
    <w:rsid w:val="00B21ABD"/>
    <w:rsid w:val="00B63F1F"/>
    <w:rsid w:val="00BE0D57"/>
    <w:rsid w:val="00BF292D"/>
    <w:rsid w:val="00D318A0"/>
    <w:rsid w:val="00D50E21"/>
    <w:rsid w:val="00D67CDC"/>
    <w:rsid w:val="00D92287"/>
    <w:rsid w:val="00D93FE2"/>
    <w:rsid w:val="00D94A4D"/>
    <w:rsid w:val="00DA694D"/>
    <w:rsid w:val="00EB2D4A"/>
    <w:rsid w:val="00EE634F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4EBA-D919-486F-8651-43246461CC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7563D7-4A25-4F4E-BB03-8DEAAC3F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1</TotalTime>
  <Pages>1</Pages>
  <Words>110</Words>
  <Characters>641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cp:lastPrinted>2021-01-27T06:35:00Z</cp:lastPrinted>
  <dcterms:created xsi:type="dcterms:W3CDTF">2021-10-05T05:35:00Z</dcterms:created>
  <dcterms:modified xsi:type="dcterms:W3CDTF">2021-10-05T05:35:00Z</dcterms:modified>
</cp:coreProperties>
</file>