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B" w:rsidRPr="003B5F3A" w:rsidRDefault="00A721DB" w:rsidP="005A7E22">
      <w:pPr>
        <w:pStyle w:val="Header"/>
        <w:rPr>
          <w:rFonts w:asciiTheme="majorHAnsi" w:hAnsiTheme="majorHAnsi" w:cs="Arial"/>
          <w:i/>
          <w:color w:val="54565A" w:themeColor="accent5"/>
          <w:sz w:val="12"/>
          <w:szCs w:val="32"/>
        </w:rPr>
      </w:pPr>
      <w:bookmarkStart w:id="0" w:name="_GoBack"/>
      <w:bookmarkEnd w:id="0"/>
    </w:p>
    <w:p w:rsidR="003B5F3A" w:rsidRPr="006E2235" w:rsidRDefault="003B5F3A" w:rsidP="003B5F3A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10</w:t>
      </w:r>
    </w:p>
    <w:p w:rsidR="005A7E22" w:rsidRPr="00067BB5" w:rsidRDefault="003B5F3A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Change to banking information f</w:t>
      </w:r>
      <w:r w:rsidR="00A721DB">
        <w:rPr>
          <w:rFonts w:asciiTheme="majorHAnsi" w:hAnsiTheme="majorHAnsi" w:cs="Arial"/>
          <w:i/>
          <w:color w:val="54565A" w:themeColor="accent5"/>
          <w:sz w:val="32"/>
          <w:szCs w:val="32"/>
        </w:rPr>
        <w:t>orm</w:t>
      </w:r>
    </w:p>
    <w:p w:rsidR="005A7E22" w:rsidRPr="005A7E22" w:rsidRDefault="00A721DB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Previous banking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name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BSB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number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8C741D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1</w:t>
            </w:r>
          </w:p>
        </w:tc>
        <w:tc>
          <w:tcPr>
            <w:tcW w:w="6701" w:type="dxa"/>
          </w:tcPr>
          <w:p w:rsidR="00A721DB" w:rsidRDefault="00A721DB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8C741D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2</w:t>
            </w:r>
          </w:p>
        </w:tc>
        <w:tc>
          <w:tcPr>
            <w:tcW w:w="6701" w:type="dxa"/>
          </w:tcPr>
          <w:p w:rsidR="00A721DB" w:rsidRDefault="00A721DB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A721DB" w:rsidRPr="005A7E22" w:rsidRDefault="00A721DB" w:rsidP="00A721DB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New banking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name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BSB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Pr="005E173D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Account number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1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721DB" w:rsidTr="00AD7272">
        <w:tc>
          <w:tcPr>
            <w:tcW w:w="2481" w:type="dxa"/>
            <w:shd w:val="clear" w:color="auto" w:fill="B9BABE" w:themeFill="accent5" w:themeFillTint="66"/>
          </w:tcPr>
          <w:p w:rsidR="00A721DB" w:rsidRDefault="00A721DB" w:rsidP="00AD72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Signatory 2</w:t>
            </w:r>
          </w:p>
        </w:tc>
        <w:tc>
          <w:tcPr>
            <w:tcW w:w="6701" w:type="dxa"/>
          </w:tcPr>
          <w:p w:rsidR="00A721DB" w:rsidRDefault="00A721DB" w:rsidP="00AD727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9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CD" w:rsidRDefault="00D000CD" w:rsidP="00D50E21">
      <w:pPr>
        <w:spacing w:after="0" w:line="240" w:lineRule="auto"/>
      </w:pPr>
      <w:r>
        <w:separator/>
      </w:r>
    </w:p>
  </w:endnote>
  <w:endnote w:type="continuationSeparator" w:id="0">
    <w:p w:rsidR="00D000CD" w:rsidRDefault="00D000C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CD" w:rsidRDefault="00D000CD" w:rsidP="00D50E21">
      <w:pPr>
        <w:spacing w:after="0" w:line="240" w:lineRule="auto"/>
      </w:pPr>
      <w:r>
        <w:separator/>
      </w:r>
    </w:p>
  </w:footnote>
  <w:footnote w:type="continuationSeparator" w:id="0">
    <w:p w:rsidR="00D000CD" w:rsidRDefault="00D000C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C" w:rsidRDefault="0044133C" w:rsidP="004413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33C" w:rsidRPr="00104CDB" w:rsidRDefault="0044133C" w:rsidP="0044133C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4133C" w:rsidRPr="00104CDB" w:rsidRDefault="0044133C" w:rsidP="0044133C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67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44133C" w:rsidRPr="00104CDB" w:rsidRDefault="0044133C" w:rsidP="0044133C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44133C" w:rsidRPr="00104CDB" w:rsidRDefault="0044133C" w:rsidP="0044133C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8C77B" id="Rectangle 5" o:spid="_x0000_s1026" style="position:absolute;margin-left:0;margin-top:-28.55pt;width:662pt;height:99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141E6" id="Rectangle 5" o:spid="_x0000_s1026" style="position:absolute;margin-left:-72.9pt;margin-top:-21.3pt;width:596.1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3A" w:rsidRDefault="003B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04754"/>
    <w:rsid w:val="000444DA"/>
    <w:rsid w:val="00067BB5"/>
    <w:rsid w:val="000B2682"/>
    <w:rsid w:val="000C1C6D"/>
    <w:rsid w:val="000E3D8D"/>
    <w:rsid w:val="0010738E"/>
    <w:rsid w:val="001B6BA5"/>
    <w:rsid w:val="00242FFF"/>
    <w:rsid w:val="002611D0"/>
    <w:rsid w:val="00335DFB"/>
    <w:rsid w:val="00352C49"/>
    <w:rsid w:val="003B5F3A"/>
    <w:rsid w:val="003F5590"/>
    <w:rsid w:val="0044133C"/>
    <w:rsid w:val="00465AA1"/>
    <w:rsid w:val="004B5191"/>
    <w:rsid w:val="00556F05"/>
    <w:rsid w:val="005A0DC7"/>
    <w:rsid w:val="005A4AA2"/>
    <w:rsid w:val="005A7E22"/>
    <w:rsid w:val="005E157B"/>
    <w:rsid w:val="005E173D"/>
    <w:rsid w:val="00615BFD"/>
    <w:rsid w:val="00736A4F"/>
    <w:rsid w:val="007C7CEB"/>
    <w:rsid w:val="00852F4B"/>
    <w:rsid w:val="00860B77"/>
    <w:rsid w:val="008C741D"/>
    <w:rsid w:val="00973157"/>
    <w:rsid w:val="00A06D8B"/>
    <w:rsid w:val="00A721DB"/>
    <w:rsid w:val="00B21ABD"/>
    <w:rsid w:val="00B90916"/>
    <w:rsid w:val="00BF292D"/>
    <w:rsid w:val="00C5254F"/>
    <w:rsid w:val="00D000CD"/>
    <w:rsid w:val="00D318A0"/>
    <w:rsid w:val="00D50E21"/>
    <w:rsid w:val="00D94A4D"/>
    <w:rsid w:val="00EB2D4A"/>
    <w:rsid w:val="00ED4E33"/>
    <w:rsid w:val="00EE634F"/>
    <w:rsid w:val="00F20448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urfcoast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2156-D2E9-44BE-98D8-2B0CAC8AB51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A49EF7-3244-4767-ABF0-4AC9376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67</Words>
  <Characters>430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cp:lastPrinted>2021-01-27T06:39:00Z</cp:lastPrinted>
  <dcterms:created xsi:type="dcterms:W3CDTF">2021-10-05T05:36:00Z</dcterms:created>
  <dcterms:modified xsi:type="dcterms:W3CDTF">2021-10-05T05:36:00Z</dcterms:modified>
</cp:coreProperties>
</file>