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5C" w:rsidRPr="00203307" w:rsidRDefault="00F12D5C" w:rsidP="0011356E">
      <w:pPr>
        <w:spacing w:line="276" w:lineRule="auto"/>
        <w:rPr>
          <w:rFonts w:cs="Arial"/>
          <w:sz w:val="22"/>
          <w:szCs w:val="22"/>
        </w:rPr>
        <w:sectPr w:rsidR="00F12D5C" w:rsidRPr="00203307" w:rsidSect="00AB777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1134" w:right="964" w:bottom="907" w:left="1134" w:header="567" w:footer="510" w:gutter="0"/>
          <w:cols w:space="720"/>
          <w:formProt w:val="0"/>
          <w:titlePg/>
          <w:docGrid w:linePitch="272"/>
        </w:sectPr>
      </w:pPr>
      <w:bookmarkStart w:id="0" w:name="_GoBack"/>
      <w:bookmarkEnd w:id="0"/>
    </w:p>
    <w:tbl>
      <w:tblPr>
        <w:tblW w:w="5001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01" w:type="dxa"/>
          <w:bottom w:w="57" w:type="dxa"/>
          <w:right w:w="101" w:type="dxa"/>
        </w:tblCellMar>
        <w:tblLook w:val="0000" w:firstRow="0" w:lastRow="0" w:firstColumn="0" w:lastColumn="0" w:noHBand="0" w:noVBand="0"/>
      </w:tblPr>
      <w:tblGrid>
        <w:gridCol w:w="2445"/>
        <w:gridCol w:w="206"/>
        <w:gridCol w:w="413"/>
        <w:gridCol w:w="1506"/>
        <w:gridCol w:w="2267"/>
        <w:gridCol w:w="288"/>
        <w:gridCol w:w="2267"/>
        <w:gridCol w:w="388"/>
        <w:gridCol w:w="2164"/>
        <w:gridCol w:w="204"/>
        <w:gridCol w:w="2525"/>
      </w:tblGrid>
      <w:tr w:rsidR="001E0F82" w:rsidRPr="00475867" w:rsidTr="00D55195">
        <w:trPr>
          <w:trHeight w:val="454"/>
        </w:trPr>
        <w:tc>
          <w:tcPr>
            <w:tcW w:w="3064" w:type="dxa"/>
            <w:gridSpan w:val="3"/>
            <w:shd w:val="clear" w:color="auto" w:fill="auto"/>
            <w:vAlign w:val="center"/>
          </w:tcPr>
          <w:p w:rsidR="002D08C7" w:rsidRPr="005055C6" w:rsidRDefault="007E43BE" w:rsidP="005055C6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055C6">
              <w:rPr>
                <w:rFonts w:cs="Arial"/>
                <w:b/>
                <w:sz w:val="22"/>
                <w:szCs w:val="22"/>
              </w:rPr>
              <w:t xml:space="preserve">Name of </w:t>
            </w:r>
            <w:r w:rsidR="005055C6">
              <w:rPr>
                <w:rFonts w:cs="Arial"/>
                <w:b/>
                <w:sz w:val="22"/>
                <w:szCs w:val="22"/>
              </w:rPr>
              <w:t>volunteer</w:t>
            </w:r>
            <w:r w:rsidRPr="005055C6">
              <w:rPr>
                <w:rFonts w:cs="Arial"/>
                <w:b/>
                <w:sz w:val="22"/>
                <w:szCs w:val="22"/>
              </w:rPr>
              <w:t xml:space="preserve"> responsible for compliance with SWMS:</w:t>
            </w:r>
          </w:p>
        </w:tc>
        <w:tc>
          <w:tcPr>
            <w:tcW w:w="4061" w:type="dxa"/>
            <w:gridSpan w:val="3"/>
            <w:shd w:val="clear" w:color="auto" w:fill="auto"/>
          </w:tcPr>
          <w:p w:rsidR="002D08C7" w:rsidRPr="00C068CF" w:rsidRDefault="002D08C7" w:rsidP="007E43BE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2D08C7" w:rsidRPr="005055C6" w:rsidRDefault="002D08C7" w:rsidP="0011356E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055C6">
              <w:rPr>
                <w:rFonts w:cs="Arial"/>
                <w:b/>
                <w:sz w:val="22"/>
                <w:szCs w:val="22"/>
              </w:rPr>
              <w:t>Date</w:t>
            </w:r>
            <w:r w:rsidR="00C068CF">
              <w:rPr>
                <w:rFonts w:cs="Arial"/>
                <w:b/>
                <w:sz w:val="22"/>
                <w:szCs w:val="22"/>
              </w:rPr>
              <w:t xml:space="preserve"> &amp; time</w:t>
            </w:r>
            <w:r w:rsidRPr="005055C6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893" w:type="dxa"/>
            <w:gridSpan w:val="3"/>
            <w:shd w:val="clear" w:color="auto" w:fill="FFFFFF" w:themeFill="background1"/>
          </w:tcPr>
          <w:p w:rsidR="002D08C7" w:rsidRPr="00C068CF" w:rsidRDefault="002D08C7" w:rsidP="00C068CF">
            <w:pPr>
              <w:rPr>
                <w:rFonts w:cs="Arial"/>
                <w:sz w:val="22"/>
                <w:szCs w:val="22"/>
              </w:rPr>
            </w:pPr>
          </w:p>
        </w:tc>
      </w:tr>
      <w:tr w:rsidR="001E0F82" w:rsidRPr="00475867" w:rsidTr="00D55195">
        <w:trPr>
          <w:trHeight w:val="454"/>
        </w:trPr>
        <w:tc>
          <w:tcPr>
            <w:tcW w:w="3064" w:type="dxa"/>
            <w:gridSpan w:val="3"/>
            <w:shd w:val="clear" w:color="auto" w:fill="auto"/>
            <w:vAlign w:val="center"/>
          </w:tcPr>
          <w:p w:rsidR="002D08C7" w:rsidRPr="005055C6" w:rsidRDefault="005055C6" w:rsidP="00614B93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Tasks with risk</w:t>
            </w:r>
          </w:p>
        </w:tc>
        <w:tc>
          <w:tcPr>
            <w:tcW w:w="4061" w:type="dxa"/>
            <w:gridSpan w:val="3"/>
            <w:shd w:val="clear" w:color="auto" w:fill="auto"/>
          </w:tcPr>
          <w:p w:rsidR="002D08C7" w:rsidRPr="00C068CF" w:rsidRDefault="00C068CF" w:rsidP="007E43BE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068CF">
              <w:rPr>
                <w:rFonts w:cs="Arial"/>
                <w:sz w:val="22"/>
                <w:szCs w:val="22"/>
              </w:rPr>
              <w:t>Mowing, Edging</w:t>
            </w:r>
            <w:r w:rsidR="00D55195">
              <w:rPr>
                <w:rFonts w:cs="Arial"/>
                <w:sz w:val="22"/>
                <w:szCs w:val="22"/>
              </w:rPr>
              <w:t>, Blowing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2D08C7" w:rsidRPr="005055C6" w:rsidRDefault="007E43BE" w:rsidP="0011356E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055C6">
              <w:rPr>
                <w:rFonts w:cs="Arial"/>
                <w:b/>
                <w:sz w:val="22"/>
                <w:szCs w:val="22"/>
              </w:rPr>
              <w:t xml:space="preserve">Workplace </w:t>
            </w:r>
            <w:r w:rsidR="001B3C49" w:rsidRPr="005055C6">
              <w:rPr>
                <w:rFonts w:cs="Arial"/>
                <w:b/>
                <w:sz w:val="22"/>
                <w:szCs w:val="22"/>
              </w:rPr>
              <w:t>l</w:t>
            </w:r>
            <w:r w:rsidR="002D08C7" w:rsidRPr="005055C6">
              <w:rPr>
                <w:rFonts w:cs="Arial"/>
                <w:b/>
                <w:sz w:val="22"/>
                <w:szCs w:val="22"/>
              </w:rPr>
              <w:t>ocation:</w:t>
            </w:r>
          </w:p>
        </w:tc>
        <w:tc>
          <w:tcPr>
            <w:tcW w:w="4893" w:type="dxa"/>
            <w:gridSpan w:val="3"/>
            <w:shd w:val="clear" w:color="auto" w:fill="FFFFFF" w:themeFill="background1"/>
          </w:tcPr>
          <w:p w:rsidR="002D08C7" w:rsidRPr="00C068CF" w:rsidRDefault="002D08C7" w:rsidP="007E43BE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7E43BE" w:rsidRPr="00475867" w:rsidTr="005055C6">
        <w:trPr>
          <w:cantSplit/>
          <w:trHeight w:val="409"/>
        </w:trPr>
        <w:tc>
          <w:tcPr>
            <w:tcW w:w="14673" w:type="dxa"/>
            <w:gridSpan w:val="11"/>
            <w:shd w:val="pct15" w:color="auto" w:fill="FFFFFF" w:themeFill="background1"/>
            <w:vAlign w:val="center"/>
          </w:tcPr>
          <w:p w:rsidR="007E43BE" w:rsidRPr="00475867" w:rsidRDefault="007E43BE" w:rsidP="00FE1526">
            <w:pPr>
              <w:widowControl w:val="0"/>
              <w:spacing w:line="276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475867">
              <w:rPr>
                <w:rFonts w:cs="Arial"/>
                <w:b/>
                <w:noProof/>
                <w:sz w:val="22"/>
                <w:szCs w:val="22"/>
              </w:rPr>
              <w:t xml:space="preserve">Personal Protective Equipment </w:t>
            </w:r>
            <w:r w:rsidR="00FE1526" w:rsidRPr="00475867">
              <w:rPr>
                <w:rFonts w:cs="Arial"/>
                <w:b/>
                <w:noProof/>
                <w:sz w:val="22"/>
                <w:szCs w:val="22"/>
              </w:rPr>
              <w:t xml:space="preserve">(PPE) </w:t>
            </w:r>
            <w:r w:rsidRPr="00475867">
              <w:rPr>
                <w:rFonts w:cs="Arial"/>
                <w:b/>
                <w:noProof/>
                <w:sz w:val="22"/>
                <w:szCs w:val="22"/>
              </w:rPr>
              <w:t>required to complete the job</w:t>
            </w:r>
          </w:p>
        </w:tc>
      </w:tr>
      <w:tr w:rsidR="00C068CF" w:rsidRPr="00475867" w:rsidTr="00D55195">
        <w:trPr>
          <w:trHeight w:val="142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C068CF" w:rsidRPr="00475867" w:rsidRDefault="00C068CF" w:rsidP="00857159">
            <w:pPr>
              <w:pStyle w:val="Heading4"/>
              <w:ind w:left="4395" w:hanging="4395"/>
              <w:jc w:val="center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7DCE5D76" wp14:editId="70E471EC">
                  <wp:extent cx="434340" cy="434340"/>
                  <wp:effectExtent l="0" t="0" r="3810" b="381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8CF" w:rsidRPr="00475867" w:rsidRDefault="00C068CF" w:rsidP="00857159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sz w:val="22"/>
                <w:szCs w:val="22"/>
              </w:rPr>
              <w:t>Gloves</w:t>
            </w:r>
          </w:p>
          <w:p w:rsidR="00C068CF" w:rsidRPr="00475867" w:rsidRDefault="00C068CF" w:rsidP="00857159">
            <w:pPr>
              <w:widowControl w:val="0"/>
              <w:spacing w:line="276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475867"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6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36DD0">
              <w:rPr>
                <w:rFonts w:cs="Arial"/>
                <w:sz w:val="22"/>
                <w:szCs w:val="22"/>
              </w:rPr>
            </w:r>
            <w:r w:rsidR="00D36DD0">
              <w:rPr>
                <w:rFonts w:cs="Arial"/>
                <w:sz w:val="22"/>
                <w:szCs w:val="22"/>
              </w:rPr>
              <w:fldChar w:fldCharType="separate"/>
            </w:r>
            <w:r w:rsidRPr="004758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68CF" w:rsidRPr="00475867" w:rsidRDefault="00C068CF" w:rsidP="00857159">
            <w:pPr>
              <w:pStyle w:val="Heading4"/>
              <w:ind w:left="4395" w:hanging="4395"/>
              <w:jc w:val="center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06F366E5" wp14:editId="42BF11EB">
                  <wp:extent cx="435600" cy="435600"/>
                  <wp:effectExtent l="0" t="0" r="3175" b="3175"/>
                  <wp:docPr id="1" name="Picture 1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8CF" w:rsidRPr="00475867" w:rsidRDefault="00C068CF" w:rsidP="00857159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Face mask</w:t>
            </w:r>
          </w:p>
          <w:p w:rsidR="00C068CF" w:rsidRPr="00475867" w:rsidRDefault="00C068CF" w:rsidP="00857159">
            <w:pPr>
              <w:widowControl w:val="0"/>
              <w:spacing w:line="276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475867"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6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36DD0">
              <w:rPr>
                <w:rFonts w:cs="Arial"/>
                <w:sz w:val="22"/>
                <w:szCs w:val="22"/>
              </w:rPr>
            </w:r>
            <w:r w:rsidR="00D36DD0">
              <w:rPr>
                <w:rFonts w:cs="Arial"/>
                <w:sz w:val="22"/>
                <w:szCs w:val="22"/>
              </w:rPr>
              <w:fldChar w:fldCharType="separate"/>
            </w:r>
            <w:r w:rsidRPr="004758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68CF" w:rsidRPr="00475867" w:rsidRDefault="00C068CF" w:rsidP="00857159">
            <w:pPr>
              <w:pStyle w:val="Heading4"/>
              <w:ind w:left="4395" w:hanging="4395"/>
              <w:jc w:val="center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371F3D16" wp14:editId="4477513B">
                  <wp:extent cx="435600" cy="435600"/>
                  <wp:effectExtent l="0" t="0" r="3175" b="3175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8CF" w:rsidRPr="00475867" w:rsidRDefault="00C068CF" w:rsidP="008571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Eye p</w:t>
            </w:r>
            <w:r w:rsidRPr="00475867">
              <w:rPr>
                <w:rFonts w:cs="Arial"/>
                <w:sz w:val="22"/>
                <w:szCs w:val="22"/>
              </w:rPr>
              <w:t>rotection</w:t>
            </w:r>
          </w:p>
          <w:p w:rsidR="00C068CF" w:rsidRPr="00475867" w:rsidRDefault="00C068CF" w:rsidP="00857159">
            <w:pPr>
              <w:jc w:val="center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6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36DD0">
              <w:rPr>
                <w:rFonts w:cs="Arial"/>
                <w:sz w:val="22"/>
                <w:szCs w:val="22"/>
              </w:rPr>
            </w:r>
            <w:r w:rsidR="00D36DD0">
              <w:rPr>
                <w:rFonts w:cs="Arial"/>
                <w:sz w:val="22"/>
                <w:szCs w:val="22"/>
              </w:rPr>
              <w:fldChar w:fldCharType="separate"/>
            </w:r>
            <w:r w:rsidRPr="004758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C068CF" w:rsidRPr="00475867" w:rsidRDefault="00C068CF" w:rsidP="00C068CF">
            <w:pPr>
              <w:pStyle w:val="Heading4"/>
              <w:ind w:left="4395" w:hanging="4395"/>
              <w:jc w:val="center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30740EEA" wp14:editId="6F6CEF9C">
                  <wp:extent cx="435600" cy="435600"/>
                  <wp:effectExtent l="0" t="0" r="3175" b="317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8CF" w:rsidRPr="00475867" w:rsidRDefault="00C068CF" w:rsidP="00C068C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Appropriate f</w:t>
            </w:r>
            <w:r w:rsidRPr="00475867">
              <w:rPr>
                <w:rFonts w:cs="Arial"/>
                <w:sz w:val="22"/>
                <w:szCs w:val="22"/>
              </w:rPr>
              <w:t>ootwear</w:t>
            </w:r>
          </w:p>
          <w:p w:rsidR="00C068CF" w:rsidRPr="00475867" w:rsidRDefault="00C068CF" w:rsidP="00C068CF">
            <w:pPr>
              <w:widowControl w:val="0"/>
              <w:spacing w:line="276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475867"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6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36DD0">
              <w:rPr>
                <w:rFonts w:cs="Arial"/>
                <w:sz w:val="22"/>
                <w:szCs w:val="22"/>
              </w:rPr>
            </w:r>
            <w:r w:rsidR="00D36DD0">
              <w:rPr>
                <w:rFonts w:cs="Arial"/>
                <w:sz w:val="22"/>
                <w:szCs w:val="22"/>
              </w:rPr>
              <w:fldChar w:fldCharType="separate"/>
            </w:r>
            <w:r w:rsidRPr="004758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68CF" w:rsidRPr="00475867" w:rsidRDefault="00C068CF" w:rsidP="00C068CF">
            <w:pPr>
              <w:pStyle w:val="Heading4"/>
              <w:ind w:left="4395" w:hanging="4395"/>
              <w:jc w:val="center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41313440" wp14:editId="17AE4967">
                  <wp:extent cx="435600" cy="435600"/>
                  <wp:effectExtent l="0" t="0" r="3175" b="317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867">
              <w:rPr>
                <w:rFonts w:cs="Arial"/>
                <w:sz w:val="22"/>
                <w:szCs w:val="22"/>
              </w:rPr>
              <w:t xml:space="preserve"> </w:t>
            </w:r>
          </w:p>
          <w:p w:rsidR="00C068CF" w:rsidRPr="00475867" w:rsidRDefault="00C068CF" w:rsidP="00C068CF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Hearing p</w:t>
            </w:r>
            <w:r w:rsidRPr="00475867">
              <w:rPr>
                <w:rFonts w:cs="Arial"/>
                <w:sz w:val="22"/>
                <w:szCs w:val="22"/>
              </w:rPr>
              <w:t>rotection</w:t>
            </w:r>
          </w:p>
          <w:bookmarkStart w:id="1" w:name="Check13"/>
          <w:p w:rsidR="00C068CF" w:rsidRPr="00475867" w:rsidRDefault="00C068CF" w:rsidP="00C068CF">
            <w:pPr>
              <w:jc w:val="center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6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36DD0">
              <w:rPr>
                <w:rFonts w:cs="Arial"/>
                <w:sz w:val="22"/>
                <w:szCs w:val="22"/>
              </w:rPr>
            </w:r>
            <w:r w:rsidR="00D36DD0">
              <w:rPr>
                <w:rFonts w:cs="Arial"/>
                <w:sz w:val="22"/>
                <w:szCs w:val="22"/>
              </w:rPr>
              <w:fldChar w:fldCharType="separate"/>
            </w:r>
            <w:r w:rsidRPr="00475867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68CF" w:rsidRPr="00475867" w:rsidRDefault="00C068CF" w:rsidP="00C068CF">
            <w:pPr>
              <w:pStyle w:val="Heading4"/>
              <w:ind w:left="4395" w:hanging="4395"/>
              <w:jc w:val="center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1442B935" wp14:editId="5EC7CFFD">
                  <wp:extent cx="435600" cy="435600"/>
                  <wp:effectExtent l="0" t="0" r="3175" b="3175"/>
                  <wp:docPr id="9" name="Picture 9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867">
              <w:rPr>
                <w:rFonts w:cs="Arial"/>
                <w:sz w:val="22"/>
                <w:szCs w:val="22"/>
              </w:rPr>
              <w:t xml:space="preserve"> </w:t>
            </w:r>
          </w:p>
          <w:p w:rsidR="00C068CF" w:rsidRPr="00475867" w:rsidRDefault="00C068CF" w:rsidP="00C068CF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Protective c</w:t>
            </w:r>
            <w:r w:rsidRPr="00475867">
              <w:rPr>
                <w:rFonts w:cs="Arial"/>
                <w:sz w:val="22"/>
                <w:szCs w:val="22"/>
              </w:rPr>
              <w:t>lothing</w:t>
            </w:r>
          </w:p>
          <w:p w:rsidR="00C068CF" w:rsidRPr="00475867" w:rsidRDefault="00C068CF" w:rsidP="00857159">
            <w:pPr>
              <w:widowControl w:val="0"/>
              <w:spacing w:line="276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475867">
              <w:rPr>
                <w:rFonts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6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36DD0">
              <w:rPr>
                <w:rFonts w:cs="Arial"/>
                <w:sz w:val="22"/>
                <w:szCs w:val="22"/>
              </w:rPr>
            </w:r>
            <w:r w:rsidR="00D36DD0">
              <w:rPr>
                <w:rFonts w:cs="Arial"/>
                <w:sz w:val="22"/>
                <w:szCs w:val="22"/>
              </w:rPr>
              <w:fldChar w:fldCharType="separate"/>
            </w:r>
            <w:r w:rsidRPr="0047586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12D5C" w:rsidRPr="002E1BC4" w:rsidTr="00D55195">
        <w:trPr>
          <w:trHeight w:val="926"/>
        </w:trPr>
        <w:tc>
          <w:tcPr>
            <w:tcW w:w="4570" w:type="dxa"/>
            <w:gridSpan w:val="4"/>
            <w:shd w:val="clear" w:color="auto" w:fill="D9D9D9" w:themeFill="background1" w:themeFillShade="D9"/>
          </w:tcPr>
          <w:p w:rsidR="00F12D5C" w:rsidRPr="005055C6" w:rsidRDefault="00F12D5C" w:rsidP="0015793F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055C6">
              <w:rPr>
                <w:rFonts w:cs="Arial"/>
                <w:b/>
                <w:sz w:val="22"/>
                <w:szCs w:val="22"/>
              </w:rPr>
              <w:t>What are the tasks involved?</w:t>
            </w:r>
          </w:p>
          <w:p w:rsidR="00F12D5C" w:rsidRPr="005055C6" w:rsidRDefault="00F12D5C" w:rsidP="0015793F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055C6">
              <w:rPr>
                <w:rFonts w:cs="Arial"/>
                <w:sz w:val="22"/>
                <w:szCs w:val="22"/>
              </w:rPr>
              <w:t>Describe the steps required to perform the task in the sequence they are carried out.</w:t>
            </w:r>
          </w:p>
        </w:tc>
        <w:tc>
          <w:tcPr>
            <w:tcW w:w="4822" w:type="dxa"/>
            <w:gridSpan w:val="3"/>
            <w:shd w:val="clear" w:color="auto" w:fill="D9D9D9" w:themeFill="background1" w:themeFillShade="D9"/>
          </w:tcPr>
          <w:p w:rsidR="00F12D5C" w:rsidRPr="005055C6" w:rsidRDefault="00F12D5C" w:rsidP="0015793F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055C6">
              <w:rPr>
                <w:rFonts w:cs="Arial"/>
                <w:b/>
                <w:sz w:val="22"/>
                <w:szCs w:val="22"/>
              </w:rPr>
              <w:t>What are the hazards and risks?</w:t>
            </w:r>
            <w:r w:rsidRPr="005055C6">
              <w:rPr>
                <w:rFonts w:cs="Arial"/>
                <w:b/>
                <w:sz w:val="22"/>
                <w:szCs w:val="22"/>
              </w:rPr>
              <w:br/>
            </w:r>
            <w:r w:rsidRPr="005055C6">
              <w:rPr>
                <w:rFonts w:cs="Arial"/>
                <w:sz w:val="22"/>
                <w:szCs w:val="22"/>
              </w:rPr>
              <w:t>Against each step list the potential hazards that could cause injury/damage when the task step is performed.</w:t>
            </w:r>
          </w:p>
        </w:tc>
        <w:tc>
          <w:tcPr>
            <w:tcW w:w="5281" w:type="dxa"/>
            <w:gridSpan w:val="4"/>
            <w:shd w:val="clear" w:color="auto" w:fill="D9D9D9" w:themeFill="background1" w:themeFillShade="D9"/>
          </w:tcPr>
          <w:p w:rsidR="00F12D5C" w:rsidRPr="005055C6" w:rsidRDefault="00F12D5C" w:rsidP="0015793F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055C6">
              <w:rPr>
                <w:rFonts w:cs="Arial"/>
                <w:b/>
                <w:sz w:val="22"/>
                <w:szCs w:val="22"/>
              </w:rPr>
              <w:t>How will hazards and risks be controlled?</w:t>
            </w:r>
          </w:p>
          <w:p w:rsidR="00F12D5C" w:rsidRPr="005055C6" w:rsidRDefault="00F12D5C" w:rsidP="00C068CF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055C6">
              <w:rPr>
                <w:rFonts w:cs="Arial"/>
                <w:sz w:val="22"/>
                <w:szCs w:val="22"/>
              </w:rPr>
              <w:t>List the control measure required to eliminate or minimise the risk of injury arising from the identified hazard.</w:t>
            </w:r>
          </w:p>
        </w:tc>
      </w:tr>
      <w:tr w:rsidR="00D55195" w:rsidRPr="00D55195" w:rsidTr="00D55195">
        <w:trPr>
          <w:trHeight w:val="582"/>
        </w:trPr>
        <w:tc>
          <w:tcPr>
            <w:tcW w:w="4570" w:type="dxa"/>
            <w:gridSpan w:val="4"/>
            <w:shd w:val="clear" w:color="auto" w:fill="FFFFFF" w:themeFill="background1"/>
          </w:tcPr>
          <w:p w:rsidR="00D55195" w:rsidRPr="00D55195" w:rsidRDefault="00D55195" w:rsidP="00DD35AF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D55195">
              <w:rPr>
                <w:rFonts w:cs="Arial"/>
                <w:sz w:val="22"/>
                <w:szCs w:val="22"/>
              </w:rPr>
              <w:t>Lawn mowing (power tool)</w:t>
            </w:r>
          </w:p>
          <w:p w:rsidR="00D55195" w:rsidRPr="00D55195" w:rsidRDefault="00D55195" w:rsidP="00DD35AF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D55195">
              <w:rPr>
                <w:rFonts w:cs="Arial"/>
                <w:sz w:val="22"/>
                <w:szCs w:val="22"/>
              </w:rPr>
              <w:t>Edging/trimming (power tool)</w:t>
            </w:r>
          </w:p>
          <w:p w:rsidR="00D55195" w:rsidRPr="00D55195" w:rsidRDefault="00D55195" w:rsidP="00DD35AF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D55195">
              <w:rPr>
                <w:rFonts w:cs="Arial"/>
                <w:sz w:val="22"/>
                <w:szCs w:val="22"/>
              </w:rPr>
              <w:t>Powered Blower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:rsidR="00D55195" w:rsidRPr="00D55195" w:rsidRDefault="00D55195" w:rsidP="00DD35AF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D55195">
              <w:rPr>
                <w:rFonts w:cs="Arial"/>
                <w:sz w:val="22"/>
                <w:szCs w:val="22"/>
              </w:rPr>
              <w:t>Flying debris, injury</w:t>
            </w:r>
            <w:r>
              <w:rPr>
                <w:rFonts w:cs="Arial"/>
                <w:sz w:val="22"/>
                <w:szCs w:val="22"/>
              </w:rPr>
              <w:t xml:space="preserve"> to feet, legs, muscles</w:t>
            </w:r>
          </w:p>
        </w:tc>
        <w:tc>
          <w:tcPr>
            <w:tcW w:w="5281" w:type="dxa"/>
            <w:gridSpan w:val="4"/>
            <w:shd w:val="clear" w:color="auto" w:fill="FFFFFF" w:themeFill="background1"/>
          </w:tcPr>
          <w:p w:rsidR="00D55195" w:rsidRDefault="00D55195" w:rsidP="00DD35AF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D55195">
              <w:rPr>
                <w:rFonts w:cs="Arial"/>
                <w:sz w:val="22"/>
                <w:szCs w:val="22"/>
              </w:rPr>
              <w:t xml:space="preserve">Grass catcher (mowing), </w:t>
            </w:r>
          </w:p>
          <w:p w:rsidR="00D55195" w:rsidRDefault="00D55195" w:rsidP="00DD35AF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D55195">
              <w:rPr>
                <w:rFonts w:cs="Arial"/>
                <w:sz w:val="22"/>
                <w:szCs w:val="22"/>
              </w:rPr>
              <w:t>irection of trimmer selected</w:t>
            </w:r>
            <w:r>
              <w:rPr>
                <w:rFonts w:cs="Arial"/>
                <w:sz w:val="22"/>
                <w:szCs w:val="22"/>
              </w:rPr>
              <w:t xml:space="preserve"> – aiming away from others</w:t>
            </w:r>
          </w:p>
          <w:p w:rsidR="00D55195" w:rsidRDefault="00D55195" w:rsidP="00DD35AF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D55195">
              <w:rPr>
                <w:rFonts w:cs="Arial"/>
                <w:sz w:val="22"/>
                <w:szCs w:val="22"/>
              </w:rPr>
              <w:t>PPE</w:t>
            </w:r>
            <w:r>
              <w:rPr>
                <w:rFonts w:cs="Arial"/>
                <w:sz w:val="22"/>
                <w:szCs w:val="22"/>
              </w:rPr>
              <w:t xml:space="preserve"> – to avoid foot/leg injury</w:t>
            </w:r>
          </w:p>
          <w:p w:rsidR="00D55195" w:rsidRPr="00D55195" w:rsidRDefault="00D55195" w:rsidP="00DD35AF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D55195">
              <w:rPr>
                <w:rFonts w:cs="Arial"/>
                <w:sz w:val="22"/>
                <w:szCs w:val="22"/>
              </w:rPr>
              <w:t>istance</w:t>
            </w:r>
            <w:r>
              <w:rPr>
                <w:rFonts w:cs="Arial"/>
                <w:sz w:val="22"/>
                <w:szCs w:val="22"/>
              </w:rPr>
              <w:t xml:space="preserve"> from others</w:t>
            </w:r>
          </w:p>
        </w:tc>
      </w:tr>
      <w:tr w:rsidR="007E43BE" w:rsidRPr="00C068CF" w:rsidTr="00D55195">
        <w:trPr>
          <w:trHeight w:val="582"/>
        </w:trPr>
        <w:tc>
          <w:tcPr>
            <w:tcW w:w="4570" w:type="dxa"/>
            <w:gridSpan w:val="4"/>
            <w:shd w:val="clear" w:color="auto" w:fill="FFFFFF" w:themeFill="background1"/>
          </w:tcPr>
          <w:p w:rsidR="007E43BE" w:rsidRPr="00C068CF" w:rsidRDefault="005055C6" w:rsidP="008C3AC4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068CF">
              <w:rPr>
                <w:rFonts w:cs="Arial"/>
                <w:sz w:val="22"/>
                <w:szCs w:val="22"/>
              </w:rPr>
              <w:t>Start</w:t>
            </w:r>
            <w:r w:rsidR="00D55195">
              <w:rPr>
                <w:rFonts w:cs="Arial"/>
                <w:sz w:val="22"/>
                <w:szCs w:val="22"/>
              </w:rPr>
              <w:t>ing</w:t>
            </w:r>
            <w:r w:rsidRPr="00C068CF">
              <w:rPr>
                <w:rFonts w:cs="Arial"/>
                <w:sz w:val="22"/>
                <w:szCs w:val="22"/>
              </w:rPr>
              <w:t xml:space="preserve"> mower or trimmer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:rsidR="007E43BE" w:rsidRPr="00C068CF" w:rsidRDefault="005055C6" w:rsidP="008C3AC4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068CF">
              <w:rPr>
                <w:rFonts w:cs="Arial"/>
                <w:sz w:val="22"/>
                <w:szCs w:val="22"/>
              </w:rPr>
              <w:t>Muscle strain – if starting a pull start engine</w:t>
            </w:r>
          </w:p>
          <w:p w:rsidR="005055C6" w:rsidRPr="00C068CF" w:rsidRDefault="005055C6" w:rsidP="008C3AC4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281" w:type="dxa"/>
            <w:gridSpan w:val="4"/>
            <w:shd w:val="clear" w:color="auto" w:fill="FFFFFF" w:themeFill="background1"/>
          </w:tcPr>
          <w:p w:rsidR="007E43BE" w:rsidRPr="00C068CF" w:rsidRDefault="005055C6" w:rsidP="008C3AC4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068CF">
              <w:rPr>
                <w:rFonts w:cs="Arial"/>
                <w:sz w:val="22"/>
                <w:szCs w:val="22"/>
              </w:rPr>
              <w:t>Ensure appropriate stance, bent knees</w:t>
            </w:r>
            <w:r w:rsidR="00C068CF">
              <w:rPr>
                <w:rFonts w:cs="Arial"/>
                <w:sz w:val="22"/>
                <w:szCs w:val="22"/>
              </w:rPr>
              <w:t>, avoid over exertion</w:t>
            </w:r>
          </w:p>
        </w:tc>
      </w:tr>
      <w:tr w:rsidR="00F12D5C" w:rsidRPr="00C068CF" w:rsidTr="00D55195">
        <w:trPr>
          <w:trHeight w:val="582"/>
        </w:trPr>
        <w:tc>
          <w:tcPr>
            <w:tcW w:w="4570" w:type="dxa"/>
            <w:gridSpan w:val="4"/>
            <w:shd w:val="clear" w:color="auto" w:fill="FFFFFF" w:themeFill="background1"/>
          </w:tcPr>
          <w:p w:rsidR="00F12D5C" w:rsidRPr="00C068CF" w:rsidRDefault="00C068CF" w:rsidP="008C3AC4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068CF">
              <w:rPr>
                <w:rFonts w:cs="Arial"/>
                <w:sz w:val="22"/>
                <w:szCs w:val="22"/>
              </w:rPr>
              <w:t>Mowing grass</w:t>
            </w:r>
            <w:r>
              <w:rPr>
                <w:rFonts w:cs="Arial"/>
                <w:sz w:val="22"/>
                <w:szCs w:val="22"/>
              </w:rPr>
              <w:t xml:space="preserve"> or edging gardens/paths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:rsidR="00D55195" w:rsidRPr="00C068CF" w:rsidRDefault="00C068CF" w:rsidP="008C3AC4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068CF">
              <w:rPr>
                <w:rFonts w:cs="Arial"/>
                <w:sz w:val="22"/>
                <w:szCs w:val="22"/>
              </w:rPr>
              <w:t>Debris flying from mower</w:t>
            </w:r>
            <w:r>
              <w:rPr>
                <w:rFonts w:cs="Arial"/>
                <w:sz w:val="22"/>
                <w:szCs w:val="22"/>
              </w:rPr>
              <w:t>/edger</w:t>
            </w:r>
          </w:p>
        </w:tc>
        <w:tc>
          <w:tcPr>
            <w:tcW w:w="5281" w:type="dxa"/>
            <w:gridSpan w:val="4"/>
            <w:shd w:val="clear" w:color="auto" w:fill="FFFFFF" w:themeFill="background1"/>
          </w:tcPr>
          <w:p w:rsidR="00F12D5C" w:rsidRPr="00C068CF" w:rsidRDefault="00C068CF" w:rsidP="008C3AC4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068CF">
              <w:rPr>
                <w:rFonts w:cs="Arial"/>
                <w:sz w:val="22"/>
                <w:szCs w:val="22"/>
              </w:rPr>
              <w:t>Remove potential missiles, hard objects from surface</w:t>
            </w:r>
            <w:r>
              <w:rPr>
                <w:rFonts w:cs="Arial"/>
                <w:sz w:val="22"/>
                <w:szCs w:val="22"/>
              </w:rPr>
              <w:t>s</w:t>
            </w:r>
            <w:r w:rsidRPr="00C068CF">
              <w:rPr>
                <w:rFonts w:cs="Arial"/>
                <w:sz w:val="22"/>
                <w:szCs w:val="22"/>
              </w:rPr>
              <w:t xml:space="preserve"> to be mowed</w:t>
            </w:r>
            <w:r>
              <w:rPr>
                <w:rFonts w:cs="Arial"/>
                <w:sz w:val="22"/>
                <w:szCs w:val="22"/>
              </w:rPr>
              <w:t>/edged</w:t>
            </w:r>
          </w:p>
        </w:tc>
      </w:tr>
      <w:tr w:rsidR="00C068CF" w:rsidRPr="00C068CF" w:rsidTr="00D55195">
        <w:trPr>
          <w:trHeight w:val="582"/>
        </w:trPr>
        <w:tc>
          <w:tcPr>
            <w:tcW w:w="4570" w:type="dxa"/>
            <w:gridSpan w:val="4"/>
            <w:shd w:val="clear" w:color="auto" w:fill="FFFFFF" w:themeFill="background1"/>
          </w:tcPr>
          <w:p w:rsidR="00C068CF" w:rsidRPr="00C068CF" w:rsidRDefault="00C068CF" w:rsidP="00C068CF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068CF">
              <w:rPr>
                <w:rFonts w:cs="Arial"/>
                <w:sz w:val="22"/>
                <w:szCs w:val="22"/>
              </w:rPr>
              <w:t>Emptying grass catcher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:rsidR="00C068CF" w:rsidRPr="00C068CF" w:rsidRDefault="00C068CF" w:rsidP="00C068CF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Muscle strain from bending</w:t>
            </w:r>
          </w:p>
        </w:tc>
        <w:tc>
          <w:tcPr>
            <w:tcW w:w="5281" w:type="dxa"/>
            <w:gridSpan w:val="4"/>
            <w:shd w:val="clear" w:color="auto" w:fill="FFFFFF" w:themeFill="background1"/>
          </w:tcPr>
          <w:p w:rsidR="00C068CF" w:rsidRPr="00C068CF" w:rsidRDefault="00C068CF" w:rsidP="00C068CF">
            <w:pPr>
              <w:widowControl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068CF">
              <w:rPr>
                <w:rFonts w:cs="Arial"/>
                <w:sz w:val="22"/>
                <w:szCs w:val="22"/>
              </w:rPr>
              <w:t>Ensure appropriate stance, bent knees</w:t>
            </w:r>
            <w:r>
              <w:rPr>
                <w:rFonts w:cs="Arial"/>
                <w:sz w:val="22"/>
                <w:szCs w:val="22"/>
              </w:rPr>
              <w:t>, avoid over exertion</w:t>
            </w:r>
          </w:p>
        </w:tc>
      </w:tr>
      <w:tr w:rsidR="00D55195" w:rsidRPr="00D55195" w:rsidTr="00D551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651" w:type="dxa"/>
            <w:gridSpan w:val="2"/>
            <w:shd w:val="clear" w:color="auto" w:fill="D9D9D9" w:themeFill="background1" w:themeFillShade="D9"/>
            <w:vAlign w:val="center"/>
          </w:tcPr>
          <w:p w:rsidR="00C068CF" w:rsidRPr="00D55195" w:rsidRDefault="00C068CF" w:rsidP="00C068CF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D55195">
              <w:rPr>
                <w:rFonts w:cs="Arial"/>
                <w:b/>
                <w:sz w:val="22"/>
                <w:szCs w:val="22"/>
              </w:rPr>
              <w:lastRenderedPageBreak/>
              <w:t>Sign off</w:t>
            </w:r>
          </w:p>
        </w:tc>
        <w:tc>
          <w:tcPr>
            <w:tcW w:w="4186" w:type="dxa"/>
            <w:gridSpan w:val="3"/>
            <w:shd w:val="clear" w:color="auto" w:fill="D9D9D9" w:themeFill="background1" w:themeFillShade="D9"/>
            <w:vAlign w:val="center"/>
          </w:tcPr>
          <w:p w:rsidR="00C068CF" w:rsidRPr="00D55195" w:rsidRDefault="00C068CF" w:rsidP="00C068CF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D55195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5311" w:type="dxa"/>
            <w:gridSpan w:val="5"/>
            <w:shd w:val="clear" w:color="auto" w:fill="D9D9D9" w:themeFill="background1" w:themeFillShade="D9"/>
            <w:vAlign w:val="center"/>
          </w:tcPr>
          <w:p w:rsidR="00C068CF" w:rsidRPr="00D55195" w:rsidRDefault="00C068CF" w:rsidP="00C068CF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D55195">
              <w:rPr>
                <w:rFonts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C068CF" w:rsidRPr="00D55195" w:rsidRDefault="00C068CF" w:rsidP="00C068CF">
            <w:pPr>
              <w:spacing w:before="40" w:after="40"/>
              <w:ind w:left="-108"/>
              <w:jc w:val="center"/>
              <w:rPr>
                <w:rFonts w:cs="Arial"/>
                <w:b/>
                <w:sz w:val="22"/>
                <w:szCs w:val="22"/>
              </w:rPr>
            </w:pPr>
            <w:r w:rsidRPr="00D55195">
              <w:rPr>
                <w:rFonts w:cs="Arial"/>
                <w:b/>
                <w:sz w:val="22"/>
                <w:szCs w:val="22"/>
              </w:rPr>
              <w:t>Date</w:t>
            </w:r>
          </w:p>
        </w:tc>
      </w:tr>
      <w:tr w:rsidR="00C068CF" w:rsidRPr="00475867" w:rsidTr="005055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486"/>
        </w:trPr>
        <w:tc>
          <w:tcPr>
            <w:tcW w:w="14673" w:type="dxa"/>
            <w:gridSpan w:val="11"/>
            <w:shd w:val="clear" w:color="auto" w:fill="auto"/>
            <w:vAlign w:val="center"/>
          </w:tcPr>
          <w:p w:rsidR="00C068CF" w:rsidRPr="00475867" w:rsidRDefault="00C068CF" w:rsidP="00C068CF">
            <w:pPr>
              <w:spacing w:before="40" w:after="40"/>
              <w:rPr>
                <w:rFonts w:cs="Arial"/>
                <w:color w:val="FFFFFF"/>
                <w:sz w:val="22"/>
                <w:szCs w:val="22"/>
              </w:rPr>
            </w:pPr>
            <w:r w:rsidRPr="00475867">
              <w:rPr>
                <w:rFonts w:cs="Arial"/>
                <w:sz w:val="22"/>
                <w:szCs w:val="22"/>
              </w:rPr>
              <w:t xml:space="preserve">I have provided site-specific risk controls to manage the hazards identified above and will comply with the controls listed above. </w:t>
            </w:r>
          </w:p>
        </w:tc>
      </w:tr>
      <w:tr w:rsidR="00C068CF" w:rsidRPr="00475867" w:rsidTr="00D551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486"/>
        </w:trPr>
        <w:tc>
          <w:tcPr>
            <w:tcW w:w="2651" w:type="dxa"/>
            <w:gridSpan w:val="2"/>
            <w:shd w:val="clear" w:color="auto" w:fill="auto"/>
            <w:vAlign w:val="center"/>
          </w:tcPr>
          <w:p w:rsidR="00C068CF" w:rsidRPr="008C7691" w:rsidRDefault="00D55195" w:rsidP="00C068CF">
            <w:pPr>
              <w:spacing w:before="40" w:after="40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Volunteer</w:t>
            </w:r>
            <w:r w:rsidR="00C068CF" w:rsidRPr="008C7691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186" w:type="dxa"/>
            <w:gridSpan w:val="3"/>
            <w:shd w:val="clear" w:color="auto" w:fill="auto"/>
            <w:vAlign w:val="center"/>
          </w:tcPr>
          <w:p w:rsidR="00C068CF" w:rsidRPr="00475867" w:rsidRDefault="00C068CF" w:rsidP="00C068CF">
            <w:pPr>
              <w:spacing w:before="40" w:after="40"/>
              <w:jc w:val="center"/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5311" w:type="dxa"/>
            <w:gridSpan w:val="5"/>
            <w:shd w:val="clear" w:color="auto" w:fill="auto"/>
            <w:vAlign w:val="center"/>
          </w:tcPr>
          <w:p w:rsidR="00C068CF" w:rsidRPr="00475867" w:rsidRDefault="00C068CF" w:rsidP="00C068CF">
            <w:pPr>
              <w:spacing w:before="40" w:after="40"/>
              <w:jc w:val="center"/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C068CF" w:rsidRPr="00475867" w:rsidRDefault="00C068CF" w:rsidP="00C068CF">
            <w:pPr>
              <w:spacing w:before="40" w:after="40"/>
              <w:ind w:left="-108"/>
              <w:jc w:val="center"/>
              <w:rPr>
                <w:rFonts w:cs="Arial"/>
                <w:color w:val="FFFFFF"/>
                <w:sz w:val="22"/>
                <w:szCs w:val="22"/>
              </w:rPr>
            </w:pPr>
          </w:p>
        </w:tc>
      </w:tr>
      <w:tr w:rsidR="00C068CF" w:rsidRPr="00475867" w:rsidTr="005055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486"/>
        </w:trPr>
        <w:tc>
          <w:tcPr>
            <w:tcW w:w="14673" w:type="dxa"/>
            <w:gridSpan w:val="11"/>
            <w:shd w:val="clear" w:color="auto" w:fill="auto"/>
            <w:vAlign w:val="center"/>
          </w:tcPr>
          <w:p w:rsidR="00C068CF" w:rsidRPr="00475867" w:rsidRDefault="00C068CF" w:rsidP="00C068CF">
            <w:pPr>
              <w:spacing w:before="40" w:after="40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understand the risk controls listed above will be implemented to manage the identified hazards associated with the works to be undertaken.</w:t>
            </w:r>
          </w:p>
        </w:tc>
      </w:tr>
      <w:tr w:rsidR="00C068CF" w:rsidRPr="00475867" w:rsidTr="00D551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486"/>
        </w:trPr>
        <w:tc>
          <w:tcPr>
            <w:tcW w:w="2651" w:type="dxa"/>
            <w:gridSpan w:val="2"/>
            <w:shd w:val="clear" w:color="auto" w:fill="auto"/>
            <w:vAlign w:val="center"/>
          </w:tcPr>
          <w:p w:rsidR="00C068CF" w:rsidRPr="008C7691" w:rsidRDefault="00D55195" w:rsidP="00C068CF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Working bee supervisor</w:t>
            </w:r>
            <w:r w:rsidR="00C068CF" w:rsidRPr="008C7691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186" w:type="dxa"/>
            <w:gridSpan w:val="3"/>
            <w:shd w:val="clear" w:color="auto" w:fill="auto"/>
            <w:vAlign w:val="center"/>
          </w:tcPr>
          <w:p w:rsidR="00C068CF" w:rsidRPr="00475867" w:rsidRDefault="00C068CF" w:rsidP="00C068CF">
            <w:pPr>
              <w:spacing w:before="40" w:after="40"/>
              <w:jc w:val="center"/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5311" w:type="dxa"/>
            <w:gridSpan w:val="5"/>
            <w:shd w:val="clear" w:color="auto" w:fill="auto"/>
            <w:vAlign w:val="center"/>
          </w:tcPr>
          <w:p w:rsidR="00C068CF" w:rsidRPr="00475867" w:rsidRDefault="00C068CF" w:rsidP="00C068CF">
            <w:pPr>
              <w:spacing w:before="40" w:after="40"/>
              <w:jc w:val="center"/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C068CF" w:rsidRPr="00475867" w:rsidRDefault="00C068CF" w:rsidP="00C068CF">
            <w:pPr>
              <w:spacing w:before="40" w:after="40"/>
              <w:ind w:left="-108"/>
              <w:jc w:val="center"/>
              <w:rPr>
                <w:rFonts w:cs="Arial"/>
                <w:color w:val="FFFFFF"/>
                <w:sz w:val="22"/>
                <w:szCs w:val="22"/>
              </w:rPr>
            </w:pPr>
          </w:p>
        </w:tc>
      </w:tr>
    </w:tbl>
    <w:p w:rsidR="00CA7F45" w:rsidRPr="00475867" w:rsidRDefault="00CA7F45" w:rsidP="00DE615E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leGrid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Steps for filling out the Safe Work Method Statement"/>
        <w:tblDescription w:val="Four steps for filling out the Safe Work "/>
      </w:tblPr>
      <w:tblGrid>
        <w:gridCol w:w="14884"/>
      </w:tblGrid>
      <w:tr w:rsidR="00D55195" w:rsidRPr="00D55195" w:rsidTr="00D55195">
        <w:trPr>
          <w:tblHeader/>
        </w:trPr>
        <w:tc>
          <w:tcPr>
            <w:tcW w:w="14884" w:type="dxa"/>
            <w:shd w:val="clear" w:color="auto" w:fill="D9D9D9" w:themeFill="background1" w:themeFillShade="D9"/>
            <w:hideMark/>
          </w:tcPr>
          <w:p w:rsidR="00F12D5C" w:rsidRPr="00D55195" w:rsidRDefault="00F12D5C" w:rsidP="0015793F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D55195">
              <w:rPr>
                <w:rFonts w:cs="Arial"/>
                <w:b/>
                <w:sz w:val="22"/>
                <w:szCs w:val="22"/>
              </w:rPr>
              <w:t>Control levels</w:t>
            </w:r>
          </w:p>
        </w:tc>
      </w:tr>
      <w:tr w:rsidR="00F12D5C" w:rsidRPr="00475867" w:rsidTr="0015793F">
        <w:tc>
          <w:tcPr>
            <w:tcW w:w="14884" w:type="dxa"/>
            <w:shd w:val="clear" w:color="auto" w:fill="auto"/>
            <w:hideMark/>
          </w:tcPr>
          <w:p w:rsidR="00AB7771" w:rsidRDefault="00F12D5C" w:rsidP="00AB7771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462" w:hanging="462"/>
              <w:rPr>
                <w:rFonts w:cs="Arial"/>
                <w:sz w:val="22"/>
                <w:szCs w:val="22"/>
              </w:rPr>
            </w:pPr>
            <w:r w:rsidRPr="00AB7771">
              <w:rPr>
                <w:rFonts w:cs="Arial"/>
                <w:b/>
                <w:sz w:val="22"/>
                <w:szCs w:val="22"/>
              </w:rPr>
              <w:t>Eliminate</w:t>
            </w:r>
            <w:r w:rsidRPr="00AB7771">
              <w:rPr>
                <w:rFonts w:cs="Arial"/>
                <w:sz w:val="22"/>
                <w:szCs w:val="22"/>
              </w:rPr>
              <w:t xml:space="preserve"> any risk to health or safety.</w:t>
            </w:r>
          </w:p>
          <w:p w:rsidR="00F12D5C" w:rsidRPr="00AB7771" w:rsidRDefault="00F12D5C" w:rsidP="00AB7771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462" w:hanging="462"/>
              <w:rPr>
                <w:rFonts w:cs="Arial"/>
                <w:sz w:val="22"/>
                <w:szCs w:val="22"/>
              </w:rPr>
            </w:pPr>
            <w:r w:rsidRPr="00AB7771">
              <w:rPr>
                <w:rFonts w:cs="Arial"/>
                <w:b/>
                <w:sz w:val="22"/>
                <w:szCs w:val="22"/>
              </w:rPr>
              <w:t>Reduce</w:t>
            </w:r>
            <w:r w:rsidRPr="00AB7771">
              <w:rPr>
                <w:rFonts w:cs="Arial"/>
                <w:sz w:val="22"/>
                <w:szCs w:val="22"/>
              </w:rPr>
              <w:t xml:space="preserve"> the risk to health or safety by any one or any combination of the following:</w:t>
            </w:r>
          </w:p>
          <w:p w:rsidR="00F12D5C" w:rsidRPr="00475867" w:rsidRDefault="00F12D5C" w:rsidP="00AB7771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 w:line="276" w:lineRule="auto"/>
              <w:ind w:left="746" w:hanging="567"/>
              <w:textAlignment w:val="auto"/>
              <w:rPr>
                <w:rFonts w:cs="Arial"/>
                <w:sz w:val="22"/>
                <w:szCs w:val="22"/>
              </w:rPr>
            </w:pPr>
            <w:r w:rsidRPr="00475867">
              <w:rPr>
                <w:rFonts w:cs="Arial"/>
                <w:b/>
                <w:sz w:val="22"/>
                <w:szCs w:val="22"/>
              </w:rPr>
              <w:t>Substituting</w:t>
            </w:r>
            <w:r w:rsidRPr="00475867">
              <w:rPr>
                <w:rFonts w:cs="Arial"/>
                <w:sz w:val="22"/>
                <w:szCs w:val="22"/>
              </w:rPr>
              <w:t xml:space="preserve"> a new activity, procedure, plant, process or substance</w:t>
            </w:r>
          </w:p>
          <w:p w:rsidR="00F12D5C" w:rsidRPr="00475867" w:rsidRDefault="00F12D5C" w:rsidP="00AB7771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 w:line="276" w:lineRule="auto"/>
              <w:ind w:left="746" w:hanging="567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  <w:r w:rsidRPr="00475867">
              <w:rPr>
                <w:rFonts w:cs="Arial"/>
                <w:b/>
                <w:sz w:val="22"/>
                <w:szCs w:val="22"/>
              </w:rPr>
              <w:t>ngineering controls</w:t>
            </w:r>
            <w:r w:rsidRPr="00475867">
              <w:rPr>
                <w:rFonts w:cs="Arial"/>
                <w:sz w:val="22"/>
                <w:szCs w:val="22"/>
              </w:rPr>
              <w:t>, such as mechanical or electrical devices.</w:t>
            </w:r>
          </w:p>
          <w:p w:rsidR="00F12D5C" w:rsidRPr="00AB7771" w:rsidRDefault="00F12D5C" w:rsidP="00AB7771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462" w:hanging="462"/>
              <w:rPr>
                <w:rFonts w:cs="Arial"/>
                <w:sz w:val="22"/>
                <w:szCs w:val="22"/>
              </w:rPr>
            </w:pPr>
            <w:r w:rsidRPr="00AB7771">
              <w:rPr>
                <w:rFonts w:cs="Arial"/>
                <w:b/>
                <w:sz w:val="22"/>
                <w:szCs w:val="22"/>
              </w:rPr>
              <w:t>Use administrative controls</w:t>
            </w:r>
            <w:r w:rsidRPr="00AB7771">
              <w:rPr>
                <w:rFonts w:cs="Arial"/>
                <w:sz w:val="22"/>
                <w:szCs w:val="22"/>
              </w:rPr>
              <w:t>, such as changing the way the work is done.</w:t>
            </w:r>
          </w:p>
          <w:p w:rsidR="00F12D5C" w:rsidRPr="00AB7771" w:rsidRDefault="00F12D5C" w:rsidP="00AB7771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462" w:hanging="462"/>
              <w:rPr>
                <w:rFonts w:cs="Arial"/>
                <w:sz w:val="22"/>
                <w:szCs w:val="22"/>
              </w:rPr>
            </w:pPr>
            <w:r w:rsidRPr="00AB7771">
              <w:rPr>
                <w:rFonts w:cs="Arial"/>
                <w:b/>
                <w:sz w:val="22"/>
                <w:szCs w:val="22"/>
              </w:rPr>
              <w:t>Provide appropriate personal protective equipment.</w:t>
            </w:r>
          </w:p>
        </w:tc>
      </w:tr>
      <w:tr w:rsidR="00F12D5C" w:rsidRPr="00475867" w:rsidTr="0015793F">
        <w:tc>
          <w:tcPr>
            <w:tcW w:w="14884" w:type="dxa"/>
            <w:shd w:val="clear" w:color="auto" w:fill="FFFFFF" w:themeFill="background1"/>
            <w:hideMark/>
          </w:tcPr>
          <w:p w:rsidR="00F12D5C" w:rsidRPr="00AB7771" w:rsidRDefault="00F12D5C" w:rsidP="00D55195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462" w:hanging="462"/>
              <w:rPr>
                <w:rFonts w:cs="Arial"/>
                <w:sz w:val="22"/>
                <w:szCs w:val="22"/>
              </w:rPr>
            </w:pPr>
            <w:r w:rsidRPr="00AB7771">
              <w:rPr>
                <w:rFonts w:cs="Arial"/>
                <w:sz w:val="22"/>
                <w:szCs w:val="22"/>
              </w:rPr>
              <w:t xml:space="preserve">All </w:t>
            </w:r>
            <w:r w:rsidR="00D55195">
              <w:rPr>
                <w:rFonts w:cs="Arial"/>
                <w:sz w:val="22"/>
                <w:szCs w:val="22"/>
              </w:rPr>
              <w:t>volunteers</w:t>
            </w:r>
            <w:r w:rsidRPr="00AB7771">
              <w:rPr>
                <w:rFonts w:cs="Arial"/>
                <w:sz w:val="22"/>
                <w:szCs w:val="22"/>
              </w:rPr>
              <w:t xml:space="preserve"> should be briefed on the SWMS before commencing work. Ensure all </w:t>
            </w:r>
            <w:r w:rsidR="00D55195">
              <w:rPr>
                <w:rFonts w:cs="Arial"/>
                <w:sz w:val="22"/>
                <w:szCs w:val="22"/>
              </w:rPr>
              <w:t>volunteers</w:t>
            </w:r>
            <w:r w:rsidRPr="00AB7771">
              <w:rPr>
                <w:rFonts w:cs="Arial"/>
                <w:sz w:val="22"/>
                <w:szCs w:val="22"/>
              </w:rPr>
              <w:t xml:space="preserve"> know that work is to immediately stop if the SWMS is not being followed.</w:t>
            </w:r>
          </w:p>
        </w:tc>
      </w:tr>
      <w:tr w:rsidR="00F12D5C" w:rsidRPr="00475867" w:rsidTr="0015793F">
        <w:tc>
          <w:tcPr>
            <w:tcW w:w="14884" w:type="dxa"/>
            <w:shd w:val="clear" w:color="auto" w:fill="FFFFFF" w:themeFill="background1"/>
            <w:hideMark/>
          </w:tcPr>
          <w:p w:rsidR="00F12D5C" w:rsidRPr="00AB7771" w:rsidRDefault="00AB7771" w:rsidP="00AB7771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462" w:hanging="462"/>
              <w:rPr>
                <w:rFonts w:cs="Arial"/>
                <w:sz w:val="22"/>
                <w:szCs w:val="22"/>
              </w:rPr>
            </w:pPr>
            <w:r w:rsidRPr="00AB7771">
              <w:rPr>
                <w:rFonts w:cs="Arial"/>
                <w:sz w:val="22"/>
                <w:szCs w:val="22"/>
              </w:rPr>
              <w:t>O</w:t>
            </w:r>
            <w:r w:rsidR="00F12D5C" w:rsidRPr="00AB7771">
              <w:rPr>
                <w:rFonts w:cs="Arial"/>
                <w:sz w:val="22"/>
                <w:szCs w:val="22"/>
              </w:rPr>
              <w:t>bserve work being carried out. If controls are not adequate, stop the work, review the SWMS, adjust as required and re-brief the team.</w:t>
            </w:r>
          </w:p>
        </w:tc>
      </w:tr>
      <w:tr w:rsidR="00F12D5C" w:rsidRPr="00475867" w:rsidTr="0015793F">
        <w:tc>
          <w:tcPr>
            <w:tcW w:w="14884" w:type="dxa"/>
            <w:shd w:val="clear" w:color="auto" w:fill="FFFFFF" w:themeFill="background1"/>
            <w:hideMark/>
          </w:tcPr>
          <w:p w:rsidR="00F12D5C" w:rsidRPr="00AB7771" w:rsidRDefault="00F12D5C" w:rsidP="00D55195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462" w:hanging="462"/>
              <w:rPr>
                <w:rFonts w:cs="Arial"/>
                <w:sz w:val="22"/>
                <w:szCs w:val="22"/>
              </w:rPr>
            </w:pPr>
            <w:r w:rsidRPr="00AB7771">
              <w:rPr>
                <w:rFonts w:cs="Arial"/>
                <w:sz w:val="22"/>
                <w:szCs w:val="22"/>
              </w:rPr>
              <w:t>Retain this SWMS for the duration of the work.</w:t>
            </w:r>
          </w:p>
        </w:tc>
      </w:tr>
    </w:tbl>
    <w:p w:rsidR="00FE1526" w:rsidRPr="00475867" w:rsidRDefault="00FE1526" w:rsidP="00AB7771">
      <w:pPr>
        <w:spacing w:before="60" w:after="60" w:line="276" w:lineRule="auto"/>
        <w:rPr>
          <w:rFonts w:cs="Arial"/>
          <w:sz w:val="22"/>
          <w:szCs w:val="22"/>
        </w:rPr>
      </w:pPr>
    </w:p>
    <w:sectPr w:rsidR="00FE1526" w:rsidRPr="00475867" w:rsidSect="006D1B3C">
      <w:type w:val="continuous"/>
      <w:pgSz w:w="16840" w:h="11907" w:orient="landscape" w:code="9"/>
      <w:pgMar w:top="1440" w:right="1080" w:bottom="993" w:left="1080" w:header="454" w:footer="397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D0" w:rsidRDefault="00D36DD0">
      <w:r>
        <w:separator/>
      </w:r>
    </w:p>
  </w:endnote>
  <w:endnote w:type="continuationSeparator" w:id="0">
    <w:p w:rsidR="00D36DD0" w:rsidRDefault="00D3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C48" w:rsidRDefault="00B84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685924"/>
      <w:docPartObj>
        <w:docPartGallery w:val="Page Numbers (Bottom of Page)"/>
        <w:docPartUnique/>
      </w:docPartObj>
    </w:sdtPr>
    <w:sdtEndPr/>
    <w:sdtContent>
      <w:p w:rsidR="00AB7771" w:rsidRDefault="00AB777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DD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6D1B3C" w:rsidRDefault="006D1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71" w:rsidRPr="00AB7771" w:rsidRDefault="00AB7771" w:rsidP="00AB7771">
    <w:pPr>
      <w:pStyle w:val="Footer"/>
      <w:ind w:left="11730" w:firstLine="510"/>
      <w:rPr>
        <w:i/>
        <w:sz w:val="16"/>
        <w:szCs w:val="16"/>
        <w:lang w:val="en-AU"/>
      </w:rPr>
    </w:pPr>
    <w:r w:rsidRPr="00AB7771">
      <w:rPr>
        <w:i/>
        <w:sz w:val="16"/>
        <w:szCs w:val="16"/>
        <w:lang w:val="en-AU"/>
      </w:rPr>
      <w:t xml:space="preserve">Last Updated: </w:t>
    </w:r>
    <w:r w:rsidR="00C068CF">
      <w:rPr>
        <w:i/>
        <w:sz w:val="16"/>
        <w:szCs w:val="16"/>
        <w:lang w:val="en-AU"/>
      </w:rPr>
      <w:t>Sept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D0" w:rsidRDefault="00D36DD0">
      <w:r>
        <w:separator/>
      </w:r>
    </w:p>
  </w:footnote>
  <w:footnote w:type="continuationSeparator" w:id="0">
    <w:p w:rsidR="00D36DD0" w:rsidRDefault="00D3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C48" w:rsidRDefault="00B84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5C" w:rsidRDefault="00F12D5C" w:rsidP="00F12D5C">
    <w:pPr>
      <w:ind w:right="283"/>
      <w:rPr>
        <w:rFonts w:cs="Arial"/>
        <w:b/>
        <w:color w:val="004BA8"/>
        <w:sz w:val="32"/>
        <w:szCs w:val="32"/>
      </w:rPr>
    </w:pPr>
  </w:p>
  <w:p w:rsidR="006D1B3C" w:rsidRPr="00C068CF" w:rsidRDefault="006D1B3C" w:rsidP="006D1B3C">
    <w:pPr>
      <w:ind w:right="283"/>
      <w:jc w:val="right"/>
      <w:rPr>
        <w:rFonts w:cs="Arial"/>
        <w:b/>
        <w:sz w:val="32"/>
        <w:szCs w:val="44"/>
      </w:rPr>
    </w:pPr>
    <w:r w:rsidRPr="00C068CF">
      <w:rPr>
        <w:rFonts w:cs="Arial"/>
        <w:b/>
        <w:sz w:val="32"/>
        <w:szCs w:val="44"/>
      </w:rPr>
      <w:t>Safe Work Method Statement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C6" w:rsidRDefault="005055C6" w:rsidP="005055C6">
    <w:pPr>
      <w:spacing w:line="276" w:lineRule="auto"/>
      <w:jc w:val="right"/>
      <w:rPr>
        <w:rFonts w:cs="Arial"/>
        <w:b/>
        <w:sz w:val="22"/>
        <w:szCs w:val="22"/>
      </w:rPr>
    </w:pPr>
    <w:r w:rsidRPr="005055C6">
      <w:rPr>
        <w:noProof/>
        <w:lang w:val="en-AU" w:eastAsia="en-AU"/>
      </w:rPr>
      <w:drawing>
        <wp:inline distT="0" distB="0" distL="0" distR="0" wp14:anchorId="502ECC9D" wp14:editId="2E6C86B1">
          <wp:extent cx="982657" cy="390591"/>
          <wp:effectExtent l="0" t="0" r="8255" b="0"/>
          <wp:docPr id="3" name="Picture 3" descr="F:\PUBLIC\LOGOS\SCS logos 2018\SCShire_MBrand_FA_BLACK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UBLIC\LOGOS\SCS logos 2018\SCShire_MBrand_FA_BLACK_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56" cy="413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771" w:rsidRDefault="005055C6" w:rsidP="005055C6">
    <w:pPr>
      <w:spacing w:line="276" w:lineRule="auto"/>
    </w:pPr>
    <w:r w:rsidRPr="00AB7771">
      <w:rPr>
        <w:rFonts w:cs="Arial"/>
        <w:b/>
        <w:sz w:val="22"/>
        <w:szCs w:val="22"/>
      </w:rPr>
      <w:t xml:space="preserve">The </w:t>
    </w:r>
    <w:r>
      <w:rPr>
        <w:rFonts w:cs="Arial"/>
        <w:b/>
        <w:sz w:val="22"/>
        <w:szCs w:val="22"/>
      </w:rPr>
      <w:t>volunteer</w:t>
    </w:r>
    <w:r w:rsidRPr="00AB7771">
      <w:rPr>
        <w:rFonts w:cs="Arial"/>
        <w:b/>
        <w:sz w:val="22"/>
        <w:szCs w:val="22"/>
      </w:rPr>
      <w:t xml:space="preserve"> must complete a Safe Work Method Statement (SWMS) prior to the commencement of work</w:t>
    </w:r>
    <w:r>
      <w:rPr>
        <w:rFonts w:cs="Arial"/>
        <w:b/>
        <w:sz w:val="22"/>
        <w:szCs w:val="22"/>
      </w:rPr>
      <w:t>ing bees</w:t>
    </w:r>
    <w:r w:rsidRPr="00AB7771">
      <w:rPr>
        <w:rFonts w:cs="Arial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762C"/>
    <w:multiLevelType w:val="hybridMultilevel"/>
    <w:tmpl w:val="3AFEB2A6"/>
    <w:lvl w:ilvl="0" w:tplc="0A106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57AB"/>
    <w:multiLevelType w:val="hybridMultilevel"/>
    <w:tmpl w:val="12D85300"/>
    <w:lvl w:ilvl="0" w:tplc="0846BBD2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705B9"/>
    <w:multiLevelType w:val="hybridMultilevel"/>
    <w:tmpl w:val="9FBA46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1720"/>
    <w:multiLevelType w:val="hybridMultilevel"/>
    <w:tmpl w:val="B86A54D4"/>
    <w:lvl w:ilvl="0" w:tplc="19820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109DF"/>
    <w:multiLevelType w:val="hybridMultilevel"/>
    <w:tmpl w:val="D0DE8A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A7B40"/>
    <w:multiLevelType w:val="hybridMultilevel"/>
    <w:tmpl w:val="15EA0C96"/>
    <w:lvl w:ilvl="0" w:tplc="0846BBD2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00BFE"/>
    <w:multiLevelType w:val="hybridMultilevel"/>
    <w:tmpl w:val="7E20EF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44610"/>
    <w:multiLevelType w:val="hybridMultilevel"/>
    <w:tmpl w:val="1638A2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84CF3"/>
    <w:multiLevelType w:val="hybridMultilevel"/>
    <w:tmpl w:val="8DE4D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074CD"/>
    <w:multiLevelType w:val="hybridMultilevel"/>
    <w:tmpl w:val="F7EA6198"/>
    <w:lvl w:ilvl="0" w:tplc="19820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E0BE4"/>
    <w:multiLevelType w:val="hybridMultilevel"/>
    <w:tmpl w:val="A8A42F66"/>
    <w:lvl w:ilvl="0" w:tplc="19820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04B1D"/>
    <w:multiLevelType w:val="hybridMultilevel"/>
    <w:tmpl w:val="D1E60B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860095"/>
    <w:multiLevelType w:val="hybridMultilevel"/>
    <w:tmpl w:val="5008AD7A"/>
    <w:lvl w:ilvl="0" w:tplc="93C0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638DB"/>
    <w:multiLevelType w:val="hybridMultilevel"/>
    <w:tmpl w:val="9CCE33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7469E"/>
    <w:multiLevelType w:val="hybridMultilevel"/>
    <w:tmpl w:val="B9A45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</w:num>
  <w:num w:numId="5">
    <w:abstractNumId w:val="13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CDOCS" w:val="True"/>
  </w:docVars>
  <w:rsids>
    <w:rsidRoot w:val="002C6EBA"/>
    <w:rsid w:val="00003AD2"/>
    <w:rsid w:val="000040D8"/>
    <w:rsid w:val="00030696"/>
    <w:rsid w:val="00043C5F"/>
    <w:rsid w:val="00067100"/>
    <w:rsid w:val="000B6B6A"/>
    <w:rsid w:val="000D4A36"/>
    <w:rsid w:val="0010334A"/>
    <w:rsid w:val="00104F9E"/>
    <w:rsid w:val="0011356E"/>
    <w:rsid w:val="00123EA1"/>
    <w:rsid w:val="00134D1F"/>
    <w:rsid w:val="0018535E"/>
    <w:rsid w:val="00185AC4"/>
    <w:rsid w:val="00192573"/>
    <w:rsid w:val="001B3C49"/>
    <w:rsid w:val="001B6D47"/>
    <w:rsid w:val="001E0F82"/>
    <w:rsid w:val="00203307"/>
    <w:rsid w:val="002165F2"/>
    <w:rsid w:val="00221922"/>
    <w:rsid w:val="0023662D"/>
    <w:rsid w:val="00251C22"/>
    <w:rsid w:val="002546D8"/>
    <w:rsid w:val="002817BE"/>
    <w:rsid w:val="002831CB"/>
    <w:rsid w:val="00287104"/>
    <w:rsid w:val="002C6EBA"/>
    <w:rsid w:val="002D01ED"/>
    <w:rsid w:val="002D08C7"/>
    <w:rsid w:val="002D105C"/>
    <w:rsid w:val="002E1BC4"/>
    <w:rsid w:val="002E27FF"/>
    <w:rsid w:val="002F2F5E"/>
    <w:rsid w:val="003007BA"/>
    <w:rsid w:val="00323DAB"/>
    <w:rsid w:val="00361935"/>
    <w:rsid w:val="0039173F"/>
    <w:rsid w:val="003A33FD"/>
    <w:rsid w:val="003C0109"/>
    <w:rsid w:val="003C08A8"/>
    <w:rsid w:val="003C4D5F"/>
    <w:rsid w:val="004153DD"/>
    <w:rsid w:val="00421E69"/>
    <w:rsid w:val="00455742"/>
    <w:rsid w:val="004561F3"/>
    <w:rsid w:val="0047008F"/>
    <w:rsid w:val="00475867"/>
    <w:rsid w:val="004A4137"/>
    <w:rsid w:val="004A51AB"/>
    <w:rsid w:val="004B3C9F"/>
    <w:rsid w:val="004D4A0F"/>
    <w:rsid w:val="005055C6"/>
    <w:rsid w:val="0050797D"/>
    <w:rsid w:val="00547156"/>
    <w:rsid w:val="00555943"/>
    <w:rsid w:val="00574082"/>
    <w:rsid w:val="0057464D"/>
    <w:rsid w:val="00575771"/>
    <w:rsid w:val="005C2151"/>
    <w:rsid w:val="005C3301"/>
    <w:rsid w:val="005D670E"/>
    <w:rsid w:val="00614B93"/>
    <w:rsid w:val="00625AE9"/>
    <w:rsid w:val="00641A76"/>
    <w:rsid w:val="006641A8"/>
    <w:rsid w:val="006B5E5F"/>
    <w:rsid w:val="006C0C4C"/>
    <w:rsid w:val="006D1B3C"/>
    <w:rsid w:val="006D3812"/>
    <w:rsid w:val="006E0F82"/>
    <w:rsid w:val="006F7A52"/>
    <w:rsid w:val="007077C1"/>
    <w:rsid w:val="0071186E"/>
    <w:rsid w:val="00732751"/>
    <w:rsid w:val="00763545"/>
    <w:rsid w:val="0078512B"/>
    <w:rsid w:val="00790794"/>
    <w:rsid w:val="007B63AB"/>
    <w:rsid w:val="007C026C"/>
    <w:rsid w:val="007E086E"/>
    <w:rsid w:val="007E43BE"/>
    <w:rsid w:val="007F1008"/>
    <w:rsid w:val="007F6979"/>
    <w:rsid w:val="00807096"/>
    <w:rsid w:val="0083166D"/>
    <w:rsid w:val="00832950"/>
    <w:rsid w:val="00857159"/>
    <w:rsid w:val="008B2446"/>
    <w:rsid w:val="008B5836"/>
    <w:rsid w:val="008C3AC4"/>
    <w:rsid w:val="008C5FAA"/>
    <w:rsid w:val="008C7691"/>
    <w:rsid w:val="008D1088"/>
    <w:rsid w:val="00925534"/>
    <w:rsid w:val="00953A7B"/>
    <w:rsid w:val="0097522C"/>
    <w:rsid w:val="009978FD"/>
    <w:rsid w:val="009E6314"/>
    <w:rsid w:val="00A22B5A"/>
    <w:rsid w:val="00A43378"/>
    <w:rsid w:val="00A51ACB"/>
    <w:rsid w:val="00A7040A"/>
    <w:rsid w:val="00A80122"/>
    <w:rsid w:val="00A90B01"/>
    <w:rsid w:val="00AA790E"/>
    <w:rsid w:val="00AB7771"/>
    <w:rsid w:val="00AD2B74"/>
    <w:rsid w:val="00AD51D9"/>
    <w:rsid w:val="00AE6190"/>
    <w:rsid w:val="00B308B9"/>
    <w:rsid w:val="00B84C48"/>
    <w:rsid w:val="00B871C3"/>
    <w:rsid w:val="00BD1D87"/>
    <w:rsid w:val="00BF3310"/>
    <w:rsid w:val="00C068CF"/>
    <w:rsid w:val="00C2677D"/>
    <w:rsid w:val="00C51611"/>
    <w:rsid w:val="00C8494D"/>
    <w:rsid w:val="00C84C9B"/>
    <w:rsid w:val="00C859F1"/>
    <w:rsid w:val="00CA7BAC"/>
    <w:rsid w:val="00CA7CB8"/>
    <w:rsid w:val="00CA7F45"/>
    <w:rsid w:val="00CB0AAD"/>
    <w:rsid w:val="00CC1C53"/>
    <w:rsid w:val="00D23256"/>
    <w:rsid w:val="00D24910"/>
    <w:rsid w:val="00D36DD0"/>
    <w:rsid w:val="00D55195"/>
    <w:rsid w:val="00D61DDB"/>
    <w:rsid w:val="00D7548E"/>
    <w:rsid w:val="00D84817"/>
    <w:rsid w:val="00D93BF4"/>
    <w:rsid w:val="00D979AF"/>
    <w:rsid w:val="00DB5232"/>
    <w:rsid w:val="00DE4F77"/>
    <w:rsid w:val="00DE615E"/>
    <w:rsid w:val="00DF0BB7"/>
    <w:rsid w:val="00E005CB"/>
    <w:rsid w:val="00E21B1A"/>
    <w:rsid w:val="00E254EE"/>
    <w:rsid w:val="00E718FC"/>
    <w:rsid w:val="00E770A0"/>
    <w:rsid w:val="00E81BD4"/>
    <w:rsid w:val="00EA367C"/>
    <w:rsid w:val="00ED4953"/>
    <w:rsid w:val="00EF2412"/>
    <w:rsid w:val="00F10040"/>
    <w:rsid w:val="00F10856"/>
    <w:rsid w:val="00F12D5C"/>
    <w:rsid w:val="00F13407"/>
    <w:rsid w:val="00F7561B"/>
    <w:rsid w:val="00F878C2"/>
    <w:rsid w:val="00FC280F"/>
    <w:rsid w:val="00FC788E"/>
    <w:rsid w:val="00FE1526"/>
    <w:rsid w:val="00FE15F4"/>
    <w:rsid w:val="00FF18C2"/>
    <w:rsid w:val="00FF328F"/>
    <w:rsid w:val="00FF40B0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255936-B05C-47FC-B7EA-231D0C7F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54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kern w:val="28"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40" w:after="40"/>
      <w:jc w:val="center"/>
      <w:outlineLvl w:val="2"/>
    </w:pPr>
    <w:rPr>
      <w:b/>
      <w:color w:val="FFFFFF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center" w:pos="7655"/>
        <w:tab w:val="right" w:pos="14884"/>
      </w:tabs>
      <w:spacing w:before="60" w:after="60"/>
      <w:jc w:val="both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Text">
    <w:name w:val="Standard Text"/>
    <w:basedOn w:val="Normal"/>
    <w:rPr>
      <w:b/>
    </w:rPr>
  </w:style>
  <w:style w:type="paragraph" w:styleId="Header">
    <w:name w:val="header"/>
    <w:basedOn w:val="Normal"/>
    <w:next w:val="Name"/>
    <w:link w:val="HeaderChar"/>
    <w:uiPriority w:val="99"/>
    <w:pPr>
      <w:spacing w:after="300"/>
      <w:jc w:val="center"/>
    </w:pPr>
    <w:rPr>
      <w:b/>
      <w:caps/>
      <w:sz w:val="30"/>
    </w:rPr>
  </w:style>
  <w:style w:type="paragraph" w:customStyle="1" w:styleId="Name">
    <w:name w:val="Name"/>
    <w:basedOn w:val="Normal"/>
    <w:next w:val="StandardText"/>
    <w:pPr>
      <w:spacing w:after="280"/>
      <w:jc w:val="center"/>
    </w:pPr>
    <w:rPr>
      <w:b/>
      <w:sz w:val="28"/>
    </w:rPr>
  </w:style>
  <w:style w:type="paragraph" w:styleId="Footer">
    <w:name w:val="footer"/>
    <w:basedOn w:val="Normal"/>
    <w:link w:val="FooterChar"/>
    <w:uiPriority w:val="99"/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Times New Roman" w:hAnsi="Times New Roman"/>
      <w:b/>
      <w:sz w:val="32"/>
      <w:lang w:val="en-GB"/>
    </w:rPr>
  </w:style>
  <w:style w:type="paragraph" w:customStyle="1" w:styleId="ACN">
    <w:name w:val="ACN"/>
    <w:basedOn w:val="Normal"/>
    <w:next w:val="Name"/>
    <w:pPr>
      <w:spacing w:after="300"/>
      <w:jc w:val="center"/>
    </w:pPr>
  </w:style>
  <w:style w:type="paragraph" w:customStyle="1" w:styleId="TableTitles">
    <w:name w:val="TableTitles"/>
    <w:basedOn w:val="Normal"/>
    <w:next w:val="Normal"/>
    <w:pPr>
      <w:spacing w:before="60"/>
    </w:pPr>
    <w:rPr>
      <w:rFonts w:ascii="Times New Roman" w:hAnsi="Times New Roman"/>
      <w:smallCaps/>
      <w:sz w:val="28"/>
      <w:vertAlign w:val="superscript"/>
      <w:lang w:val="en-GB"/>
    </w:rPr>
  </w:style>
  <w:style w:type="paragraph" w:customStyle="1" w:styleId="Bullet">
    <w:name w:val="Bullet"/>
    <w:basedOn w:val="Normal"/>
    <w:pPr>
      <w:tabs>
        <w:tab w:val="left" w:pos="680"/>
      </w:tabs>
      <w:ind w:left="680" w:hanging="510"/>
    </w:pPr>
    <w:rPr>
      <w:rFonts w:ascii="Times New Roman" w:hAnsi="Times New Roman"/>
      <w:sz w:val="24"/>
      <w:lang w:val="en-GB"/>
    </w:rPr>
  </w:style>
  <w:style w:type="paragraph" w:customStyle="1" w:styleId="WPNormal">
    <w:name w:val="WP_Normal"/>
    <w:basedOn w:val="WPWPDefaults"/>
    <w:rPr>
      <w:rFonts w:ascii="Monaco" w:hAnsi="Monaco"/>
    </w:rPr>
  </w:style>
  <w:style w:type="paragraph" w:customStyle="1" w:styleId="WPWPDefaults">
    <w:name w:val="WP_WP Defaults"/>
    <w:pPr>
      <w:widowControl w:val="0"/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eastAsia="en-US"/>
    </w:rPr>
  </w:style>
  <w:style w:type="paragraph" w:customStyle="1" w:styleId="FieldName">
    <w:name w:val="FieldName"/>
    <w:basedOn w:val="Normal"/>
    <w:pPr>
      <w:overflowPunct/>
      <w:autoSpaceDE/>
      <w:autoSpaceDN/>
      <w:adjustRightInd/>
      <w:spacing w:before="60" w:after="60"/>
      <w:textAlignment w:val="auto"/>
    </w:pPr>
    <w:rPr>
      <w:rFonts w:ascii="Arial Bold" w:hAnsi="Arial Bold"/>
      <w:b/>
      <w:sz w:val="18"/>
      <w:lang w:val="en-AU"/>
    </w:rPr>
  </w:style>
  <w:style w:type="paragraph" w:styleId="TOAHeading">
    <w:name w:val="toa heading"/>
    <w:basedOn w:val="Normal"/>
    <w:next w:val="Normal"/>
    <w:semiHidden/>
    <w:rsid w:val="00A51ACB"/>
    <w:pPr>
      <w:tabs>
        <w:tab w:val="left" w:pos="9000"/>
        <w:tab w:val="right" w:pos="9360"/>
      </w:tabs>
      <w:suppressAutoHyphens/>
      <w:overflowPunct/>
      <w:autoSpaceDE/>
      <w:autoSpaceDN/>
      <w:adjustRightInd/>
      <w:spacing w:before="60" w:after="120"/>
      <w:jc w:val="both"/>
      <w:textAlignment w:val="auto"/>
    </w:pPr>
    <w:rPr>
      <w:rFonts w:ascii="Helv 10pt" w:hAnsi="Helv 10pt"/>
      <w:snapToGrid w:val="0"/>
      <w:kern w:val="20"/>
      <w:sz w:val="22"/>
    </w:rPr>
  </w:style>
  <w:style w:type="character" w:styleId="Hyperlink">
    <w:name w:val="Hyperlink"/>
    <w:rsid w:val="00A51ACB"/>
    <w:rPr>
      <w:color w:val="0000FF"/>
      <w:u w:val="single"/>
    </w:rPr>
  </w:style>
  <w:style w:type="character" w:styleId="FollowedHyperlink">
    <w:name w:val="FollowedHyperlink"/>
    <w:rsid w:val="00625AE9"/>
    <w:rPr>
      <w:color w:val="800080"/>
      <w:u w:val="single"/>
    </w:rPr>
  </w:style>
  <w:style w:type="character" w:styleId="CommentReference">
    <w:name w:val="annotation reference"/>
    <w:semiHidden/>
    <w:rsid w:val="00625AE9"/>
    <w:rPr>
      <w:sz w:val="16"/>
      <w:szCs w:val="16"/>
    </w:rPr>
  </w:style>
  <w:style w:type="paragraph" w:styleId="CommentText">
    <w:name w:val="annotation text"/>
    <w:basedOn w:val="Normal"/>
    <w:semiHidden/>
    <w:rsid w:val="00625AE9"/>
  </w:style>
  <w:style w:type="paragraph" w:styleId="CommentSubject">
    <w:name w:val="annotation subject"/>
    <w:basedOn w:val="CommentText"/>
    <w:next w:val="CommentText"/>
    <w:semiHidden/>
    <w:rsid w:val="00625AE9"/>
    <w:rPr>
      <w:b/>
      <w:bCs/>
    </w:rPr>
  </w:style>
  <w:style w:type="paragraph" w:styleId="BalloonText">
    <w:name w:val="Balloon Text"/>
    <w:basedOn w:val="Normal"/>
    <w:semiHidden/>
    <w:rsid w:val="00625A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871C3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D979AF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2E1BC4"/>
    <w:rPr>
      <w:rFonts w:ascii="Arial" w:hAnsi="Arial"/>
      <w:b/>
      <w:caps/>
      <w:sz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\WMCF_Form%20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57</Value>
      <Value>120</Value>
      <Value>99</Value>
    </TaxCatchAll>
    <PublishingExpirationDate xmlns="http://schemas.microsoft.com/sharepoint/v3" xsi:nil="true"/>
    <DEECD_Publisher xmlns="http://schemas.microsoft.com/sharepoint/v3" xsi:nil="true"/>
    <DEECD_Expired xmlns="http://schemas.microsoft.com/sharepoint/v3">false</DEECD_Expired>
    <DEECD_Keywords xmlns="http://schemas.microsoft.com/sharepoint/v3" xsi:nil="true"/>
    <DEECD_Description xmlns="http://schemas.microsoft.com/sharepoint/v3">safe work method statement </DEECD_Description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14c9fc68e8c463b2710d985b178a3ce0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92611ae35cd86dc196bc08a49dafc3f0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E6B6-6C2A-4928-99AD-E436BA1D62A4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84571637-c7f9-44a1-95b1-d459eb7afb4e"/>
  </ds:schemaRefs>
</ds:datastoreItem>
</file>

<file path=customXml/itemProps2.xml><?xml version="1.0" encoding="utf-8"?>
<ds:datastoreItem xmlns:ds="http://schemas.openxmlformats.org/officeDocument/2006/customXml" ds:itemID="{F75C6776-B420-4942-9D5E-6326D648F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5A32A-1FC0-4DE5-AC5A-A30DE7931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114c1-daad-44dd-acad-30f4246641f2"/>
    <ds:schemaRef ds:uri="84571637-c7f9-44a1-95b1-d459eb7af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F07C27-1238-46F9-8F5D-968E29814936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C3D75584-2D1E-40D8-B8AF-9C136A49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WMCF_Form Landscape</Template>
  <TotalTime>0</TotalTime>
  <Pages>2</Pages>
  <Words>399</Words>
  <Characters>2166</Characters>
  <Application>Microsoft Office Word</Application>
  <DocSecurity>0</DocSecurity>
  <Lines>98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Method Statement Template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Method Statement Template</dc:title>
  <dc:subject/>
  <dc:creator>Trina Hughes</dc:creator>
  <cp:keywords/>
  <dc:description/>
  <cp:lastModifiedBy>Jennine Templar</cp:lastModifiedBy>
  <cp:revision>2</cp:revision>
  <cp:lastPrinted>2016-01-13T21:58:00Z</cp:lastPrinted>
  <dcterms:created xsi:type="dcterms:W3CDTF">2021-10-05T05:28:00Z</dcterms:created>
  <dcterms:modified xsi:type="dcterms:W3CDTF">2021-10-05T05:28:00Z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831800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