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5" w:rsidRPr="000E3D8D" w:rsidRDefault="00556F05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  <w:sectPr w:rsidR="00556F05" w:rsidRPr="000E3D8D" w:rsidSect="00067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28" w:right="1274" w:bottom="851" w:left="2041" w:header="425" w:footer="426" w:gutter="0"/>
          <w:cols w:num="2" w:space="708"/>
          <w:titlePg/>
          <w:docGrid w:linePitch="360"/>
        </w:sectPr>
      </w:pPr>
      <w:bookmarkStart w:id="0" w:name="_GoBack"/>
      <w:bookmarkEnd w:id="0"/>
    </w:p>
    <w:p w:rsidR="00455231" w:rsidRPr="006E2235" w:rsidRDefault="00455231" w:rsidP="00455231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13</w:t>
      </w:r>
      <w:r w:rsidRPr="006E2235">
        <w:rPr>
          <w:sz w:val="22"/>
          <w:lang w:val="en-US"/>
        </w:rPr>
        <w:t xml:space="preserve"> </w:t>
      </w:r>
    </w:p>
    <w:p w:rsidR="005A7E22" w:rsidRPr="00067BB5" w:rsidRDefault="00455231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Asset improvement or maintenance request form</w:t>
      </w:r>
    </w:p>
    <w:p w:rsidR="005A7E22" w:rsidRPr="005A7E22" w:rsidRDefault="00D76E2C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 xml:space="preserve">Details of </w:t>
      </w:r>
      <w:r w:rsidR="00C30C0A">
        <w:rPr>
          <w:rFonts w:asciiTheme="majorHAnsi" w:hAnsiTheme="majorHAnsi" w:cs="Arial"/>
          <w:color w:val="00788A" w:themeColor="accent1"/>
          <w:sz w:val="36"/>
          <w:szCs w:val="36"/>
        </w:rPr>
        <w:t>the capital works or maintenance undertaken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D76E2C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Title of project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D76E2C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Brief description of the capital or maintenance project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C30C0A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 completed</w:t>
            </w:r>
          </w:p>
        </w:tc>
        <w:tc>
          <w:tcPr>
            <w:tcW w:w="6701" w:type="dxa"/>
          </w:tcPr>
          <w:p w:rsidR="005E173D" w:rsidRDefault="005E173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C30C0A" w:rsidRDefault="00C30C0A" w:rsidP="00D76E2C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Compliance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568"/>
        <w:gridCol w:w="3685"/>
      </w:tblGrid>
      <w:tr w:rsidR="00C30C0A" w:rsidRPr="000B2682" w:rsidTr="00AA4984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9BABE" w:themeFill="accent5" w:themeFillTint="66"/>
          </w:tcPr>
          <w:p w:rsidR="00C30C0A" w:rsidRPr="000B2682" w:rsidRDefault="00C30C0A" w:rsidP="00AA4984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Council statutory planning permit</w:t>
            </w:r>
          </w:p>
        </w:tc>
      </w:tr>
      <w:tr w:rsidR="00C30C0A" w:rsidTr="00AA4984">
        <w:sdt>
          <w:sdtPr>
            <w:rPr>
              <w:rFonts w:cs="Arial"/>
              <w:sz w:val="20"/>
              <w:szCs w:val="20"/>
            </w:rPr>
            <w:id w:val="-174309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Required and received (attach details)</w:t>
            </w:r>
          </w:p>
        </w:tc>
        <w:sdt>
          <w:sdtPr>
            <w:rPr>
              <w:rFonts w:cs="Arial"/>
              <w:sz w:val="20"/>
              <w:szCs w:val="20"/>
            </w:rPr>
            <w:id w:val="-75188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left w:val="nil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required</w:t>
            </w:r>
          </w:p>
        </w:tc>
      </w:tr>
      <w:tr w:rsidR="00C30C0A" w:rsidRPr="000B2682" w:rsidTr="00AA4984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9BABE" w:themeFill="accent5" w:themeFillTint="66"/>
          </w:tcPr>
          <w:p w:rsidR="00C30C0A" w:rsidRPr="00C30C0A" w:rsidRDefault="00C30C0A" w:rsidP="00C30C0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Theme="majorHAnsi" w:hAnsiTheme="majorHAnsi" w:cs="Arial"/>
                <w:sz w:val="20"/>
              </w:rPr>
            </w:pPr>
            <w:r w:rsidRPr="00C30C0A">
              <w:rPr>
                <w:rFonts w:asciiTheme="majorHAnsi" w:hAnsiTheme="majorHAnsi" w:cs="Arial"/>
                <w:sz w:val="20"/>
              </w:rPr>
              <w:t>Council building permit</w:t>
            </w:r>
          </w:p>
        </w:tc>
      </w:tr>
      <w:tr w:rsidR="00C30C0A" w:rsidTr="00AA4984">
        <w:sdt>
          <w:sdtPr>
            <w:rPr>
              <w:rFonts w:cs="Arial"/>
              <w:sz w:val="20"/>
              <w:szCs w:val="20"/>
            </w:rPr>
            <w:id w:val="-53788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Required and received (attach details)</w:t>
            </w:r>
          </w:p>
        </w:tc>
        <w:sdt>
          <w:sdtPr>
            <w:rPr>
              <w:rFonts w:cs="Arial"/>
              <w:sz w:val="20"/>
              <w:szCs w:val="20"/>
            </w:rPr>
            <w:id w:val="40356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left w:val="nil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required</w:t>
            </w:r>
          </w:p>
        </w:tc>
      </w:tr>
      <w:tr w:rsidR="00C30C0A" w:rsidRPr="000B2682" w:rsidTr="00AA4984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9BABE" w:themeFill="accent5" w:themeFillTint="66"/>
          </w:tcPr>
          <w:p w:rsidR="00C30C0A" w:rsidRPr="00C30C0A" w:rsidRDefault="00C30C0A" w:rsidP="00C30C0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Qualified tradesperson certification</w:t>
            </w:r>
          </w:p>
        </w:tc>
      </w:tr>
      <w:tr w:rsidR="00C30C0A" w:rsidTr="00AA4984">
        <w:sdt>
          <w:sdtPr>
            <w:rPr>
              <w:rFonts w:cs="Arial"/>
              <w:sz w:val="20"/>
              <w:szCs w:val="20"/>
            </w:rPr>
            <w:id w:val="-107304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Required and received (attach details)</w:t>
            </w:r>
          </w:p>
        </w:tc>
        <w:sdt>
          <w:sdtPr>
            <w:rPr>
              <w:rFonts w:cs="Arial"/>
              <w:sz w:val="20"/>
              <w:szCs w:val="20"/>
            </w:rPr>
            <w:id w:val="-201853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left w:val="nil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applicable</w:t>
            </w:r>
          </w:p>
        </w:tc>
      </w:tr>
      <w:tr w:rsidR="00C30C0A" w:rsidRPr="00C30C0A" w:rsidTr="00AA4984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9BABE" w:themeFill="accent5" w:themeFillTint="66"/>
          </w:tcPr>
          <w:p w:rsidR="00C30C0A" w:rsidRPr="00C30C0A" w:rsidRDefault="00C30C0A" w:rsidP="00C30C0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Goods warranty</w:t>
            </w:r>
          </w:p>
        </w:tc>
      </w:tr>
      <w:tr w:rsidR="00C30C0A" w:rsidTr="00AA4984">
        <w:sdt>
          <w:sdtPr>
            <w:rPr>
              <w:rFonts w:cs="Arial"/>
              <w:sz w:val="20"/>
              <w:szCs w:val="20"/>
            </w:rPr>
            <w:id w:val="98543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Received (attach details)</w:t>
            </w:r>
          </w:p>
        </w:tc>
        <w:sdt>
          <w:sdtPr>
            <w:rPr>
              <w:rFonts w:cs="Arial"/>
              <w:sz w:val="20"/>
              <w:szCs w:val="20"/>
            </w:rPr>
            <w:id w:val="-85126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left w:val="nil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applicable</w:t>
            </w:r>
          </w:p>
        </w:tc>
      </w:tr>
    </w:tbl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C30C0A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Maintenance Officer</w:t>
            </w: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C30C0A" w:rsidRDefault="00C30C0A" w:rsidP="00D76E2C"/>
    <w:p w:rsidR="00C30C0A" w:rsidRDefault="00C30C0A" w:rsidP="00D76E2C"/>
    <w:p w:rsidR="00B21ABD" w:rsidRPr="00A3391D" w:rsidRDefault="00B21ABD" w:rsidP="00D76E2C">
      <w:r>
        <w:t xml:space="preserve">Please return completed form to the Recreation Planning Team via email to </w:t>
      </w:r>
      <w:hyperlink r:id="rId15" w:history="1">
        <w:r w:rsidR="001D09F4" w:rsidRPr="009C3A4B">
          <w:rPr>
            <w:rStyle w:val="Hyperlink"/>
          </w:rPr>
          <w:t>committees@surfcoast.vic.gov.au</w:t>
        </w:r>
      </w:hyperlink>
      <w:r w:rsidR="00A3391D">
        <w:tab/>
      </w:r>
    </w:p>
    <w:sectPr w:rsidR="00B21ABD" w:rsidRPr="00A3391D" w:rsidSect="00067BB5">
      <w:headerReference w:type="default" r:id="rId16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6D" w:rsidRDefault="0086796D" w:rsidP="00D50E21">
      <w:pPr>
        <w:spacing w:after="0" w:line="240" w:lineRule="auto"/>
      </w:pPr>
      <w:r>
        <w:separator/>
      </w:r>
    </w:p>
  </w:endnote>
  <w:endnote w:type="continuationSeparator" w:id="0">
    <w:p w:rsidR="0086796D" w:rsidRDefault="0086796D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3" w:rsidRDefault="00B35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8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361F4" w:rsidRPr="00F361F4" w:rsidRDefault="00F361F4" w:rsidP="00067BB5">
        <w:pPr>
          <w:pStyle w:val="Footer"/>
          <w:pBdr>
            <w:top w:val="single" w:sz="4" w:space="1" w:color="auto"/>
          </w:pBdr>
          <w:spacing w:before="120"/>
          <w:jc w:val="right"/>
          <w:rPr>
            <w:sz w:val="20"/>
            <w:szCs w:val="20"/>
          </w:rPr>
        </w:pPr>
        <w:r w:rsidRPr="00F361F4">
          <w:rPr>
            <w:rFonts w:asciiTheme="majorHAnsi" w:hAnsiTheme="majorHAnsi"/>
            <w:color w:val="E74F3D" w:themeColor="accent4"/>
            <w:sz w:val="20"/>
            <w:szCs w:val="20"/>
          </w:rPr>
          <w:t>www.surfcoast.vic.gov.au</w:t>
        </w:r>
      </w:p>
    </w:sdtContent>
  </w:sdt>
  <w:p w:rsidR="00242FFF" w:rsidRPr="000E3D8D" w:rsidRDefault="00242FFF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6D" w:rsidRDefault="0086796D" w:rsidP="00D50E21">
      <w:pPr>
        <w:spacing w:after="0" w:line="240" w:lineRule="auto"/>
      </w:pPr>
      <w:r>
        <w:separator/>
      </w:r>
    </w:p>
  </w:footnote>
  <w:footnote w:type="continuationSeparator" w:id="0">
    <w:p w:rsidR="0086796D" w:rsidRDefault="0086796D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3" w:rsidRDefault="00B35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2611D0" w:rsidRDefault="00242FFF">
    <w:pPr>
      <w:pStyle w:val="Header"/>
      <w:rPr>
        <w:rFonts w:ascii="Swis721 BdRnd BT" w:hAnsi="Swis721 BdRnd BT"/>
        <w:color w:val="006071"/>
        <w:sz w:val="24"/>
        <w:szCs w:val="24"/>
      </w:rPr>
    </w:pPr>
    <w:r w:rsidRPr="002611D0">
      <w:rPr>
        <w:rFonts w:ascii="Swis721 BdRnd BT" w:hAnsi="Swis721 BdRnd BT"/>
        <w:color w:val="006071"/>
        <w:sz w:val="24"/>
        <w:szCs w:val="24"/>
      </w:rPr>
      <w:t>Insert Name of document here</w:t>
    </w:r>
  </w:p>
  <w:p w:rsidR="00D50E21" w:rsidRDefault="002611D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0D0827" wp14:editId="26FEBF66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10DCC" id="Straight Connector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9" w:rsidRDefault="003D07F9" w:rsidP="003D07F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166AA359" wp14:editId="1409472E">
              <wp:simplePos x="0" y="0"/>
              <wp:positionH relativeFrom="margin">
                <wp:align>right</wp:align>
              </wp:positionH>
              <wp:positionV relativeFrom="paragraph">
                <wp:posOffset>196215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7F9" w:rsidRPr="00104CDB" w:rsidRDefault="003D07F9" w:rsidP="003D07F9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3D07F9" w:rsidRPr="00104CDB" w:rsidRDefault="003D07F9" w:rsidP="003D07F9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A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45pt;width:271.75pt;height:43.85pt;z-index:-2516551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yRArStwAAAAH&#10;AQAADwAAAAAAAAAAAAAAAAAPBQAAZHJzL2Rvd25yZXYueG1sUEsFBgAAAAAEAAQA8wAAABgGAAAA&#10;AA==&#10;" filled="f" stroked="f">
              <v:textbox>
                <w:txbxContent>
                  <w:p w:rsidR="003D07F9" w:rsidRPr="00104CDB" w:rsidRDefault="003D07F9" w:rsidP="003D07F9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3D07F9" w:rsidRPr="00104CDB" w:rsidRDefault="003D07F9" w:rsidP="003D07F9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2BF0D8E1" wp14:editId="51BD030F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108A5" id="Rectangle 5" o:spid="_x0000_s1026" style="position:absolute;margin-left:0;margin-top:-28.55pt;width:662pt;height:99pt;z-index:-25165568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" fillcolor="#00788a [3204]" stroked="f">
              <w10:wrap anchorx="page"/>
            </v:rect>
          </w:pict>
        </mc:Fallback>
      </mc:AlternateContent>
    </w:r>
  </w:p>
  <w:p w:rsidR="00556F05" w:rsidRDefault="002611D0" w:rsidP="00067BB5">
    <w:pPr>
      <w:pStyle w:val="Head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38C5D" wp14:editId="147C730E">
              <wp:simplePos x="0" y="0"/>
              <wp:positionH relativeFrom="column">
                <wp:posOffset>-1301750</wp:posOffset>
              </wp:positionH>
              <wp:positionV relativeFrom="paragraph">
                <wp:posOffset>-270510</wp:posOffset>
              </wp:positionV>
              <wp:extent cx="7571105" cy="871220"/>
              <wp:effectExtent l="13335" t="9525" r="6985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0A804" id="Rectangle 5" o:spid="_x0000_s1026" style="position:absolute;margin-left:-102.5pt;margin-top:-21.3pt;width:596.15pt;height: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47D8685" wp14:editId="7E9E59E7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F05" w:rsidRDefault="00556F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ABECD" wp14:editId="4E9696F6">
              <wp:simplePos x="0" y="0"/>
              <wp:positionH relativeFrom="column">
                <wp:posOffset>2643188</wp:posOffset>
              </wp:positionH>
              <wp:positionV relativeFrom="paragraph">
                <wp:posOffset>196215</wp:posOffset>
              </wp:positionV>
              <wp:extent cx="3200400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F361F4" w:rsidRDefault="00067BB5" w:rsidP="00067BB5">
                          <w:pPr>
                            <w:jc w:val="right"/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</w:pPr>
                          <w:r w:rsidRPr="00F361F4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 xml:space="preserve">Community </w:t>
                          </w:r>
                          <w:r w:rsidR="008C741D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08.15pt;margin-top:15.45pt;width:252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ek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" filled="f" stroked="f">
              <v:textbox>
                <w:txbxContent>
                  <w:p w:rsidR="00067BB5" w:rsidRPr="00F361F4" w:rsidRDefault="00067BB5" w:rsidP="00067BB5">
                    <w:pPr>
                      <w:jc w:val="right"/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</w:pPr>
                    <w:r w:rsidRPr="00F361F4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 xml:space="preserve">Community </w:t>
                    </w:r>
                    <w:r w:rsidR="008C741D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B6376" id="Rectangle 5" o:spid="_x0000_s1026" style="position:absolute;margin-left:-72.9pt;margin-top:-21.3pt;width:596.15pt;height:68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22D8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8735F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34115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67BB5"/>
    <w:rsid w:val="000B2682"/>
    <w:rsid w:val="000C1C6D"/>
    <w:rsid w:val="000E3D8D"/>
    <w:rsid w:val="0010738E"/>
    <w:rsid w:val="001B6BA5"/>
    <w:rsid w:val="001D09F4"/>
    <w:rsid w:val="00242FFF"/>
    <w:rsid w:val="002611D0"/>
    <w:rsid w:val="00335DFB"/>
    <w:rsid w:val="003D07F9"/>
    <w:rsid w:val="00455231"/>
    <w:rsid w:val="00465AA1"/>
    <w:rsid w:val="00556F05"/>
    <w:rsid w:val="0059354E"/>
    <w:rsid w:val="005A4AA2"/>
    <w:rsid w:val="005A7E22"/>
    <w:rsid w:val="005C60C3"/>
    <w:rsid w:val="005E173D"/>
    <w:rsid w:val="00615BFD"/>
    <w:rsid w:val="00736A4F"/>
    <w:rsid w:val="00747050"/>
    <w:rsid w:val="007C7CEB"/>
    <w:rsid w:val="00860B77"/>
    <w:rsid w:val="0086796D"/>
    <w:rsid w:val="008C741D"/>
    <w:rsid w:val="00930B0F"/>
    <w:rsid w:val="009D3329"/>
    <w:rsid w:val="00A3391D"/>
    <w:rsid w:val="00B21ABD"/>
    <w:rsid w:val="00B350B3"/>
    <w:rsid w:val="00BF292D"/>
    <w:rsid w:val="00C30C0A"/>
    <w:rsid w:val="00D318A0"/>
    <w:rsid w:val="00D50E21"/>
    <w:rsid w:val="00D700EA"/>
    <w:rsid w:val="00D76E2C"/>
    <w:rsid w:val="00D94A4D"/>
    <w:rsid w:val="00E41D02"/>
    <w:rsid w:val="00E9717E"/>
    <w:rsid w:val="00EA1AEA"/>
    <w:rsid w:val="00EB2D4A"/>
    <w:rsid w:val="00EE634F"/>
    <w:rsid w:val="00F05303"/>
    <w:rsid w:val="00F361F4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ommittees@surfcoast.vic.gov.au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CF81-0FE9-48C4-9A9C-8039254B673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B766738-50B5-4512-B520-8BB668CA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1</TotalTime>
  <Pages>1</Pages>
  <Words>120</Words>
  <Characters>755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Jennine Templar</cp:lastModifiedBy>
  <cp:revision>2</cp:revision>
  <cp:lastPrinted>2021-01-27T07:00:00Z</cp:lastPrinted>
  <dcterms:created xsi:type="dcterms:W3CDTF">2021-10-05T05:33:00Z</dcterms:created>
  <dcterms:modified xsi:type="dcterms:W3CDTF">2021-10-05T05:33:00Z</dcterms:modified>
</cp:coreProperties>
</file>