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E2" w:rsidRPr="006E2235" w:rsidRDefault="001732E2" w:rsidP="001732E2">
      <w:pPr>
        <w:pStyle w:val="Heading2"/>
        <w:rPr>
          <w:noProof/>
          <w:sz w:val="22"/>
        </w:rPr>
      </w:pPr>
      <w:bookmarkStart w:id="0" w:name="_GoBack"/>
      <w:bookmarkEnd w:id="0"/>
      <w:r>
        <w:rPr>
          <w:sz w:val="22"/>
          <w:lang w:val="en-US"/>
        </w:rPr>
        <w:t>Attachment 8</w:t>
      </w:r>
      <w:r w:rsidRPr="006E2235">
        <w:rPr>
          <w:sz w:val="22"/>
          <w:lang w:val="en-US"/>
        </w:rPr>
        <w:t xml:space="preserve"> </w:t>
      </w:r>
    </w:p>
    <w:p w:rsidR="006D4674" w:rsidRDefault="00782472" w:rsidP="004A0E4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Asset Register</w:t>
      </w:r>
    </w:p>
    <w:p w:rsidR="004A0E42" w:rsidRPr="004A0E42" w:rsidRDefault="004A0E42" w:rsidP="004A0E42">
      <w:pPr>
        <w:pStyle w:val="Header"/>
        <w:rPr>
          <w:rFonts w:asciiTheme="majorHAnsi" w:hAnsiTheme="majorHAnsi" w:cs="Arial"/>
          <w:i/>
          <w:color w:val="54565A" w:themeColor="accent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  <w:gridCol w:w="3525"/>
        <w:gridCol w:w="3546"/>
        <w:gridCol w:w="3543"/>
      </w:tblGrid>
      <w:tr w:rsidR="006D4674" w:rsidTr="006D4674">
        <w:tc>
          <w:tcPr>
            <w:tcW w:w="3612" w:type="dxa"/>
            <w:shd w:val="clear" w:color="auto" w:fill="B9BABE" w:themeFill="accent5" w:themeFillTint="66"/>
          </w:tcPr>
          <w:p w:rsidR="006D4674" w:rsidRPr="005E173D" w:rsidRDefault="006D4674" w:rsidP="007824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Community Asset </w:t>
            </w:r>
            <w:r w:rsidR="00782472">
              <w:rPr>
                <w:rFonts w:asciiTheme="majorHAnsi" w:hAnsiTheme="majorHAnsi" w:cs="Arial"/>
                <w:sz w:val="20"/>
                <w:szCs w:val="20"/>
              </w:rPr>
              <w:t>Name</w:t>
            </w:r>
          </w:p>
        </w:tc>
        <w:tc>
          <w:tcPr>
            <w:tcW w:w="3612" w:type="dxa"/>
          </w:tcPr>
          <w:p w:rsidR="006D4674" w:rsidRDefault="006D4674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  <w:tc>
          <w:tcPr>
            <w:tcW w:w="3612" w:type="dxa"/>
            <w:shd w:val="clear" w:color="auto" w:fill="B9BABE" w:themeFill="accent5" w:themeFillTint="66"/>
          </w:tcPr>
          <w:p w:rsidR="006D4674" w:rsidRPr="006D4674" w:rsidRDefault="00782472" w:rsidP="006D4674">
            <w:pPr>
              <w:spacing w:before="40" w:after="40"/>
              <w:rPr>
                <w:rFonts w:asciiTheme="majorHAnsi" w:hAnsiTheme="majorHAnsi" w:cs="Arial"/>
                <w:b/>
                <w:color w:val="54565A" w:themeColor="accent5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Financial year</w:t>
            </w:r>
          </w:p>
        </w:tc>
        <w:tc>
          <w:tcPr>
            <w:tcW w:w="3613" w:type="dxa"/>
          </w:tcPr>
          <w:p w:rsidR="006D4674" w:rsidRDefault="00782472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2020/21</w:t>
            </w:r>
          </w:p>
        </w:tc>
      </w:tr>
    </w:tbl>
    <w:p w:rsidR="006D4674" w:rsidRDefault="006D4674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322"/>
        <w:gridCol w:w="1322"/>
        <w:gridCol w:w="1322"/>
        <w:gridCol w:w="1322"/>
        <w:gridCol w:w="1322"/>
        <w:gridCol w:w="1323"/>
      </w:tblGrid>
      <w:tr w:rsidR="00782472" w:rsidTr="00782472">
        <w:tc>
          <w:tcPr>
            <w:tcW w:w="6232" w:type="dxa"/>
            <w:shd w:val="clear" w:color="auto" w:fill="B9BABE" w:themeFill="accent5" w:themeFillTint="66"/>
          </w:tcPr>
          <w:p w:rsidR="00782472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Asset description – include model no. 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Serial no.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Quantity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Individual value ($)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Total value ($)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Purchase date</w:t>
            </w:r>
          </w:p>
        </w:tc>
        <w:tc>
          <w:tcPr>
            <w:tcW w:w="1323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Disposal date</w:t>
            </w: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B21ABD" w:rsidRDefault="00B21ABD" w:rsidP="00782472">
      <w:pPr>
        <w:pStyle w:val="Heading2"/>
      </w:pPr>
    </w:p>
    <w:sectPr w:rsidR="00B21ABD" w:rsidSect="004A0E42">
      <w:headerReference w:type="default" r:id="rId9"/>
      <w:pgSz w:w="16838" w:h="11906" w:orient="landscape"/>
      <w:pgMar w:top="1440" w:right="1528" w:bottom="127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B5" w:rsidRDefault="00D30FB5" w:rsidP="00D50E21">
      <w:pPr>
        <w:spacing w:after="0" w:line="240" w:lineRule="auto"/>
      </w:pPr>
      <w:r>
        <w:separator/>
      </w:r>
    </w:p>
  </w:endnote>
  <w:endnote w:type="continuationSeparator" w:id="0">
    <w:p w:rsidR="00D30FB5" w:rsidRDefault="00D30FB5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B5" w:rsidRDefault="00D30FB5" w:rsidP="00D50E21">
      <w:pPr>
        <w:spacing w:after="0" w:line="240" w:lineRule="auto"/>
      </w:pPr>
      <w:r>
        <w:separator/>
      </w:r>
    </w:p>
  </w:footnote>
  <w:footnote w:type="continuationSeparator" w:id="0">
    <w:p w:rsidR="00D30FB5" w:rsidRDefault="00D30FB5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1732E2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9ABECD" wp14:editId="4E9696F6">
              <wp:simplePos x="0" y="0"/>
              <wp:positionH relativeFrom="column">
                <wp:posOffset>5926565</wp:posOffset>
              </wp:positionH>
              <wp:positionV relativeFrom="paragraph">
                <wp:posOffset>103201</wp:posOffset>
              </wp:positionV>
              <wp:extent cx="3108905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0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1732E2" w:rsidRDefault="00067BB5" w:rsidP="00067BB5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1732E2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  <w:t xml:space="preserve">Community </w:t>
                          </w:r>
                          <w:r w:rsidR="008C741D" w:rsidRPr="001732E2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66.65pt;margin-top:8.15pt;width:244.8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" filled="f" stroked="f">
              <v:textbox>
                <w:txbxContent>
                  <w:p w:rsidR="00067BB5" w:rsidRPr="001732E2" w:rsidRDefault="00067BB5" w:rsidP="00067BB5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</w:pPr>
                    <w:r w:rsidRPr="001732E2"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  <w:t xml:space="preserve">Community </w:t>
                    </w:r>
                    <w:r w:rsidR="008C741D" w:rsidRPr="001732E2"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 w:rsidR="004A0E4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7F4AE5" wp14:editId="75693171">
              <wp:simplePos x="0" y="0"/>
              <wp:positionH relativeFrom="column">
                <wp:posOffset>-920750</wp:posOffset>
              </wp:positionH>
              <wp:positionV relativeFrom="paragraph">
                <wp:posOffset>-270510</wp:posOffset>
              </wp:positionV>
              <wp:extent cx="11306175" cy="871220"/>
              <wp:effectExtent l="0" t="0" r="2857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06175" cy="871220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AC6D8" id="Rectangle 5" o:spid="_x0000_s1026" style="position:absolute;margin-left:-72.5pt;margin-top:-21.3pt;width:890.25pt;height:6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" fillcolor="#00788a" strokecolor="#00788a [3204]"/>
          </w:pict>
        </mc:Fallback>
      </mc:AlternateContent>
    </w:r>
    <w:r w:rsidR="00067BB5"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67BB5"/>
    <w:rsid w:val="000939F5"/>
    <w:rsid w:val="000B2682"/>
    <w:rsid w:val="000C1C6D"/>
    <w:rsid w:val="000E3D8D"/>
    <w:rsid w:val="0010738E"/>
    <w:rsid w:val="001732E2"/>
    <w:rsid w:val="001B6BA5"/>
    <w:rsid w:val="00242FFF"/>
    <w:rsid w:val="002611D0"/>
    <w:rsid w:val="00335DFB"/>
    <w:rsid w:val="003C2B21"/>
    <w:rsid w:val="00450489"/>
    <w:rsid w:val="00465AA1"/>
    <w:rsid w:val="004A0E42"/>
    <w:rsid w:val="005555C9"/>
    <w:rsid w:val="00556F05"/>
    <w:rsid w:val="005A4AA2"/>
    <w:rsid w:val="005A7E22"/>
    <w:rsid w:val="005E173D"/>
    <w:rsid w:val="00615BFD"/>
    <w:rsid w:val="0065735C"/>
    <w:rsid w:val="006D4674"/>
    <w:rsid w:val="00736A4F"/>
    <w:rsid w:val="00782472"/>
    <w:rsid w:val="007C4A3C"/>
    <w:rsid w:val="007C7CEB"/>
    <w:rsid w:val="00860B77"/>
    <w:rsid w:val="008C741D"/>
    <w:rsid w:val="00B21ABD"/>
    <w:rsid w:val="00BF292D"/>
    <w:rsid w:val="00D30FB5"/>
    <w:rsid w:val="00D318A0"/>
    <w:rsid w:val="00D50E21"/>
    <w:rsid w:val="00D50EB7"/>
    <w:rsid w:val="00D94A4D"/>
    <w:rsid w:val="00DF23C2"/>
    <w:rsid w:val="00EB2D4A"/>
    <w:rsid w:val="00EE634F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0B95-6F97-41D3-B92D-E1965518B5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90E09D3-1D57-4B2F-B8DA-E2F48BA6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0</TotalTime>
  <Pages>1</Pages>
  <Words>43</Words>
  <Characters>256</Characters>
  <Application>Microsoft Office Word</Application>
  <DocSecurity>0</DocSecurity>
  <Lines>256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Jennine Templar</cp:lastModifiedBy>
  <cp:revision>2</cp:revision>
  <dcterms:created xsi:type="dcterms:W3CDTF">2021-10-05T05:30:00Z</dcterms:created>
  <dcterms:modified xsi:type="dcterms:W3CDTF">2021-10-05T05:30:00Z</dcterms:modified>
</cp:coreProperties>
</file>