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99F" w:rsidRPr="006E2235" w:rsidRDefault="0001699F" w:rsidP="0001699F">
      <w:pPr>
        <w:pStyle w:val="Heading2"/>
        <w:rPr>
          <w:noProof/>
          <w:sz w:val="22"/>
        </w:rPr>
      </w:pPr>
      <w:bookmarkStart w:id="0" w:name="_GoBack"/>
      <w:bookmarkEnd w:id="0"/>
      <w:r>
        <w:rPr>
          <w:sz w:val="22"/>
          <w:lang w:val="en-US"/>
        </w:rPr>
        <w:t>Attachment 6</w:t>
      </w:r>
    </w:p>
    <w:p w:rsidR="006D4674" w:rsidRDefault="006D4674" w:rsidP="004A0E42">
      <w:pPr>
        <w:pStyle w:val="Header"/>
        <w:rPr>
          <w:rFonts w:asciiTheme="majorHAnsi" w:hAnsiTheme="majorHAnsi" w:cs="Arial"/>
          <w:i/>
          <w:color w:val="54565A" w:themeColor="accent5"/>
          <w:sz w:val="32"/>
          <w:szCs w:val="32"/>
        </w:rPr>
      </w:pPr>
      <w:r>
        <w:rPr>
          <w:rFonts w:asciiTheme="majorHAnsi" w:hAnsiTheme="majorHAnsi" w:cs="Arial"/>
          <w:i/>
          <w:color w:val="54565A" w:themeColor="accent5"/>
          <w:sz w:val="32"/>
          <w:szCs w:val="32"/>
        </w:rPr>
        <w:t>Asset Usage Report</w:t>
      </w:r>
    </w:p>
    <w:p w:rsidR="004A0E42" w:rsidRPr="004A0E42" w:rsidRDefault="004A0E42" w:rsidP="004A0E42">
      <w:pPr>
        <w:pStyle w:val="Header"/>
        <w:rPr>
          <w:rFonts w:asciiTheme="majorHAnsi" w:hAnsiTheme="majorHAnsi" w:cs="Arial"/>
          <w:i/>
          <w:color w:val="54565A" w:themeColor="accent5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8"/>
        <w:gridCol w:w="3545"/>
        <w:gridCol w:w="3540"/>
        <w:gridCol w:w="3532"/>
      </w:tblGrid>
      <w:tr w:rsidR="006D4674" w:rsidTr="006D4674">
        <w:tc>
          <w:tcPr>
            <w:tcW w:w="3612" w:type="dxa"/>
            <w:shd w:val="clear" w:color="auto" w:fill="B9BABE" w:themeFill="accent5" w:themeFillTint="66"/>
          </w:tcPr>
          <w:p w:rsidR="006D4674" w:rsidRPr="005E173D" w:rsidRDefault="006D4674" w:rsidP="00B40C9F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Community Asset Committee</w:t>
            </w:r>
          </w:p>
        </w:tc>
        <w:tc>
          <w:tcPr>
            <w:tcW w:w="3612" w:type="dxa"/>
          </w:tcPr>
          <w:p w:rsidR="006D4674" w:rsidRDefault="006D4674" w:rsidP="00B40C9F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  <w:r>
              <w:rPr>
                <w:rFonts w:ascii="Arial" w:hAnsi="Arial" w:cs="Arial"/>
                <w:b/>
                <w:color w:val="54565A" w:themeColor="accent5"/>
                <w:sz w:val="18"/>
              </w:rPr>
              <w:t>Committee Name</w:t>
            </w:r>
          </w:p>
        </w:tc>
        <w:tc>
          <w:tcPr>
            <w:tcW w:w="3612" w:type="dxa"/>
            <w:shd w:val="clear" w:color="auto" w:fill="B9BABE" w:themeFill="accent5" w:themeFillTint="66"/>
          </w:tcPr>
          <w:p w:rsidR="006D4674" w:rsidRPr="006D4674" w:rsidRDefault="006D4674" w:rsidP="006D4674">
            <w:pPr>
              <w:spacing w:before="40" w:after="40"/>
              <w:rPr>
                <w:rFonts w:asciiTheme="majorHAnsi" w:hAnsiTheme="majorHAnsi" w:cs="Arial"/>
                <w:b/>
                <w:color w:val="54565A" w:themeColor="accent5"/>
                <w:sz w:val="20"/>
                <w:szCs w:val="20"/>
              </w:rPr>
            </w:pPr>
            <w:r w:rsidRPr="006D4674">
              <w:rPr>
                <w:rFonts w:asciiTheme="majorHAnsi" w:hAnsiTheme="majorHAnsi" w:cs="Arial"/>
                <w:b/>
                <w:sz w:val="20"/>
                <w:szCs w:val="20"/>
              </w:rPr>
              <w:t xml:space="preserve">Period </w:t>
            </w:r>
            <w:r w:rsidRPr="006D4674">
              <w:rPr>
                <w:rFonts w:asciiTheme="majorHAnsi" w:hAnsiTheme="majorHAnsi" w:cs="Arial"/>
                <w:sz w:val="20"/>
                <w:szCs w:val="20"/>
              </w:rPr>
              <w:t>covered</w:t>
            </w:r>
            <w:r w:rsidRPr="006D4674">
              <w:rPr>
                <w:rFonts w:asciiTheme="majorHAnsi" w:hAnsiTheme="majorHAnsi" w:cs="Arial"/>
                <w:b/>
                <w:sz w:val="20"/>
                <w:szCs w:val="20"/>
              </w:rPr>
              <w:t xml:space="preserve"> by this report</w:t>
            </w:r>
          </w:p>
        </w:tc>
        <w:tc>
          <w:tcPr>
            <w:tcW w:w="3613" w:type="dxa"/>
          </w:tcPr>
          <w:p w:rsidR="006D4674" w:rsidRDefault="006D4674" w:rsidP="00B40C9F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  <w:r>
              <w:rPr>
                <w:rFonts w:ascii="Arial" w:hAnsi="Arial" w:cs="Arial"/>
                <w:b/>
                <w:color w:val="54565A" w:themeColor="accent5"/>
                <w:sz w:val="18"/>
              </w:rPr>
              <w:t>Date from – Date to</w:t>
            </w:r>
          </w:p>
        </w:tc>
      </w:tr>
    </w:tbl>
    <w:p w:rsidR="006D4674" w:rsidRDefault="006D4674">
      <w:pPr>
        <w:rPr>
          <w:rFonts w:ascii="Swis721 Lt BT" w:hAnsi="Swis721 Lt BT" w:cs="Arial"/>
          <w:color w:val="222222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1"/>
        <w:gridCol w:w="2352"/>
        <w:gridCol w:w="2369"/>
        <w:gridCol w:w="2358"/>
        <w:gridCol w:w="2365"/>
        <w:gridCol w:w="2370"/>
      </w:tblGrid>
      <w:tr w:rsidR="006D4674" w:rsidTr="006D4674">
        <w:tc>
          <w:tcPr>
            <w:tcW w:w="2408" w:type="dxa"/>
            <w:shd w:val="clear" w:color="auto" w:fill="B9BABE" w:themeFill="accent5" w:themeFillTint="66"/>
          </w:tcPr>
          <w:p w:rsidR="006D4674" w:rsidRPr="006D4674" w:rsidRDefault="006D4674" w:rsidP="006D4674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User Group Name</w:t>
            </w:r>
          </w:p>
        </w:tc>
        <w:tc>
          <w:tcPr>
            <w:tcW w:w="2408" w:type="dxa"/>
            <w:shd w:val="clear" w:color="auto" w:fill="B9BABE" w:themeFill="accent5" w:themeFillTint="66"/>
          </w:tcPr>
          <w:p w:rsidR="006D4674" w:rsidRPr="006D4674" w:rsidRDefault="006D4674" w:rsidP="006D4674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Group Type</w:t>
            </w:r>
          </w:p>
        </w:tc>
        <w:tc>
          <w:tcPr>
            <w:tcW w:w="2408" w:type="dxa"/>
            <w:shd w:val="clear" w:color="auto" w:fill="B9BABE" w:themeFill="accent5" w:themeFillTint="66"/>
          </w:tcPr>
          <w:p w:rsidR="006D4674" w:rsidRPr="006D4674" w:rsidRDefault="006D4674" w:rsidP="006D4674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Estimated Attendance</w:t>
            </w:r>
          </w:p>
        </w:tc>
        <w:tc>
          <w:tcPr>
            <w:tcW w:w="2408" w:type="dxa"/>
            <w:shd w:val="clear" w:color="auto" w:fill="B9BABE" w:themeFill="accent5" w:themeFillTint="66"/>
          </w:tcPr>
          <w:p w:rsidR="006D4674" w:rsidRDefault="006D4674" w:rsidP="006D4674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Type of Use</w:t>
            </w:r>
          </w:p>
          <w:p w:rsidR="006D4674" w:rsidRPr="006D4674" w:rsidRDefault="006D4674" w:rsidP="006D4674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(regular or casual)</w:t>
            </w:r>
          </w:p>
        </w:tc>
        <w:tc>
          <w:tcPr>
            <w:tcW w:w="2408" w:type="dxa"/>
            <w:shd w:val="clear" w:color="auto" w:fill="B9BABE" w:themeFill="accent5" w:themeFillTint="66"/>
          </w:tcPr>
          <w:p w:rsidR="006D4674" w:rsidRPr="006D4674" w:rsidRDefault="006D4674" w:rsidP="006D4674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Frequency</w:t>
            </w:r>
          </w:p>
        </w:tc>
        <w:tc>
          <w:tcPr>
            <w:tcW w:w="2409" w:type="dxa"/>
            <w:shd w:val="clear" w:color="auto" w:fill="B9BABE" w:themeFill="accent5" w:themeFillTint="66"/>
          </w:tcPr>
          <w:p w:rsidR="006D4674" w:rsidRPr="006D4674" w:rsidRDefault="006D4674" w:rsidP="006D4674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Total Attendance</w:t>
            </w:r>
          </w:p>
        </w:tc>
      </w:tr>
      <w:tr w:rsidR="006D4674" w:rsidTr="006D4674">
        <w:tc>
          <w:tcPr>
            <w:tcW w:w="2408" w:type="dxa"/>
          </w:tcPr>
          <w:p w:rsidR="006D4674" w:rsidRDefault="006D4674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08" w:type="dxa"/>
          </w:tcPr>
          <w:p w:rsidR="006D4674" w:rsidRDefault="006D4674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08" w:type="dxa"/>
          </w:tcPr>
          <w:p w:rsidR="006D4674" w:rsidRDefault="006D4674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08" w:type="dxa"/>
          </w:tcPr>
          <w:p w:rsidR="006D4674" w:rsidRDefault="006D4674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08" w:type="dxa"/>
          </w:tcPr>
          <w:p w:rsidR="006D4674" w:rsidRDefault="006D4674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09" w:type="dxa"/>
          </w:tcPr>
          <w:p w:rsidR="006D4674" w:rsidRDefault="006D4674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6D4674" w:rsidTr="006D4674">
        <w:tc>
          <w:tcPr>
            <w:tcW w:w="2408" w:type="dxa"/>
          </w:tcPr>
          <w:p w:rsidR="006D4674" w:rsidRDefault="006D4674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08" w:type="dxa"/>
          </w:tcPr>
          <w:p w:rsidR="006D4674" w:rsidRDefault="006D4674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08" w:type="dxa"/>
          </w:tcPr>
          <w:p w:rsidR="006D4674" w:rsidRDefault="006D4674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08" w:type="dxa"/>
          </w:tcPr>
          <w:p w:rsidR="006D4674" w:rsidRDefault="006D4674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08" w:type="dxa"/>
          </w:tcPr>
          <w:p w:rsidR="006D4674" w:rsidRDefault="006D4674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09" w:type="dxa"/>
          </w:tcPr>
          <w:p w:rsidR="006D4674" w:rsidRDefault="006D4674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6D4674" w:rsidTr="006D4674">
        <w:tc>
          <w:tcPr>
            <w:tcW w:w="2408" w:type="dxa"/>
          </w:tcPr>
          <w:p w:rsidR="006D4674" w:rsidRDefault="006D4674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08" w:type="dxa"/>
          </w:tcPr>
          <w:p w:rsidR="006D4674" w:rsidRDefault="006D4674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08" w:type="dxa"/>
          </w:tcPr>
          <w:p w:rsidR="006D4674" w:rsidRDefault="006D4674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08" w:type="dxa"/>
          </w:tcPr>
          <w:p w:rsidR="006D4674" w:rsidRDefault="006D4674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08" w:type="dxa"/>
          </w:tcPr>
          <w:p w:rsidR="006D4674" w:rsidRDefault="006D4674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09" w:type="dxa"/>
          </w:tcPr>
          <w:p w:rsidR="006D4674" w:rsidRDefault="006D4674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6D4674" w:rsidTr="006D4674">
        <w:tc>
          <w:tcPr>
            <w:tcW w:w="2408" w:type="dxa"/>
          </w:tcPr>
          <w:p w:rsidR="006D4674" w:rsidRDefault="006D4674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08" w:type="dxa"/>
          </w:tcPr>
          <w:p w:rsidR="006D4674" w:rsidRDefault="006D4674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08" w:type="dxa"/>
          </w:tcPr>
          <w:p w:rsidR="006D4674" w:rsidRDefault="006D4674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08" w:type="dxa"/>
          </w:tcPr>
          <w:p w:rsidR="006D4674" w:rsidRDefault="006D4674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08" w:type="dxa"/>
          </w:tcPr>
          <w:p w:rsidR="006D4674" w:rsidRDefault="006D4674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09" w:type="dxa"/>
          </w:tcPr>
          <w:p w:rsidR="006D4674" w:rsidRDefault="006D4674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</w:tbl>
    <w:p w:rsidR="006D4674" w:rsidRDefault="006D4674" w:rsidP="006D4674">
      <w:pPr>
        <w:pStyle w:val="Heading2"/>
        <w:rPr>
          <w:shd w:val="clear" w:color="auto" w:fill="FFFFFF"/>
        </w:rPr>
      </w:pPr>
      <w:r>
        <w:rPr>
          <w:shd w:val="clear" w:color="auto" w:fill="FFFFFF"/>
        </w:rPr>
        <w:t>Issues arising from Bookings Officer for this period:</w:t>
      </w:r>
    </w:p>
    <w:p w:rsidR="006D4674" w:rsidRDefault="006D4674" w:rsidP="006D4674"/>
    <w:p w:rsidR="006D4674" w:rsidRDefault="006D4674" w:rsidP="006D4674"/>
    <w:p w:rsidR="006D4674" w:rsidRDefault="004A0E42" w:rsidP="006D4674">
      <w:pPr>
        <w:pStyle w:val="Heading2"/>
      </w:pPr>
      <w:r>
        <w:t>Actions taken in response to issues arising:</w:t>
      </w:r>
    </w:p>
    <w:p w:rsidR="004A0E42" w:rsidRDefault="004A0E42" w:rsidP="004A0E42"/>
    <w:p w:rsidR="004A0E42" w:rsidRDefault="004A0E42" w:rsidP="004A0E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1"/>
        <w:gridCol w:w="2352"/>
        <w:gridCol w:w="2374"/>
        <w:gridCol w:w="2352"/>
        <w:gridCol w:w="2363"/>
        <w:gridCol w:w="2353"/>
      </w:tblGrid>
      <w:tr w:rsidR="004A0E42" w:rsidRPr="006D4674" w:rsidTr="004A0E42">
        <w:tc>
          <w:tcPr>
            <w:tcW w:w="2408" w:type="dxa"/>
            <w:shd w:val="clear" w:color="auto" w:fill="B9BABE" w:themeFill="accent5" w:themeFillTint="66"/>
          </w:tcPr>
          <w:p w:rsidR="004A0E42" w:rsidRPr="006D4674" w:rsidRDefault="004A0E42" w:rsidP="00B40C9F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Booking Officer Name</w:t>
            </w:r>
          </w:p>
        </w:tc>
        <w:tc>
          <w:tcPr>
            <w:tcW w:w="2408" w:type="dxa"/>
            <w:shd w:val="clear" w:color="auto" w:fill="auto"/>
          </w:tcPr>
          <w:p w:rsidR="004A0E42" w:rsidRPr="006D4674" w:rsidRDefault="004A0E42" w:rsidP="00B40C9F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B9BABE" w:themeFill="accent5" w:themeFillTint="66"/>
          </w:tcPr>
          <w:p w:rsidR="004A0E42" w:rsidRPr="006D4674" w:rsidRDefault="004A0E42" w:rsidP="00B40C9F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Signature</w:t>
            </w:r>
          </w:p>
        </w:tc>
        <w:tc>
          <w:tcPr>
            <w:tcW w:w="2408" w:type="dxa"/>
            <w:shd w:val="clear" w:color="auto" w:fill="auto"/>
          </w:tcPr>
          <w:p w:rsidR="004A0E42" w:rsidRPr="006D4674" w:rsidRDefault="004A0E42" w:rsidP="00B40C9F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B9BABE" w:themeFill="accent5" w:themeFillTint="66"/>
          </w:tcPr>
          <w:p w:rsidR="004A0E42" w:rsidRPr="006D4674" w:rsidRDefault="004A0E42" w:rsidP="00B40C9F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Date</w:t>
            </w:r>
          </w:p>
        </w:tc>
        <w:tc>
          <w:tcPr>
            <w:tcW w:w="2409" w:type="dxa"/>
            <w:shd w:val="clear" w:color="auto" w:fill="auto"/>
          </w:tcPr>
          <w:p w:rsidR="004A0E42" w:rsidRPr="006D4674" w:rsidRDefault="004A0E42" w:rsidP="00B40C9F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4A0E42" w:rsidRDefault="004A0E42" w:rsidP="004A0E42"/>
    <w:p w:rsidR="00B21ABD" w:rsidRDefault="004A0E42" w:rsidP="004A0E42">
      <w:r>
        <w:t xml:space="preserve">Please return completed form to the Recreation Planning Team via email to </w:t>
      </w:r>
      <w:hyperlink r:id="rId9" w:history="1">
        <w:r w:rsidRPr="005A28D0">
          <w:rPr>
            <w:rStyle w:val="Hyperlink"/>
          </w:rPr>
          <w:t>info@surfcoast.vic.gov.au</w:t>
        </w:r>
      </w:hyperlink>
    </w:p>
    <w:sectPr w:rsidR="00B21ABD" w:rsidSect="004A0E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528" w:bottom="1274" w:left="1135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379" w:rsidRDefault="00170379" w:rsidP="00D50E21">
      <w:pPr>
        <w:spacing w:after="0" w:line="240" w:lineRule="auto"/>
      </w:pPr>
      <w:r>
        <w:separator/>
      </w:r>
    </w:p>
  </w:endnote>
  <w:endnote w:type="continuationSeparator" w:id="0">
    <w:p w:rsidR="00170379" w:rsidRDefault="00170379" w:rsidP="00D5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uplicate Soft Regular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Duplicate Soft 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569" w:rsidRDefault="00D105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569" w:rsidRDefault="00D105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569" w:rsidRDefault="00D105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379" w:rsidRDefault="00170379" w:rsidP="00D50E21">
      <w:pPr>
        <w:spacing w:after="0" w:line="240" w:lineRule="auto"/>
      </w:pPr>
      <w:r>
        <w:separator/>
      </w:r>
    </w:p>
  </w:footnote>
  <w:footnote w:type="continuationSeparator" w:id="0">
    <w:p w:rsidR="00170379" w:rsidRDefault="00170379" w:rsidP="00D50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569" w:rsidRDefault="00D105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BB5" w:rsidRDefault="0001699F" w:rsidP="00067BB5">
    <w:pPr>
      <w:pStyle w:val="Header"/>
      <w:ind w:left="-142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F9ABECD" wp14:editId="4E9696F6">
              <wp:simplePos x="0" y="0"/>
              <wp:positionH relativeFrom="column">
                <wp:posOffset>6069689</wp:posOffset>
              </wp:positionH>
              <wp:positionV relativeFrom="paragraph">
                <wp:posOffset>103201</wp:posOffset>
              </wp:positionV>
              <wp:extent cx="3013544" cy="353695"/>
              <wp:effectExtent l="0" t="0" r="0" b="825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3544" cy="353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7BB5" w:rsidRPr="0001699F" w:rsidRDefault="00067BB5" w:rsidP="00067BB5">
                          <w:pPr>
                            <w:jc w:val="right"/>
                            <w:rPr>
                              <w:rFonts w:asciiTheme="majorHAnsi" w:hAnsiTheme="majorHAnsi"/>
                              <w:color w:val="FFFFFF" w:themeColor="background1"/>
                              <w:sz w:val="32"/>
                              <w:szCs w:val="28"/>
                            </w:rPr>
                          </w:pPr>
                          <w:r w:rsidRPr="0001699F">
                            <w:rPr>
                              <w:rFonts w:asciiTheme="majorHAnsi" w:hAnsiTheme="majorHAnsi"/>
                              <w:color w:val="FFFFFF" w:themeColor="background1"/>
                              <w:sz w:val="32"/>
                              <w:szCs w:val="28"/>
                            </w:rPr>
                            <w:t xml:space="preserve">Community </w:t>
                          </w:r>
                          <w:r w:rsidR="008C741D" w:rsidRPr="0001699F">
                            <w:rPr>
                              <w:rFonts w:asciiTheme="majorHAnsi" w:hAnsiTheme="majorHAnsi"/>
                              <w:color w:val="FFFFFF" w:themeColor="background1"/>
                              <w:sz w:val="32"/>
                              <w:szCs w:val="28"/>
                            </w:rPr>
                            <w:t>Asset Committees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9ABEC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477.95pt;margin-top:8.15pt;width:237.3pt;height:2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" filled="f" stroked="f">
              <v:textbox>
                <w:txbxContent>
                  <w:p w:rsidR="00067BB5" w:rsidRPr="0001699F" w:rsidRDefault="00067BB5" w:rsidP="00067BB5">
                    <w:pPr>
                      <w:jc w:val="right"/>
                      <w:rPr>
                        <w:rFonts w:asciiTheme="majorHAnsi" w:hAnsiTheme="majorHAnsi"/>
                        <w:color w:val="FFFFFF" w:themeColor="background1"/>
                        <w:sz w:val="32"/>
                        <w:szCs w:val="28"/>
                      </w:rPr>
                    </w:pPr>
                    <w:r w:rsidRPr="0001699F">
                      <w:rPr>
                        <w:rFonts w:asciiTheme="majorHAnsi" w:hAnsiTheme="majorHAnsi"/>
                        <w:color w:val="FFFFFF" w:themeColor="background1"/>
                        <w:sz w:val="32"/>
                        <w:szCs w:val="28"/>
                      </w:rPr>
                      <w:t xml:space="preserve">Community </w:t>
                    </w:r>
                    <w:r w:rsidR="008C741D" w:rsidRPr="0001699F">
                      <w:rPr>
                        <w:rFonts w:asciiTheme="majorHAnsi" w:hAnsiTheme="majorHAnsi"/>
                        <w:color w:val="FFFFFF" w:themeColor="background1"/>
                        <w:sz w:val="32"/>
                        <w:szCs w:val="28"/>
                      </w:rPr>
                      <w:t>Asset Committees</w:t>
                    </w:r>
                  </w:p>
                </w:txbxContent>
              </v:textbox>
            </v:shape>
          </w:pict>
        </mc:Fallback>
      </mc:AlternateContent>
    </w:r>
    <w:r w:rsidR="004A0E42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7F4AE5" wp14:editId="75693171">
              <wp:simplePos x="0" y="0"/>
              <wp:positionH relativeFrom="column">
                <wp:posOffset>-920750</wp:posOffset>
              </wp:positionH>
              <wp:positionV relativeFrom="paragraph">
                <wp:posOffset>-270510</wp:posOffset>
              </wp:positionV>
              <wp:extent cx="11306175" cy="871220"/>
              <wp:effectExtent l="0" t="0" r="28575" b="24130"/>
              <wp:wrapNone/>
              <wp:docPr id="1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306175" cy="871220"/>
                      </a:xfrm>
                      <a:prstGeom prst="rect">
                        <a:avLst/>
                      </a:prstGeom>
                      <a:solidFill>
                        <a:srgbClr val="00788A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3AB5AC" id="Rectangle 5" o:spid="_x0000_s1026" style="position:absolute;margin-left:-72.5pt;margin-top:-21.3pt;width:890.25pt;height:68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" fillcolor="#00788a" strokecolor="#00788a [3204]"/>
          </w:pict>
        </mc:Fallback>
      </mc:AlternateContent>
    </w:r>
    <w:r w:rsidR="00067BB5">
      <w:rPr>
        <w:noProof/>
        <w:lang w:eastAsia="en-AU"/>
      </w:rPr>
      <w:drawing>
        <wp:inline distT="0" distB="0" distL="0" distR="0" wp14:anchorId="20469005" wp14:editId="4E0FC098">
          <wp:extent cx="1285875" cy="504825"/>
          <wp:effectExtent l="0" t="0" r="9525" b="9525"/>
          <wp:docPr id="1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B77" w:rsidRDefault="00860B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569" w:rsidRDefault="00D105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001EE"/>
    <w:multiLevelType w:val="hybridMultilevel"/>
    <w:tmpl w:val="FFAE53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C26AC"/>
    <w:multiLevelType w:val="hybridMultilevel"/>
    <w:tmpl w:val="863296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77DEF"/>
    <w:multiLevelType w:val="multilevel"/>
    <w:tmpl w:val="1D72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7B3A60"/>
    <w:multiLevelType w:val="hybridMultilevel"/>
    <w:tmpl w:val="6C1A8E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148BD"/>
    <w:multiLevelType w:val="hybridMultilevel"/>
    <w:tmpl w:val="E3BE6C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9595D"/>
    <w:multiLevelType w:val="hybridMultilevel"/>
    <w:tmpl w:val="10CE1BF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A1"/>
    <w:rsid w:val="0001699F"/>
    <w:rsid w:val="00067BB5"/>
    <w:rsid w:val="000B2682"/>
    <w:rsid w:val="000C1C6D"/>
    <w:rsid w:val="000E3D8D"/>
    <w:rsid w:val="0010738E"/>
    <w:rsid w:val="00170379"/>
    <w:rsid w:val="001B6BA5"/>
    <w:rsid w:val="00242FFF"/>
    <w:rsid w:val="00254B69"/>
    <w:rsid w:val="002611D0"/>
    <w:rsid w:val="002F766F"/>
    <w:rsid w:val="00335DFB"/>
    <w:rsid w:val="00465AA1"/>
    <w:rsid w:val="004A0E42"/>
    <w:rsid w:val="00517183"/>
    <w:rsid w:val="00556F05"/>
    <w:rsid w:val="005A4AA2"/>
    <w:rsid w:val="005A7E22"/>
    <w:rsid w:val="005E173D"/>
    <w:rsid w:val="00615BFD"/>
    <w:rsid w:val="00647678"/>
    <w:rsid w:val="006D4674"/>
    <w:rsid w:val="00736A4F"/>
    <w:rsid w:val="007C7CEB"/>
    <w:rsid w:val="00860B77"/>
    <w:rsid w:val="00872EBF"/>
    <w:rsid w:val="008C741D"/>
    <w:rsid w:val="00B21ABD"/>
    <w:rsid w:val="00BF292D"/>
    <w:rsid w:val="00D10569"/>
    <w:rsid w:val="00D318A0"/>
    <w:rsid w:val="00D50E21"/>
    <w:rsid w:val="00D94A4D"/>
    <w:rsid w:val="00E97214"/>
    <w:rsid w:val="00EB2D4A"/>
    <w:rsid w:val="00EE634F"/>
    <w:rsid w:val="00F202FD"/>
    <w:rsid w:val="00F361F4"/>
    <w:rsid w:val="00F818C3"/>
    <w:rsid w:val="00F8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81B417-52EC-46C3-90F8-018F0502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E2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7B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596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61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788A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61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788A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E21"/>
  </w:style>
  <w:style w:type="paragraph" w:styleId="Footer">
    <w:name w:val="footer"/>
    <w:basedOn w:val="Normal"/>
    <w:link w:val="FooterChar"/>
    <w:uiPriority w:val="99"/>
    <w:unhideWhenUsed/>
    <w:rsid w:val="00D50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E21"/>
  </w:style>
  <w:style w:type="paragraph" w:styleId="BalloonText">
    <w:name w:val="Balloon Text"/>
    <w:basedOn w:val="Normal"/>
    <w:link w:val="BalloonTextChar"/>
    <w:uiPriority w:val="99"/>
    <w:semiHidden/>
    <w:unhideWhenUsed/>
    <w:rsid w:val="00D50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0E2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D50E2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361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361F4"/>
    <w:pPr>
      <w:spacing w:after="0" w:line="240" w:lineRule="auto"/>
    </w:pPr>
    <w:rPr>
      <w:rFonts w:ascii="Times New Roman" w:eastAsia="Times New Roman" w:hAnsi="Times New Roman"/>
      <w:sz w:val="24"/>
      <w:szCs w:val="20"/>
      <w:u w:val="single"/>
      <w:lang w:eastAsia="en-AU"/>
    </w:rPr>
  </w:style>
  <w:style w:type="character" w:customStyle="1" w:styleId="BodyTextChar">
    <w:name w:val="Body Text Char"/>
    <w:basedOn w:val="DefaultParagraphFont"/>
    <w:link w:val="BodyText"/>
    <w:rsid w:val="00F361F4"/>
    <w:rPr>
      <w:rFonts w:ascii="Times New Roman" w:eastAsia="Times New Roman" w:hAnsi="Times New Roman"/>
      <w:sz w:val="24"/>
      <w:u w:val="single"/>
    </w:rPr>
  </w:style>
  <w:style w:type="paragraph" w:customStyle="1" w:styleId="Default">
    <w:name w:val="Default"/>
    <w:basedOn w:val="Normal"/>
    <w:rsid w:val="00F361F4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F361F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val="en-US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F361F4"/>
    <w:rPr>
      <w:rFonts w:asciiTheme="majorHAnsi" w:eastAsiaTheme="majorEastAsia" w:hAnsiTheme="majorHAnsi" w:cstheme="majorBidi"/>
      <w:b/>
      <w:bCs/>
      <w:color w:val="00788A" w:themeColor="accent1"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361F4"/>
    <w:rPr>
      <w:rFonts w:asciiTheme="majorHAnsi" w:eastAsiaTheme="majorEastAsia" w:hAnsiTheme="majorHAnsi" w:cstheme="majorBidi"/>
      <w:b/>
      <w:bCs/>
      <w:color w:val="00788A" w:themeColor="accent1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A7E22"/>
    <w:rPr>
      <w:color w:val="0070C0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A7E2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67BB5"/>
    <w:rPr>
      <w:rFonts w:asciiTheme="majorHAnsi" w:eastAsiaTheme="majorEastAsia" w:hAnsiTheme="majorHAnsi" w:cstheme="majorBidi"/>
      <w:b/>
      <w:bCs/>
      <w:color w:val="005967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fo@surfcoast.vic.gov.a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lshaug\AppData\Local\Hewlett-Packard\HP%20TRIM\TEMP\HPTRIM.10372\t0PG9674.DOTX" TargetMode="External"/></Relationships>
</file>

<file path=word/theme/theme1.xml><?xml version="1.0" encoding="utf-8"?>
<a:theme xmlns:a="http://schemas.openxmlformats.org/drawingml/2006/main" name="SCS Theme">
  <a:themeElements>
    <a:clrScheme name="SCS_brand">
      <a:dk1>
        <a:srgbClr val="54565A"/>
      </a:dk1>
      <a:lt1>
        <a:srgbClr val="FFFFFF"/>
      </a:lt1>
      <a:dk2>
        <a:srgbClr val="003767"/>
      </a:dk2>
      <a:lt2>
        <a:srgbClr val="E74F3D"/>
      </a:lt2>
      <a:accent1>
        <a:srgbClr val="00788A"/>
      </a:accent1>
      <a:accent2>
        <a:srgbClr val="19D3C5"/>
      </a:accent2>
      <a:accent3>
        <a:srgbClr val="003767"/>
      </a:accent3>
      <a:accent4>
        <a:srgbClr val="E74F3D"/>
      </a:accent4>
      <a:accent5>
        <a:srgbClr val="54565A"/>
      </a:accent5>
      <a:accent6>
        <a:srgbClr val="000000"/>
      </a:accent6>
      <a:hlink>
        <a:srgbClr val="0070C0"/>
      </a:hlink>
      <a:folHlink>
        <a:srgbClr val="002060"/>
      </a:folHlink>
    </a:clrScheme>
    <a:fontScheme name="Custom 1">
      <a:majorFont>
        <a:latin typeface="Duplicate Soft Bold"/>
        <a:ea typeface=""/>
        <a:cs typeface=""/>
      </a:majorFont>
      <a:minorFont>
        <a:latin typeface="Duplicate Soft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C8053-1F5F-47BA-8823-297E79F477C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6F5B2FA-33D7-43CD-B06F-21D5E83C4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t0PG9674</Template>
  <TotalTime>0</TotalTime>
  <Pages>1</Pages>
  <Words>81</Words>
  <Characters>474</Characters>
  <Application>Microsoft Office Word</Application>
  <DocSecurity>0</DocSecurity>
  <Lines>67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title</vt:lpstr>
    </vt:vector>
  </TitlesOfParts>
  <Company>Surf Coast Shire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title</dc:title>
  <dc:subject/>
  <dc:creator>Paul Elshaug</dc:creator>
  <cp:keywords/>
  <dc:description/>
  <cp:lastModifiedBy>Jennine Templar</cp:lastModifiedBy>
  <cp:revision>2</cp:revision>
  <dcterms:created xsi:type="dcterms:W3CDTF">2021-10-05T05:29:00Z</dcterms:created>
  <dcterms:modified xsi:type="dcterms:W3CDTF">2021-10-05T05:29:00Z</dcterms:modified>
</cp:coreProperties>
</file>