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BE1B7D" w:rsidRPr="006E2235" w:rsidRDefault="00BE1B7D" w:rsidP="00BE1B7D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11</w:t>
      </w:r>
    </w:p>
    <w:p w:rsidR="005A7E22" w:rsidRPr="00067BB5" w:rsidRDefault="00BE1B7D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Financial assistance r</w:t>
      </w:r>
      <w:r w:rsidR="00A3391D">
        <w:rPr>
          <w:rFonts w:asciiTheme="majorHAnsi" w:hAnsiTheme="majorHAnsi" w:cs="Arial"/>
          <w:i/>
          <w:color w:val="54565A" w:themeColor="accent5"/>
          <w:sz w:val="32"/>
          <w:szCs w:val="32"/>
        </w:rPr>
        <w:t>equest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 f</w:t>
      </w:r>
      <w:r w:rsidR="00A3391D">
        <w:rPr>
          <w:rFonts w:asciiTheme="majorHAnsi" w:hAnsiTheme="majorHAnsi" w:cs="Arial"/>
          <w:i/>
          <w:color w:val="54565A" w:themeColor="accent5"/>
          <w:sz w:val="32"/>
          <w:szCs w:val="32"/>
        </w:rPr>
        <w:t>orm</w:t>
      </w:r>
    </w:p>
    <w:p w:rsidR="005A7E22" w:rsidRPr="005A7E22" w:rsidRDefault="00A3391D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Financial assistance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Purpose of the financial assistance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Explain why the Committee is unable to meet its delegated responsibilities and financial commitments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steps the Committee has taken to addressing its current financial challenges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3391D" w:rsidTr="008C741D">
        <w:tc>
          <w:tcPr>
            <w:tcW w:w="2481" w:type="dxa"/>
            <w:shd w:val="clear" w:color="auto" w:fill="B9BABE" w:themeFill="accent5" w:themeFillTint="66"/>
          </w:tcPr>
          <w:p w:rsidR="00A3391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Describe the Committee’s plans to meet its future financial commitments</w:t>
            </w:r>
          </w:p>
        </w:tc>
        <w:tc>
          <w:tcPr>
            <w:tcW w:w="6701" w:type="dxa"/>
          </w:tcPr>
          <w:p w:rsidR="00A3391D" w:rsidRDefault="00A3391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A3391D" w:rsidRDefault="00A3391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A3391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Treasurer</w:t>
            </w: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A3391D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Surf Coast Shire CEO to </w:t>
            </w:r>
            <w:r w:rsidR="00A3391D">
              <w:rPr>
                <w:rFonts w:cs="Arial"/>
                <w:sz w:val="20"/>
                <w:szCs w:val="20"/>
              </w:rPr>
              <w:t>provide financial assistance</w:t>
            </w:r>
          </w:p>
        </w:tc>
      </w:tr>
    </w:tbl>
    <w:p w:rsidR="0010738E" w:rsidRDefault="0010738E" w:rsidP="00B21ABD"/>
    <w:p w:rsidR="00B21ABD" w:rsidRDefault="00B21ABD" w:rsidP="00B21ABD"/>
    <w:p w:rsidR="00A3391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p w:rsidR="00A3391D" w:rsidRPr="00A3391D" w:rsidRDefault="00A3391D" w:rsidP="00A3391D"/>
    <w:p w:rsidR="00B21ABD" w:rsidRPr="00A3391D" w:rsidRDefault="00A3391D" w:rsidP="00A3391D">
      <w:pPr>
        <w:tabs>
          <w:tab w:val="left" w:pos="7785"/>
        </w:tabs>
      </w:pPr>
      <w:r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D" w:rsidRDefault="00DA5BAD" w:rsidP="00D50E21">
      <w:pPr>
        <w:spacing w:after="0" w:line="240" w:lineRule="auto"/>
      </w:pPr>
      <w:r>
        <w:separator/>
      </w:r>
    </w:p>
  </w:endnote>
  <w:endnote w:type="continuationSeparator" w:id="0">
    <w:p w:rsidR="00DA5BAD" w:rsidRDefault="00DA5BAD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7D" w:rsidRDefault="00BE1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D" w:rsidRDefault="00DA5BAD" w:rsidP="00D50E21">
      <w:pPr>
        <w:spacing w:after="0" w:line="240" w:lineRule="auto"/>
      </w:pPr>
      <w:r>
        <w:separator/>
      </w:r>
    </w:p>
  </w:footnote>
  <w:footnote w:type="continuationSeparator" w:id="0">
    <w:p w:rsidR="00DA5BAD" w:rsidRDefault="00DA5BAD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7D" w:rsidRDefault="00BE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A6" w:rsidRDefault="000447A6" w:rsidP="000447A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A6" w:rsidRPr="00104CDB" w:rsidRDefault="000447A6" w:rsidP="000447A6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447A6" w:rsidRPr="00104CDB" w:rsidRDefault="000447A6" w:rsidP="000447A6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0447A6" w:rsidRPr="00104CDB" w:rsidRDefault="000447A6" w:rsidP="000447A6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0447A6" w:rsidRPr="00104CDB" w:rsidRDefault="000447A6" w:rsidP="000447A6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A18EF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10E8F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447A6"/>
    <w:rsid w:val="00067BB5"/>
    <w:rsid w:val="000B2682"/>
    <w:rsid w:val="000C1C6D"/>
    <w:rsid w:val="000E3D8D"/>
    <w:rsid w:val="0010738E"/>
    <w:rsid w:val="001B6BA5"/>
    <w:rsid w:val="00242FFF"/>
    <w:rsid w:val="002611D0"/>
    <w:rsid w:val="00335DFB"/>
    <w:rsid w:val="00407C60"/>
    <w:rsid w:val="0042435D"/>
    <w:rsid w:val="00465AA1"/>
    <w:rsid w:val="00473ABF"/>
    <w:rsid w:val="00556F05"/>
    <w:rsid w:val="005A4AA2"/>
    <w:rsid w:val="005A7E22"/>
    <w:rsid w:val="005E173D"/>
    <w:rsid w:val="00615BFD"/>
    <w:rsid w:val="00736A4F"/>
    <w:rsid w:val="007C7CEB"/>
    <w:rsid w:val="00860B77"/>
    <w:rsid w:val="008C741D"/>
    <w:rsid w:val="00997654"/>
    <w:rsid w:val="00A3391D"/>
    <w:rsid w:val="00B21ABD"/>
    <w:rsid w:val="00B978EC"/>
    <w:rsid w:val="00BE1B7D"/>
    <w:rsid w:val="00BF292D"/>
    <w:rsid w:val="00D318A0"/>
    <w:rsid w:val="00D50E21"/>
    <w:rsid w:val="00D94A4D"/>
    <w:rsid w:val="00DA5BAD"/>
    <w:rsid w:val="00DD0FC4"/>
    <w:rsid w:val="00EB2D4A"/>
    <w:rsid w:val="00EE634F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C1E3-7FAB-4242-9F3C-5163F968EC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E4D8B9-1244-4B7D-BAE5-64FB0912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3</TotalTime>
  <Pages>1</Pages>
  <Words>96</Words>
  <Characters>635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6</cp:revision>
  <cp:lastPrinted>2021-01-27T06:40:00Z</cp:lastPrinted>
  <dcterms:created xsi:type="dcterms:W3CDTF">2021-01-27T06:41:00Z</dcterms:created>
  <dcterms:modified xsi:type="dcterms:W3CDTF">2021-03-16T01:45:00Z</dcterms:modified>
</cp:coreProperties>
</file>