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05" w:rsidRPr="000E3D8D" w:rsidRDefault="00556F05">
      <w:pPr>
        <w:rPr>
          <w:rFonts w:ascii="Swis721 Lt BT" w:hAnsi="Swis721 Lt BT" w:cs="Arial"/>
          <w:color w:val="222222"/>
          <w:sz w:val="20"/>
          <w:szCs w:val="20"/>
          <w:shd w:val="clear" w:color="auto" w:fill="FFFFFF"/>
        </w:rPr>
        <w:sectPr w:rsidR="00556F05" w:rsidRPr="000E3D8D" w:rsidSect="00067B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528" w:right="1274" w:bottom="851" w:left="2041" w:header="425" w:footer="426" w:gutter="0"/>
          <w:cols w:num="2" w:space="708"/>
          <w:titlePg/>
          <w:docGrid w:linePitch="360"/>
        </w:sectPr>
      </w:pPr>
      <w:bookmarkStart w:id="0" w:name="_GoBack"/>
      <w:bookmarkEnd w:id="0"/>
    </w:p>
    <w:p w:rsidR="00455231" w:rsidRPr="006E2235" w:rsidRDefault="00455231" w:rsidP="00455231">
      <w:pPr>
        <w:pStyle w:val="Heading2"/>
        <w:rPr>
          <w:noProof/>
          <w:sz w:val="22"/>
        </w:rPr>
      </w:pPr>
      <w:r>
        <w:rPr>
          <w:sz w:val="22"/>
          <w:lang w:val="en-US"/>
        </w:rPr>
        <w:t>Attachment 13</w:t>
      </w:r>
      <w:r w:rsidRPr="006E2235">
        <w:rPr>
          <w:sz w:val="22"/>
          <w:lang w:val="en-US"/>
        </w:rPr>
        <w:t xml:space="preserve"> </w:t>
      </w:r>
    </w:p>
    <w:p w:rsidR="005A7E22" w:rsidRPr="00067BB5" w:rsidRDefault="00455231" w:rsidP="005A7E22">
      <w:pPr>
        <w:pStyle w:val="Header"/>
        <w:rPr>
          <w:rFonts w:asciiTheme="majorHAnsi" w:hAnsiTheme="majorHAnsi" w:cs="Arial"/>
          <w:i/>
          <w:color w:val="54565A" w:themeColor="accent5"/>
          <w:sz w:val="32"/>
          <w:szCs w:val="32"/>
        </w:rPr>
      </w:pP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>Asset improvement or maintenance request form</w:t>
      </w:r>
    </w:p>
    <w:p w:rsidR="005A7E22" w:rsidRPr="005A7E22" w:rsidRDefault="00D76E2C" w:rsidP="005A7E22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 xml:space="preserve">Details of </w:t>
      </w:r>
      <w:r w:rsidR="00C30C0A">
        <w:rPr>
          <w:rFonts w:asciiTheme="majorHAnsi" w:hAnsiTheme="majorHAnsi" w:cs="Arial"/>
          <w:color w:val="00788A" w:themeColor="accent1"/>
          <w:sz w:val="36"/>
          <w:szCs w:val="36"/>
        </w:rPr>
        <w:t>the capital works or maintenance undertaken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D76E2C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Title of project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D76E2C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Brief description of the capital or maintenance project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C30C0A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Date completed</w:t>
            </w:r>
          </w:p>
        </w:tc>
        <w:tc>
          <w:tcPr>
            <w:tcW w:w="6701" w:type="dxa"/>
          </w:tcPr>
          <w:p w:rsidR="005E173D" w:rsidRDefault="005E173D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C30C0A" w:rsidRDefault="00C30C0A" w:rsidP="00D76E2C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Compliance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568"/>
        <w:gridCol w:w="3685"/>
      </w:tblGrid>
      <w:tr w:rsidR="00C30C0A" w:rsidRPr="000B2682" w:rsidTr="00AA4984"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9BABE" w:themeFill="accent5" w:themeFillTint="66"/>
          </w:tcPr>
          <w:p w:rsidR="00C30C0A" w:rsidRPr="000B2682" w:rsidRDefault="00C30C0A" w:rsidP="00AA4984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Council statutory planning permit</w:t>
            </w:r>
          </w:p>
        </w:tc>
      </w:tr>
      <w:tr w:rsidR="00C30C0A" w:rsidTr="00AA4984">
        <w:sdt>
          <w:sdtPr>
            <w:rPr>
              <w:rFonts w:cs="Arial"/>
              <w:sz w:val="20"/>
              <w:szCs w:val="20"/>
            </w:rPr>
            <w:id w:val="-174309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C30C0A" w:rsidRDefault="00C30C0A" w:rsidP="00AA4984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0C0A" w:rsidRDefault="00C30C0A" w:rsidP="00AA498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Required and received (attach details)</w:t>
            </w:r>
          </w:p>
        </w:tc>
        <w:sdt>
          <w:sdtPr>
            <w:rPr>
              <w:rFonts w:cs="Arial"/>
              <w:sz w:val="20"/>
              <w:szCs w:val="20"/>
            </w:rPr>
            <w:id w:val="-75188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nil"/>
                </w:tcBorders>
              </w:tcPr>
              <w:p w:rsidR="00C30C0A" w:rsidRDefault="00C30C0A" w:rsidP="00AA4984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left w:val="nil"/>
            </w:tcBorders>
          </w:tcPr>
          <w:p w:rsidR="00C30C0A" w:rsidRDefault="00C30C0A" w:rsidP="00AA498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required</w:t>
            </w:r>
          </w:p>
        </w:tc>
      </w:tr>
      <w:tr w:rsidR="00C30C0A" w:rsidRPr="000B2682" w:rsidTr="00AA4984"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9BABE" w:themeFill="accent5" w:themeFillTint="66"/>
          </w:tcPr>
          <w:p w:rsidR="00C30C0A" w:rsidRPr="00C30C0A" w:rsidRDefault="00C30C0A" w:rsidP="00C30C0A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Theme="majorHAnsi" w:hAnsiTheme="majorHAnsi" w:cs="Arial"/>
                <w:sz w:val="20"/>
              </w:rPr>
            </w:pPr>
            <w:r w:rsidRPr="00C30C0A">
              <w:rPr>
                <w:rFonts w:asciiTheme="majorHAnsi" w:hAnsiTheme="majorHAnsi" w:cs="Arial"/>
                <w:sz w:val="20"/>
              </w:rPr>
              <w:t>Council building permit</w:t>
            </w:r>
          </w:p>
        </w:tc>
      </w:tr>
      <w:tr w:rsidR="00C30C0A" w:rsidTr="00AA4984">
        <w:sdt>
          <w:sdtPr>
            <w:rPr>
              <w:rFonts w:cs="Arial"/>
              <w:sz w:val="20"/>
              <w:szCs w:val="20"/>
            </w:rPr>
            <w:id w:val="-53788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C30C0A" w:rsidRDefault="00C30C0A" w:rsidP="00AA4984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0C0A" w:rsidRDefault="00C30C0A" w:rsidP="00AA498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Required and received (attach details)</w:t>
            </w:r>
          </w:p>
        </w:tc>
        <w:sdt>
          <w:sdtPr>
            <w:rPr>
              <w:rFonts w:cs="Arial"/>
              <w:sz w:val="20"/>
              <w:szCs w:val="20"/>
            </w:rPr>
            <w:id w:val="40356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nil"/>
                </w:tcBorders>
              </w:tcPr>
              <w:p w:rsidR="00C30C0A" w:rsidRDefault="00C30C0A" w:rsidP="00AA4984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left w:val="nil"/>
            </w:tcBorders>
          </w:tcPr>
          <w:p w:rsidR="00C30C0A" w:rsidRDefault="00C30C0A" w:rsidP="00AA498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required</w:t>
            </w:r>
          </w:p>
        </w:tc>
      </w:tr>
      <w:tr w:rsidR="00C30C0A" w:rsidRPr="000B2682" w:rsidTr="00AA4984"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9BABE" w:themeFill="accent5" w:themeFillTint="66"/>
          </w:tcPr>
          <w:p w:rsidR="00C30C0A" w:rsidRPr="00C30C0A" w:rsidRDefault="00C30C0A" w:rsidP="00C30C0A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Qualified tradesperson certification</w:t>
            </w:r>
          </w:p>
        </w:tc>
      </w:tr>
      <w:tr w:rsidR="00C30C0A" w:rsidTr="00AA4984">
        <w:sdt>
          <w:sdtPr>
            <w:rPr>
              <w:rFonts w:cs="Arial"/>
              <w:sz w:val="20"/>
              <w:szCs w:val="20"/>
            </w:rPr>
            <w:id w:val="-107304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C30C0A" w:rsidRDefault="00C30C0A" w:rsidP="00AA4984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0C0A" w:rsidRDefault="00C30C0A" w:rsidP="00AA498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Required and received (attach details)</w:t>
            </w:r>
          </w:p>
        </w:tc>
        <w:sdt>
          <w:sdtPr>
            <w:rPr>
              <w:rFonts w:cs="Arial"/>
              <w:sz w:val="20"/>
              <w:szCs w:val="20"/>
            </w:rPr>
            <w:id w:val="-201853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nil"/>
                </w:tcBorders>
              </w:tcPr>
              <w:p w:rsidR="00C30C0A" w:rsidRDefault="00C30C0A" w:rsidP="00AA4984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left w:val="nil"/>
            </w:tcBorders>
          </w:tcPr>
          <w:p w:rsidR="00C30C0A" w:rsidRDefault="00C30C0A" w:rsidP="00AA498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applicable</w:t>
            </w:r>
          </w:p>
        </w:tc>
      </w:tr>
      <w:tr w:rsidR="00C30C0A" w:rsidRPr="00C30C0A" w:rsidTr="00AA4984"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9BABE" w:themeFill="accent5" w:themeFillTint="66"/>
          </w:tcPr>
          <w:p w:rsidR="00C30C0A" w:rsidRPr="00C30C0A" w:rsidRDefault="00C30C0A" w:rsidP="00C30C0A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Goods warranty</w:t>
            </w:r>
          </w:p>
        </w:tc>
      </w:tr>
      <w:tr w:rsidR="00C30C0A" w:rsidTr="00AA4984">
        <w:sdt>
          <w:sdtPr>
            <w:rPr>
              <w:rFonts w:cs="Arial"/>
              <w:sz w:val="20"/>
              <w:szCs w:val="20"/>
            </w:rPr>
            <w:id w:val="98543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C30C0A" w:rsidRDefault="00C30C0A" w:rsidP="00AA4984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0C0A" w:rsidRDefault="00C30C0A" w:rsidP="00AA498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Received (attach details)</w:t>
            </w:r>
          </w:p>
        </w:tc>
        <w:sdt>
          <w:sdtPr>
            <w:rPr>
              <w:rFonts w:cs="Arial"/>
              <w:sz w:val="20"/>
              <w:szCs w:val="20"/>
            </w:rPr>
            <w:id w:val="-85126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right w:val="nil"/>
                </w:tcBorders>
              </w:tcPr>
              <w:p w:rsidR="00C30C0A" w:rsidRDefault="00C30C0A" w:rsidP="00AA4984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left w:val="nil"/>
            </w:tcBorders>
          </w:tcPr>
          <w:p w:rsidR="00C30C0A" w:rsidRDefault="00C30C0A" w:rsidP="00AA498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applicable</w:t>
            </w:r>
          </w:p>
        </w:tc>
      </w:tr>
    </w:tbl>
    <w:p w:rsidR="00B21ABD" w:rsidRDefault="00B21ABD" w:rsidP="00B21AB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Community Asset Committee 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21AB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Name 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Position</w:t>
            </w:r>
          </w:p>
        </w:tc>
        <w:tc>
          <w:tcPr>
            <w:tcW w:w="6701" w:type="dxa"/>
          </w:tcPr>
          <w:p w:rsidR="00B21ABD" w:rsidRDefault="00C30C0A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  <w:r>
              <w:rPr>
                <w:rFonts w:ascii="Arial" w:hAnsi="Arial" w:cs="Arial"/>
                <w:b/>
                <w:color w:val="54565A" w:themeColor="accent5"/>
                <w:sz w:val="18"/>
              </w:rPr>
              <w:t>Maintenance Officer</w:t>
            </w: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Community Asset Committee Name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Signature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C30C0A" w:rsidRDefault="00C30C0A" w:rsidP="00D76E2C"/>
    <w:p w:rsidR="00C30C0A" w:rsidRDefault="00C30C0A" w:rsidP="00D76E2C"/>
    <w:p w:rsidR="00B21ABD" w:rsidRPr="00A3391D" w:rsidRDefault="00B21ABD" w:rsidP="00D76E2C">
      <w:r>
        <w:t xml:space="preserve">Please return completed form to the Recreation Planning Team via email to </w:t>
      </w:r>
      <w:hyperlink r:id="rId15" w:history="1">
        <w:r w:rsidR="001D09F4" w:rsidRPr="009C3A4B">
          <w:rPr>
            <w:rStyle w:val="Hyperlink"/>
          </w:rPr>
          <w:t>committees@surfcoast.vic.gov.au</w:t>
        </w:r>
      </w:hyperlink>
      <w:r w:rsidR="00A3391D">
        <w:tab/>
      </w:r>
    </w:p>
    <w:sectPr w:rsidR="00B21ABD" w:rsidRPr="00A3391D" w:rsidSect="00067BB5">
      <w:headerReference w:type="default" r:id="rId16"/>
      <w:type w:val="continuous"/>
      <w:pgSz w:w="11906" w:h="16838"/>
      <w:pgMar w:top="1528" w:right="1274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EA" w:rsidRDefault="00EA1AEA" w:rsidP="00D50E21">
      <w:pPr>
        <w:spacing w:after="0" w:line="240" w:lineRule="auto"/>
      </w:pPr>
      <w:r>
        <w:separator/>
      </w:r>
    </w:p>
  </w:endnote>
  <w:endnote w:type="continuationSeparator" w:id="0">
    <w:p w:rsidR="00EA1AEA" w:rsidRDefault="00EA1AEA" w:rsidP="00D5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BdRnd BT">
    <w:panose1 w:val="020F0704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B3" w:rsidRDefault="00B35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688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361F4" w:rsidRPr="00F361F4" w:rsidRDefault="00F361F4" w:rsidP="00067BB5">
        <w:pPr>
          <w:pStyle w:val="Footer"/>
          <w:pBdr>
            <w:top w:val="single" w:sz="4" w:space="1" w:color="auto"/>
          </w:pBdr>
          <w:spacing w:before="120"/>
          <w:jc w:val="right"/>
          <w:rPr>
            <w:sz w:val="20"/>
            <w:szCs w:val="20"/>
          </w:rPr>
        </w:pPr>
        <w:r w:rsidRPr="00F361F4">
          <w:rPr>
            <w:rFonts w:asciiTheme="majorHAnsi" w:hAnsiTheme="majorHAnsi"/>
            <w:color w:val="E74F3D" w:themeColor="accent4"/>
            <w:sz w:val="20"/>
            <w:szCs w:val="20"/>
          </w:rPr>
          <w:t>www.surfcoast.vic.gov.au</w:t>
        </w:r>
      </w:p>
    </w:sdtContent>
  </w:sdt>
  <w:p w:rsidR="00242FFF" w:rsidRPr="000E3D8D" w:rsidRDefault="00242FFF" w:rsidP="000E3D8D">
    <w:pPr>
      <w:pStyle w:val="Footer"/>
      <w:jc w:val="right"/>
      <w:rPr>
        <w:rFonts w:ascii="Swis721 BdRnd BT" w:hAnsi="Swis721 BdRnd BT"/>
        <w:color w:val="E8503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Pr="000E3D8D" w:rsidRDefault="000E3D8D" w:rsidP="000E3D8D">
    <w:pPr>
      <w:pStyle w:val="Footer"/>
      <w:jc w:val="right"/>
      <w:rPr>
        <w:rFonts w:ascii="Swis721 BdRnd BT" w:hAnsi="Swis721 BdRnd BT"/>
        <w:color w:val="E8503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EA" w:rsidRDefault="00EA1AEA" w:rsidP="00D50E21">
      <w:pPr>
        <w:spacing w:after="0" w:line="240" w:lineRule="auto"/>
      </w:pPr>
      <w:r>
        <w:separator/>
      </w:r>
    </w:p>
  </w:footnote>
  <w:footnote w:type="continuationSeparator" w:id="0">
    <w:p w:rsidR="00EA1AEA" w:rsidRDefault="00EA1AEA" w:rsidP="00D5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B3" w:rsidRDefault="00B35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Default="000E3D8D">
    <w:pPr>
      <w:pStyle w:val="Header"/>
      <w:rPr>
        <w:rFonts w:ascii="Duplicate Soft Bold" w:hAnsi="Duplicate Soft Bold"/>
        <w:color w:val="7F7F7F"/>
        <w:sz w:val="24"/>
        <w:szCs w:val="24"/>
      </w:rPr>
    </w:pPr>
  </w:p>
  <w:p w:rsidR="00D50E21" w:rsidRPr="002611D0" w:rsidRDefault="00242FFF">
    <w:pPr>
      <w:pStyle w:val="Header"/>
      <w:rPr>
        <w:rFonts w:ascii="Swis721 BdRnd BT" w:hAnsi="Swis721 BdRnd BT"/>
        <w:color w:val="006071"/>
        <w:sz w:val="24"/>
        <w:szCs w:val="24"/>
      </w:rPr>
    </w:pPr>
    <w:r w:rsidRPr="002611D0">
      <w:rPr>
        <w:rFonts w:ascii="Swis721 BdRnd BT" w:hAnsi="Swis721 BdRnd BT"/>
        <w:color w:val="006071"/>
        <w:sz w:val="24"/>
        <w:szCs w:val="24"/>
      </w:rPr>
      <w:t>Insert Name of document here</w:t>
    </w:r>
  </w:p>
  <w:p w:rsidR="00D50E21" w:rsidRDefault="002611D0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80D0827" wp14:editId="26FEBF66">
              <wp:simplePos x="0" y="0"/>
              <wp:positionH relativeFrom="column">
                <wp:posOffset>-48260</wp:posOffset>
              </wp:positionH>
              <wp:positionV relativeFrom="paragraph">
                <wp:posOffset>156209</wp:posOffset>
              </wp:positionV>
              <wp:extent cx="501015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0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10DCC" id="Straight Connector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2.3pt" to="39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" strokecolor="#7f7f7f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9" w:rsidRDefault="003D07F9" w:rsidP="003D07F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1" behindDoc="1" locked="0" layoutInCell="1" allowOverlap="1" wp14:anchorId="166AA359" wp14:editId="1409472E">
              <wp:simplePos x="0" y="0"/>
              <wp:positionH relativeFrom="margin">
                <wp:align>right</wp:align>
              </wp:positionH>
              <wp:positionV relativeFrom="paragraph">
                <wp:posOffset>196215</wp:posOffset>
              </wp:positionV>
              <wp:extent cx="3451225" cy="5568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22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7F9" w:rsidRPr="00104CDB" w:rsidRDefault="003D07F9" w:rsidP="003D07F9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  <w:t>Community Asset Committees</w:t>
                          </w:r>
                          <w:r w:rsidRPr="00104CDB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3D07F9" w:rsidRPr="00104CDB" w:rsidRDefault="003D07F9" w:rsidP="003D07F9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AA3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0.55pt;margin-top:15.45pt;width:271.75pt;height:43.85pt;z-index:-25165516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HS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" filled="f" stroked="f">
              <v:textbox>
                <w:txbxContent>
                  <w:p w:rsidR="003D07F9" w:rsidRPr="00104CDB" w:rsidRDefault="003D07F9" w:rsidP="003D07F9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Community Asset Committees</w:t>
                    </w:r>
                    <w:r w:rsidRPr="00104CDB">
                      <w:rPr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:rsidR="003D07F9" w:rsidRPr="00104CDB" w:rsidRDefault="003D07F9" w:rsidP="003D07F9">
                    <w:pPr>
                      <w:jc w:val="right"/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2BF0D8E1" wp14:editId="51BD030F">
              <wp:simplePos x="0" y="0"/>
              <wp:positionH relativeFrom="page">
                <wp:align>left</wp:align>
              </wp:positionH>
              <wp:positionV relativeFrom="paragraph">
                <wp:posOffset>-362585</wp:posOffset>
              </wp:positionV>
              <wp:extent cx="8407400" cy="1257300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0" cy="1257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7108A5" id="Rectangle 5" o:spid="_x0000_s1026" style="position:absolute;margin-left:0;margin-top:-28.55pt;width:662pt;height:99pt;z-index:-25165568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" fillcolor="#00788a [3204]" stroked="f">
              <w10:wrap anchorx="page"/>
            </v:rect>
          </w:pict>
        </mc:Fallback>
      </mc:AlternateContent>
    </w:r>
  </w:p>
  <w:p w:rsidR="00556F05" w:rsidRDefault="002611D0" w:rsidP="00067BB5">
    <w:pPr>
      <w:pStyle w:val="Header"/>
      <w:ind w:left="-567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938C5D" wp14:editId="147C730E">
              <wp:simplePos x="0" y="0"/>
              <wp:positionH relativeFrom="column">
                <wp:posOffset>-1301750</wp:posOffset>
              </wp:positionH>
              <wp:positionV relativeFrom="paragraph">
                <wp:posOffset>-270510</wp:posOffset>
              </wp:positionV>
              <wp:extent cx="7571105" cy="871220"/>
              <wp:effectExtent l="13335" t="9525" r="6985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0A804" id="Rectangle 5" o:spid="_x0000_s1026" style="position:absolute;margin-left:-102.5pt;margin-top:-21.3pt;width:596.15pt;height:6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47D8685" wp14:editId="7E9E59E7">
          <wp:extent cx="1285875" cy="504825"/>
          <wp:effectExtent l="0" t="0" r="9525" b="952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F05" w:rsidRDefault="00556F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B5" w:rsidRDefault="00067BB5" w:rsidP="00067BB5">
    <w:pPr>
      <w:pStyle w:val="Header"/>
      <w:ind w:left="-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9ABECD" wp14:editId="4E9696F6">
              <wp:simplePos x="0" y="0"/>
              <wp:positionH relativeFrom="column">
                <wp:posOffset>2643188</wp:posOffset>
              </wp:positionH>
              <wp:positionV relativeFrom="paragraph">
                <wp:posOffset>196215</wp:posOffset>
              </wp:positionV>
              <wp:extent cx="3200400" cy="353695"/>
              <wp:effectExtent l="0" t="0" r="0" b="825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BB5" w:rsidRPr="00F361F4" w:rsidRDefault="00067BB5" w:rsidP="00067BB5">
                          <w:pPr>
                            <w:jc w:val="right"/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</w:pPr>
                          <w:r w:rsidRPr="00F361F4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 xml:space="preserve">Community </w:t>
                          </w:r>
                          <w:r w:rsidR="008C741D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>Asset Committees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ABE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08.15pt;margin-top:15.45pt;width:252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/ek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" filled="f" stroked="f">
              <v:textbox>
                <w:txbxContent>
                  <w:p w:rsidR="00067BB5" w:rsidRPr="00F361F4" w:rsidRDefault="00067BB5" w:rsidP="00067BB5">
                    <w:pPr>
                      <w:jc w:val="right"/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</w:pPr>
                    <w:r w:rsidRPr="00F361F4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 xml:space="preserve">Community </w:t>
                    </w:r>
                    <w:r w:rsidR="008C741D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>Asset Committees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7F4AE5" wp14:editId="75693171">
              <wp:simplePos x="0" y="0"/>
              <wp:positionH relativeFrom="column">
                <wp:posOffset>-925513</wp:posOffset>
              </wp:positionH>
              <wp:positionV relativeFrom="paragraph">
                <wp:posOffset>-270510</wp:posOffset>
              </wp:positionV>
              <wp:extent cx="7571105" cy="871220"/>
              <wp:effectExtent l="0" t="0" r="10795" b="2413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EB6376" id="Rectangle 5" o:spid="_x0000_s1026" style="position:absolute;margin-left:-72.9pt;margin-top:-21.3pt;width:596.15pt;height:68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0469005" wp14:editId="4E0FC098">
          <wp:extent cx="1285875" cy="504825"/>
          <wp:effectExtent l="0" t="0" r="9525" b="9525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B77" w:rsidRDefault="0086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1EE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26AC"/>
    <w:multiLevelType w:val="hybridMultilevel"/>
    <w:tmpl w:val="86329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722D8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77DEF"/>
    <w:multiLevelType w:val="multilevel"/>
    <w:tmpl w:val="1D7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8735F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34115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B3A60"/>
    <w:multiLevelType w:val="hybridMultilevel"/>
    <w:tmpl w:val="6C1A8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148BD"/>
    <w:multiLevelType w:val="hybridMultilevel"/>
    <w:tmpl w:val="E3BE6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9595D"/>
    <w:multiLevelType w:val="hybridMultilevel"/>
    <w:tmpl w:val="10CE1B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1"/>
    <w:rsid w:val="00067BB5"/>
    <w:rsid w:val="000B2682"/>
    <w:rsid w:val="000C1C6D"/>
    <w:rsid w:val="000E3D8D"/>
    <w:rsid w:val="0010738E"/>
    <w:rsid w:val="001B6BA5"/>
    <w:rsid w:val="001D09F4"/>
    <w:rsid w:val="00242FFF"/>
    <w:rsid w:val="002611D0"/>
    <w:rsid w:val="00335DFB"/>
    <w:rsid w:val="003D07F9"/>
    <w:rsid w:val="00455231"/>
    <w:rsid w:val="00465AA1"/>
    <w:rsid w:val="00556F05"/>
    <w:rsid w:val="0059354E"/>
    <w:rsid w:val="005A4AA2"/>
    <w:rsid w:val="005A7E22"/>
    <w:rsid w:val="005C60C3"/>
    <w:rsid w:val="005E173D"/>
    <w:rsid w:val="00615BFD"/>
    <w:rsid w:val="00736A4F"/>
    <w:rsid w:val="00747050"/>
    <w:rsid w:val="007C7CEB"/>
    <w:rsid w:val="00860B77"/>
    <w:rsid w:val="008C741D"/>
    <w:rsid w:val="00930B0F"/>
    <w:rsid w:val="009D3329"/>
    <w:rsid w:val="00A3391D"/>
    <w:rsid w:val="00B21ABD"/>
    <w:rsid w:val="00B350B3"/>
    <w:rsid w:val="00BF292D"/>
    <w:rsid w:val="00C30C0A"/>
    <w:rsid w:val="00D318A0"/>
    <w:rsid w:val="00D50E21"/>
    <w:rsid w:val="00D76E2C"/>
    <w:rsid w:val="00D94A4D"/>
    <w:rsid w:val="00E41D02"/>
    <w:rsid w:val="00E9717E"/>
    <w:rsid w:val="00EA1AEA"/>
    <w:rsid w:val="00EB2D4A"/>
    <w:rsid w:val="00EE634F"/>
    <w:rsid w:val="00F05303"/>
    <w:rsid w:val="00F361F4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1B417-52EC-46C3-90F8-018F050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88A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36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1F4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en-AU"/>
    </w:rPr>
  </w:style>
  <w:style w:type="character" w:customStyle="1" w:styleId="BodyTextChar">
    <w:name w:val="Body Text Char"/>
    <w:basedOn w:val="DefaultParagraphFont"/>
    <w:link w:val="BodyText"/>
    <w:rsid w:val="00F361F4"/>
    <w:rPr>
      <w:rFonts w:ascii="Times New Roman" w:eastAsia="Times New Roman" w:hAnsi="Times New Roman"/>
      <w:sz w:val="24"/>
      <w:u w:val="single"/>
    </w:rPr>
  </w:style>
  <w:style w:type="paragraph" w:customStyle="1" w:styleId="Default">
    <w:name w:val="Default"/>
    <w:basedOn w:val="Normal"/>
    <w:rsid w:val="00F361F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361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7E22"/>
    <w:rPr>
      <w:color w:val="0070C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7E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7BB5"/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committees@surfcoast.vic.gov.au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shaug\AppData\Local\Hewlett-Packard\HP%20TRIM\TEMP\HPTRIM.10372\t0PG9674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2035-DDCA-49B6-8123-DA8F0F52F47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DD0C6B8-4B50-48DE-94F6-723C51E7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t0PG9674</Template>
  <TotalTime>1</TotalTime>
  <Pages>1</Pages>
  <Words>108</Words>
  <Characters>679</Characters>
  <Application>Microsoft Office Word</Application>
  <DocSecurity>0</DocSecurity>
  <Lines>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Paul Elshaug</dc:creator>
  <cp:keywords/>
  <dc:description/>
  <cp:lastModifiedBy>Meredith Kelly</cp:lastModifiedBy>
  <cp:revision>6</cp:revision>
  <cp:lastPrinted>2021-01-27T07:00:00Z</cp:lastPrinted>
  <dcterms:created xsi:type="dcterms:W3CDTF">2021-01-27T07:03:00Z</dcterms:created>
  <dcterms:modified xsi:type="dcterms:W3CDTF">2021-03-16T01:47:00Z</dcterms:modified>
</cp:coreProperties>
</file>