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</w:p>
    <w:p w:rsidR="00C33BCD" w:rsidRPr="006E2235" w:rsidRDefault="00C33BCD" w:rsidP="00C33BCD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7</w:t>
      </w:r>
    </w:p>
    <w:p w:rsidR="005A7E22" w:rsidRPr="00067BB5" w:rsidRDefault="00C33BCD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Fundraising request to CEO form </w:t>
      </w:r>
      <w:bookmarkStart w:id="0" w:name="_GoBack"/>
      <w:bookmarkEnd w:id="0"/>
    </w:p>
    <w:p w:rsidR="005A7E22" w:rsidRPr="005A7E22" w:rsidRDefault="00352C49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Fundraising activity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352C49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Title of proposed fundraising activity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8C741D" w:rsidP="00352C4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Brief description of </w:t>
            </w:r>
            <w:r w:rsidR="00352C49">
              <w:rPr>
                <w:rFonts w:asciiTheme="majorHAnsi" w:hAnsiTheme="majorHAnsi" w:cs="Arial"/>
                <w:sz w:val="20"/>
                <w:szCs w:val="20"/>
              </w:rPr>
              <w:t>proposed fundraising activity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352C49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Timing of fundraising activity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352C49" w:rsidTr="008C741D">
        <w:tc>
          <w:tcPr>
            <w:tcW w:w="2481" w:type="dxa"/>
            <w:shd w:val="clear" w:color="auto" w:fill="B9BABE" w:themeFill="accent5" w:themeFillTint="66"/>
          </w:tcPr>
          <w:p w:rsidR="00352C49" w:rsidRDefault="00C5254F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Location of fundraising activity</w:t>
            </w:r>
          </w:p>
        </w:tc>
        <w:tc>
          <w:tcPr>
            <w:tcW w:w="6701" w:type="dxa"/>
          </w:tcPr>
          <w:p w:rsidR="00352C49" w:rsidRDefault="00352C49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067BB5" w:rsidRDefault="00067BB5" w:rsidP="005A7E22">
      <w:pPr>
        <w:spacing w:before="120" w:after="120"/>
        <w:rPr>
          <w:rFonts w:ascii="Arial" w:hAnsi="Arial" w:cs="Arial"/>
          <w:b/>
          <w:color w:val="54565A" w:themeColor="accent5"/>
          <w:sz w:val="18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C5254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requesting Surf Coast Shire CEO to approve this </w:t>
            </w:r>
            <w:r w:rsidR="00C5254F">
              <w:rPr>
                <w:rFonts w:cs="Arial"/>
                <w:sz w:val="20"/>
                <w:szCs w:val="20"/>
              </w:rPr>
              <w:t>fundraising activity</w:t>
            </w:r>
          </w:p>
        </w:tc>
      </w:tr>
      <w:tr w:rsidR="00B21ABD" w:rsidRPr="00067BB5" w:rsidTr="00B72760">
        <w:sdt>
          <w:sdtPr>
            <w:rPr>
              <w:rFonts w:cs="Arial"/>
              <w:sz w:val="20"/>
              <w:szCs w:val="20"/>
            </w:rPr>
            <w:id w:val="182454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1ABD" w:rsidRPr="00335DFB" w:rsidRDefault="00B21ABD" w:rsidP="00D318A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</w:t>
            </w:r>
            <w:r w:rsidRPr="00B21ABD">
              <w:rPr>
                <w:rFonts w:cs="Arial"/>
                <w:sz w:val="20"/>
                <w:szCs w:val="20"/>
              </w:rPr>
              <w:t>Attach three quotes.</w:t>
            </w:r>
          </w:p>
        </w:tc>
      </w:tr>
    </w:tbl>
    <w:p w:rsidR="0010738E" w:rsidRDefault="0010738E" w:rsidP="00B21ABD"/>
    <w:p w:rsidR="00B21ABD" w:rsidRDefault="00B21ABD" w:rsidP="00B21ABD"/>
    <w:p w:rsidR="00B21ABD" w:rsidRDefault="00B21ABD" w:rsidP="00B21ABD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sectPr w:rsidR="00B21AB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B1" w:rsidRDefault="00752CB1" w:rsidP="00D50E21">
      <w:pPr>
        <w:spacing w:after="0" w:line="240" w:lineRule="auto"/>
      </w:pPr>
      <w:r>
        <w:separator/>
      </w:r>
    </w:p>
  </w:endnote>
  <w:endnote w:type="continuationSeparator" w:id="0">
    <w:p w:rsidR="00752CB1" w:rsidRDefault="00752CB1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47" w:rsidRDefault="00E2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B1" w:rsidRDefault="00752CB1" w:rsidP="00D50E21">
      <w:pPr>
        <w:spacing w:after="0" w:line="240" w:lineRule="auto"/>
      </w:pPr>
      <w:r>
        <w:separator/>
      </w:r>
    </w:p>
  </w:footnote>
  <w:footnote w:type="continuationSeparator" w:id="0">
    <w:p w:rsidR="00752CB1" w:rsidRDefault="00752CB1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47" w:rsidRDefault="00E2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7" w:rsidRDefault="00E96E57" w:rsidP="00E96E5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197485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E57" w:rsidRPr="00104CDB" w:rsidRDefault="00E96E57" w:rsidP="00E96E57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E96E57" w:rsidRPr="00104CDB" w:rsidRDefault="00E96E57" w:rsidP="00E96E57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5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w1Z4j9wAAAAH&#10;AQAADwAAAAAAAAAAAAAAAAAPBQAAZHJzL2Rvd25yZXYueG1sUEsFBgAAAAAEAAQA8wAAABgGAAAA&#10;AA==&#10;" filled="f" stroked="f">
              <v:textbox>
                <w:txbxContent>
                  <w:p w:rsidR="00E96E57" w:rsidRPr="00104CDB" w:rsidRDefault="00E96E57" w:rsidP="00E96E57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E96E57" w:rsidRPr="00104CDB" w:rsidRDefault="00E96E57" w:rsidP="00E96E57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12700" b="1905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F7F90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" fillcolor="#00788a [3204]" strokecolor="#00788a [3204]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6EA27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2682"/>
    <w:rsid w:val="000C1C6D"/>
    <w:rsid w:val="000E3D8D"/>
    <w:rsid w:val="0010738E"/>
    <w:rsid w:val="00130AC6"/>
    <w:rsid w:val="001B6BA5"/>
    <w:rsid w:val="00242FFF"/>
    <w:rsid w:val="002611D0"/>
    <w:rsid w:val="00335DFB"/>
    <w:rsid w:val="00352C49"/>
    <w:rsid w:val="00465AA1"/>
    <w:rsid w:val="0048113F"/>
    <w:rsid w:val="00556F05"/>
    <w:rsid w:val="005A4AA2"/>
    <w:rsid w:val="005A7E22"/>
    <w:rsid w:val="005E173D"/>
    <w:rsid w:val="005F7B48"/>
    <w:rsid w:val="00615BFD"/>
    <w:rsid w:val="00736A4F"/>
    <w:rsid w:val="00752CB1"/>
    <w:rsid w:val="007C7CEB"/>
    <w:rsid w:val="00860B77"/>
    <w:rsid w:val="008C741D"/>
    <w:rsid w:val="00B21ABD"/>
    <w:rsid w:val="00BF292D"/>
    <w:rsid w:val="00C33BCD"/>
    <w:rsid w:val="00C5254F"/>
    <w:rsid w:val="00D318A0"/>
    <w:rsid w:val="00D50E21"/>
    <w:rsid w:val="00D94A4D"/>
    <w:rsid w:val="00E26547"/>
    <w:rsid w:val="00E331C5"/>
    <w:rsid w:val="00E96E57"/>
    <w:rsid w:val="00EB2D4A"/>
    <w:rsid w:val="00EE634F"/>
    <w:rsid w:val="00F239D2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E330-97FE-405D-829E-1EE36A6ED7D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82E56E-0BD8-41D6-B06B-02592AD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2</TotalTime>
  <Pages>1</Pages>
  <Words>77</Words>
  <Characters>517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7</cp:revision>
  <dcterms:created xsi:type="dcterms:W3CDTF">2020-11-26T01:56:00Z</dcterms:created>
  <dcterms:modified xsi:type="dcterms:W3CDTF">2021-03-16T01:43:00Z</dcterms:modified>
</cp:coreProperties>
</file>