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F" w:rsidRDefault="00194110" w:rsidP="00194110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0A202F" wp14:editId="305B5F01">
            <wp:simplePos x="0" y="0"/>
            <wp:positionH relativeFrom="page">
              <wp:posOffset>-17253</wp:posOffset>
            </wp:positionH>
            <wp:positionV relativeFrom="page">
              <wp:posOffset>0</wp:posOffset>
            </wp:positionV>
            <wp:extent cx="7599871" cy="158726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04712" cy="1588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236">
        <w:rPr>
          <w:rFonts w:ascii="Arial" w:hAnsi="Arial"/>
          <w:b/>
          <w:sz w:val="22"/>
          <w:szCs w:val="22"/>
        </w:rPr>
        <w:t xml:space="preserve">Monday 8 </w:t>
      </w:r>
      <w:bookmarkStart w:id="0" w:name="_GoBack"/>
      <w:bookmarkEnd w:id="0"/>
      <w:r w:rsidR="00A36248">
        <w:rPr>
          <w:rFonts w:ascii="Arial" w:hAnsi="Arial"/>
          <w:b/>
          <w:sz w:val="22"/>
          <w:szCs w:val="22"/>
        </w:rPr>
        <w:t>July</w:t>
      </w:r>
      <w:r w:rsidR="00D65B1F">
        <w:rPr>
          <w:rFonts w:ascii="Arial" w:hAnsi="Arial"/>
          <w:b/>
          <w:sz w:val="22"/>
          <w:szCs w:val="22"/>
        </w:rPr>
        <w:t xml:space="preserve"> 2019</w:t>
      </w:r>
      <w:r w:rsidR="009E61FA">
        <w:rPr>
          <w:rFonts w:ascii="Arial" w:hAnsi="Arial"/>
          <w:b/>
          <w:sz w:val="22"/>
          <w:szCs w:val="22"/>
        </w:rPr>
        <w:br/>
      </w:r>
      <w:r w:rsidR="009E61FA">
        <w:rPr>
          <w:rFonts w:ascii="Arial" w:hAnsi="Arial"/>
          <w:b/>
          <w:sz w:val="22"/>
          <w:szCs w:val="22"/>
        </w:rPr>
        <w:br/>
      </w:r>
    </w:p>
    <w:p w:rsidR="00CA636A" w:rsidRDefault="002F47C3" w:rsidP="00CA636A">
      <w:pPr>
        <w:pStyle w:val="Heading3"/>
        <w:rPr>
          <w:sz w:val="36"/>
          <w:szCs w:val="36"/>
        </w:rPr>
      </w:pPr>
      <w:r>
        <w:rPr>
          <w:sz w:val="36"/>
          <w:szCs w:val="36"/>
        </w:rPr>
        <w:t xml:space="preserve">Surf Coast Shire </w:t>
      </w:r>
      <w:r w:rsidR="00CA636A">
        <w:rPr>
          <w:sz w:val="36"/>
          <w:szCs w:val="36"/>
        </w:rPr>
        <w:t>Council</w:t>
      </w:r>
      <w:r>
        <w:rPr>
          <w:sz w:val="36"/>
          <w:szCs w:val="36"/>
        </w:rPr>
        <w:t xml:space="preserve"> paving the way for spruce up of</w:t>
      </w:r>
      <w:r w:rsidR="00CA636A">
        <w:rPr>
          <w:sz w:val="36"/>
          <w:szCs w:val="36"/>
        </w:rPr>
        <w:t xml:space="preserve"> </w:t>
      </w:r>
      <w:r>
        <w:rPr>
          <w:sz w:val="36"/>
          <w:szCs w:val="36"/>
        </w:rPr>
        <w:t>popular Anglesea shopping strip</w:t>
      </w:r>
    </w:p>
    <w:p w:rsidR="00CA636A" w:rsidRDefault="00CA636A" w:rsidP="00CA636A">
      <w:pPr>
        <w:pStyle w:val="Heading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A636A" w:rsidRDefault="00CA636A" w:rsidP="00CA636A">
      <w:pPr>
        <w:rPr>
          <w:rFonts w:ascii="Arial" w:hAnsi="Arial" w:cs="Arial"/>
        </w:rPr>
      </w:pPr>
      <w:r>
        <w:rPr>
          <w:rFonts w:ascii="Arial" w:hAnsi="Arial" w:cs="Arial"/>
        </w:rPr>
        <w:t>Ang</w:t>
      </w:r>
      <w:r w:rsidR="00A36248">
        <w:rPr>
          <w:rFonts w:ascii="Arial" w:hAnsi="Arial" w:cs="Arial"/>
        </w:rPr>
        <w:t>lesea Shopping Centre is being</w:t>
      </w:r>
      <w:r>
        <w:rPr>
          <w:rFonts w:ascii="Arial" w:hAnsi="Arial" w:cs="Arial"/>
        </w:rPr>
        <w:t xml:space="preserve"> a spruce</w:t>
      </w:r>
      <w:r w:rsidR="00A3624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up with new paving, trees and seating.</w:t>
      </w:r>
    </w:p>
    <w:p w:rsidR="00CA636A" w:rsidRDefault="00CA636A" w:rsidP="00CA6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Surf Coast Shire Council </w:t>
      </w:r>
      <w:r w:rsidR="00A36248">
        <w:rPr>
          <w:rFonts w:ascii="Arial" w:hAnsi="Arial" w:cs="Arial"/>
        </w:rPr>
        <w:t>has replaced old and broken tiles</w:t>
      </w:r>
      <w:r>
        <w:rPr>
          <w:rFonts w:ascii="Arial" w:hAnsi="Arial" w:cs="Arial"/>
        </w:rPr>
        <w:t xml:space="preserve"> with exposed aggregate concrete </w:t>
      </w:r>
      <w:r w:rsidR="00A36248">
        <w:rPr>
          <w:rFonts w:ascii="Arial" w:hAnsi="Arial" w:cs="Arial"/>
        </w:rPr>
        <w:t xml:space="preserve">to </w:t>
      </w:r>
      <w:r w:rsidR="002F47C3">
        <w:rPr>
          <w:rFonts w:ascii="Arial" w:hAnsi="Arial" w:cs="Arial"/>
        </w:rPr>
        <w:t>provide a safer, more even, surface and reflect</w:t>
      </w:r>
      <w:r>
        <w:rPr>
          <w:rFonts w:ascii="Arial" w:hAnsi="Arial" w:cs="Arial"/>
        </w:rPr>
        <w:t xml:space="preserve"> the coasta</w:t>
      </w:r>
      <w:r w:rsidR="002F47C3">
        <w:rPr>
          <w:rFonts w:ascii="Arial" w:hAnsi="Arial" w:cs="Arial"/>
        </w:rPr>
        <w:t>l character of the precinct.</w:t>
      </w:r>
    </w:p>
    <w:p w:rsidR="00CA636A" w:rsidRDefault="00CA636A" w:rsidP="00CA6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Existing timber seats </w:t>
      </w:r>
      <w:r w:rsidR="00A36248">
        <w:rPr>
          <w:rFonts w:ascii="Arial" w:hAnsi="Arial" w:cs="Arial"/>
        </w:rPr>
        <w:t>are being</w:t>
      </w:r>
      <w:r>
        <w:rPr>
          <w:rFonts w:ascii="Arial" w:hAnsi="Arial" w:cs="Arial"/>
        </w:rPr>
        <w:t xml:space="preserve"> repositioned to flank six </w:t>
      </w:r>
      <w:r w:rsidR="00A36248">
        <w:rPr>
          <w:rFonts w:ascii="Arial" w:hAnsi="Arial" w:cs="Arial"/>
        </w:rPr>
        <w:t>new Chinese elm trees which have</w:t>
      </w:r>
      <w:r>
        <w:rPr>
          <w:rFonts w:ascii="Arial" w:hAnsi="Arial" w:cs="Arial"/>
        </w:rPr>
        <w:t xml:space="preserve"> be</w:t>
      </w:r>
      <w:r w:rsidR="00A3624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planted along an east-west spine in the precinct.</w:t>
      </w:r>
    </w:p>
    <w:p w:rsidR="00CA636A" w:rsidRDefault="00CA636A" w:rsidP="00CA6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timber bollards will replace ageing metal bollards whilst the existing bike rack and </w:t>
      </w:r>
      <w:r w:rsidR="002F47C3">
        <w:rPr>
          <w:rFonts w:ascii="Arial" w:hAnsi="Arial" w:cs="Arial"/>
        </w:rPr>
        <w:t xml:space="preserve">drinking </w:t>
      </w:r>
      <w:r w:rsidR="0003627C">
        <w:rPr>
          <w:rFonts w:ascii="Arial" w:hAnsi="Arial" w:cs="Arial"/>
        </w:rPr>
        <w:t>fountain have been</w:t>
      </w:r>
      <w:r>
        <w:rPr>
          <w:rFonts w:ascii="Arial" w:hAnsi="Arial" w:cs="Arial"/>
        </w:rPr>
        <w:t xml:space="preserve"> retained.</w:t>
      </w:r>
    </w:p>
    <w:p w:rsidR="00CA636A" w:rsidRDefault="00CA636A" w:rsidP="00CA636A">
      <w:pPr>
        <w:rPr>
          <w:rFonts w:ascii="Arial" w:hAnsi="Arial" w:cs="Arial"/>
        </w:rPr>
      </w:pPr>
      <w:r>
        <w:rPr>
          <w:rFonts w:ascii="Arial" w:hAnsi="Arial" w:cs="Arial"/>
        </w:rPr>
        <w:t>Anglesea ward Councillor Margot Smith said the upgrade would improve the experience for people visiting the centre.</w:t>
      </w:r>
    </w:p>
    <w:p w:rsidR="00CA636A" w:rsidRDefault="00CA636A" w:rsidP="00CA636A">
      <w:pPr>
        <w:rPr>
          <w:rFonts w:ascii="Arial" w:hAnsi="Arial" w:cs="Arial"/>
        </w:rPr>
      </w:pPr>
      <w:r>
        <w:rPr>
          <w:rFonts w:ascii="Arial" w:hAnsi="Arial" w:cs="Arial"/>
        </w:rPr>
        <w:t>“The upgrade will make it easier for pedestrians to get around</w:t>
      </w:r>
      <w:r w:rsidR="002F47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</w:t>
      </w:r>
      <w:r w:rsidR="002F47C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old broken tiles replaced with a fresh new surface</w:t>
      </w:r>
      <w:r w:rsidR="002F47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line of Chin</w:t>
      </w:r>
      <w:r w:rsidR="00A36248">
        <w:rPr>
          <w:rFonts w:ascii="Arial" w:hAnsi="Arial" w:cs="Arial"/>
        </w:rPr>
        <w:t xml:space="preserve">ese elms </w:t>
      </w:r>
      <w:r>
        <w:rPr>
          <w:rFonts w:ascii="Arial" w:hAnsi="Arial" w:cs="Arial"/>
        </w:rPr>
        <w:t>make for an inviting space for people to sit and linger,” she said.</w:t>
      </w:r>
    </w:p>
    <w:p w:rsidR="00CA636A" w:rsidRDefault="00CA636A" w:rsidP="00CA636A">
      <w:pPr>
        <w:rPr>
          <w:rFonts w:ascii="Arial" w:hAnsi="Arial" w:cs="Arial"/>
        </w:rPr>
      </w:pPr>
      <w:r>
        <w:rPr>
          <w:rFonts w:ascii="Arial" w:hAnsi="Arial" w:cs="Arial"/>
        </w:rPr>
        <w:t>“The elms are more suited to paved seating areas in that their roots don’t displace pavement and being deciduous they provide a lovely shaded space in summer and let light in during winter.</w:t>
      </w:r>
    </w:p>
    <w:p w:rsidR="00CA636A" w:rsidRDefault="00A36248" w:rsidP="00CA636A">
      <w:pPr>
        <w:rPr>
          <w:rFonts w:ascii="Arial" w:hAnsi="Arial" w:cs="Arial"/>
        </w:rPr>
      </w:pPr>
      <w:r>
        <w:rPr>
          <w:rFonts w:ascii="Arial" w:hAnsi="Arial" w:cs="Arial"/>
        </w:rPr>
        <w:t>Embedded within the old</w:t>
      </w:r>
      <w:r w:rsidR="002F47C3">
        <w:rPr>
          <w:rFonts w:ascii="Arial" w:hAnsi="Arial" w:cs="Arial"/>
        </w:rPr>
        <w:t xml:space="preserve"> pavement</w:t>
      </w:r>
      <w:r>
        <w:rPr>
          <w:rFonts w:ascii="Arial" w:hAnsi="Arial" w:cs="Arial"/>
        </w:rPr>
        <w:t xml:space="preserve"> were </w:t>
      </w:r>
      <w:r w:rsidR="00CA636A">
        <w:rPr>
          <w:rFonts w:ascii="Arial" w:hAnsi="Arial" w:cs="Arial"/>
        </w:rPr>
        <w:t>a series of clay pavers which were made by Jan Juc artist Ant</w:t>
      </w:r>
      <w:r w:rsidR="002F47C3">
        <w:rPr>
          <w:rFonts w:ascii="Arial" w:hAnsi="Arial" w:cs="Arial"/>
        </w:rPr>
        <w:t>ony</w:t>
      </w:r>
      <w:r w:rsidR="00CA636A">
        <w:rPr>
          <w:rFonts w:ascii="Arial" w:hAnsi="Arial" w:cs="Arial"/>
        </w:rPr>
        <w:t xml:space="preserve"> Twining.</w:t>
      </w:r>
    </w:p>
    <w:p w:rsidR="00CA636A" w:rsidRDefault="002F47C3" w:rsidP="00CA636A">
      <w:pPr>
        <w:rPr>
          <w:rFonts w:ascii="Arial" w:hAnsi="Arial" w:cs="Arial"/>
        </w:rPr>
      </w:pPr>
      <w:r>
        <w:rPr>
          <w:rFonts w:ascii="Arial" w:hAnsi="Arial" w:cs="Arial"/>
        </w:rPr>
        <w:t>The tiles feature</w:t>
      </w:r>
      <w:r w:rsidR="00A3624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coastal motifs and were created by Mr Twining in 1996. </w:t>
      </w:r>
    </w:p>
    <w:p w:rsidR="00CA636A" w:rsidRDefault="00A36248" w:rsidP="00CA636A">
      <w:pPr>
        <w:rPr>
          <w:rFonts w:ascii="Arial" w:hAnsi="Arial" w:cs="Arial"/>
        </w:rPr>
      </w:pPr>
      <w:r>
        <w:rPr>
          <w:rFonts w:ascii="Arial" w:hAnsi="Arial" w:cs="Arial"/>
        </w:rPr>
        <w:t>Being clay, the tiles could not</w:t>
      </w:r>
      <w:r w:rsidR="00CA636A">
        <w:rPr>
          <w:rFonts w:ascii="Arial" w:hAnsi="Arial" w:cs="Arial"/>
        </w:rPr>
        <w:t xml:space="preserve"> be retained but contractors salvage</w:t>
      </w:r>
      <w:r w:rsidR="0003627C">
        <w:rPr>
          <w:rFonts w:ascii="Arial" w:hAnsi="Arial" w:cs="Arial"/>
        </w:rPr>
        <w:t>d a section so it could</w:t>
      </w:r>
      <w:r w:rsidR="00CA636A">
        <w:rPr>
          <w:rFonts w:ascii="Arial" w:hAnsi="Arial" w:cs="Arial"/>
        </w:rPr>
        <w:t xml:space="preserve"> be presented to Mr Twining along with a photographic record of the art piece.</w:t>
      </w:r>
    </w:p>
    <w:p w:rsidR="00CA636A" w:rsidRDefault="00CA636A" w:rsidP="00CA6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Eucalyptus trees within the paved area </w:t>
      </w:r>
      <w:r w:rsidR="0003627C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removed a</w:t>
      </w:r>
      <w:r w:rsidR="0003627C">
        <w:rPr>
          <w:rFonts w:ascii="Arial" w:hAnsi="Arial" w:cs="Arial"/>
        </w:rPr>
        <w:t xml:space="preserve">long with </w:t>
      </w:r>
      <w:r>
        <w:rPr>
          <w:rFonts w:ascii="Arial" w:hAnsi="Arial" w:cs="Arial"/>
        </w:rPr>
        <w:t>an existing bri</w:t>
      </w:r>
      <w:r w:rsidR="0003627C">
        <w:rPr>
          <w:rFonts w:ascii="Arial" w:hAnsi="Arial" w:cs="Arial"/>
        </w:rPr>
        <w:t>ck wall and garden bed which were</w:t>
      </w:r>
      <w:r>
        <w:rPr>
          <w:rFonts w:ascii="Arial" w:hAnsi="Arial" w:cs="Arial"/>
        </w:rPr>
        <w:t xml:space="preserve"> in poor condition.</w:t>
      </w:r>
    </w:p>
    <w:p w:rsidR="00CA636A" w:rsidRDefault="0003627C" w:rsidP="00CA636A">
      <w:pPr>
        <w:rPr>
          <w:rFonts w:ascii="Arial" w:hAnsi="Arial" w:cs="Arial"/>
        </w:rPr>
      </w:pPr>
      <w:r>
        <w:rPr>
          <w:rFonts w:ascii="Arial" w:hAnsi="Arial" w:cs="Arial"/>
        </w:rPr>
        <w:t>The works are expected to be completed within three weeks.</w:t>
      </w:r>
    </w:p>
    <w:p w:rsidR="00971FDB" w:rsidRPr="00971FDB" w:rsidRDefault="00971FDB" w:rsidP="00971FDB">
      <w:pPr>
        <w:rPr>
          <w:rFonts w:ascii="Arial" w:hAnsi="Arial" w:cs="Arial"/>
        </w:rPr>
      </w:pPr>
    </w:p>
    <w:p w:rsidR="00515A23" w:rsidRDefault="00971FDB" w:rsidP="00971F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:rsidR="00F011C8" w:rsidRPr="00E0359C" w:rsidRDefault="00D65B1F" w:rsidP="00F011C8">
      <w:pPr>
        <w:spacing w:after="0"/>
        <w:rPr>
          <w:rFonts w:ascii="Arial" w:hAnsi="Arial" w:cs="Arial"/>
          <w:b/>
          <w:sz w:val="18"/>
          <w:szCs w:val="18"/>
        </w:rPr>
      </w:pPr>
      <w:r w:rsidRPr="00E0359C">
        <w:rPr>
          <w:rFonts w:ascii="Arial" w:hAnsi="Arial" w:cs="Arial"/>
          <w:b/>
          <w:sz w:val="18"/>
          <w:szCs w:val="18"/>
        </w:rPr>
        <w:t>Not for publication:</w:t>
      </w:r>
      <w:r w:rsidR="00F011C8" w:rsidRPr="00E0359C">
        <w:rPr>
          <w:rFonts w:ascii="Arial" w:hAnsi="Arial" w:cs="Arial"/>
          <w:b/>
          <w:sz w:val="18"/>
          <w:szCs w:val="18"/>
        </w:rPr>
        <w:t xml:space="preserve"> </w:t>
      </w:r>
    </w:p>
    <w:p w:rsidR="00D6210D" w:rsidRPr="00E0359C" w:rsidRDefault="009D3EF9" w:rsidP="00F011C8">
      <w:pPr>
        <w:spacing w:after="0"/>
        <w:rPr>
          <w:rFonts w:ascii="Arial" w:hAnsi="Arial" w:cs="Arial"/>
          <w:sz w:val="18"/>
          <w:szCs w:val="18"/>
        </w:rPr>
      </w:pPr>
      <w:r w:rsidRPr="00E0359C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1312" behindDoc="1" locked="0" layoutInCell="1" allowOverlap="1" wp14:anchorId="1ED0150B" wp14:editId="2FC3FDFF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5" b="1128"/>
                    <a:stretch/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B1F" w:rsidRPr="00E0359C">
        <w:rPr>
          <w:rFonts w:ascii="Arial" w:hAnsi="Arial" w:cs="Arial"/>
          <w:sz w:val="18"/>
          <w:szCs w:val="18"/>
        </w:rPr>
        <w:t>For</w:t>
      </w:r>
      <w:r w:rsidR="00971FDB">
        <w:rPr>
          <w:rFonts w:ascii="Arial" w:hAnsi="Arial" w:cs="Arial"/>
          <w:sz w:val="18"/>
          <w:szCs w:val="18"/>
        </w:rPr>
        <w:t xml:space="preserve"> further information</w:t>
      </w:r>
      <w:r w:rsidR="00971FDB">
        <w:rPr>
          <w:rFonts w:ascii="Arial" w:hAnsi="Arial" w:cs="Arial"/>
          <w:sz w:val="18"/>
          <w:szCs w:val="18"/>
        </w:rPr>
        <w:br/>
        <w:t>Darryn Chiller Communications and Community Engage</w:t>
      </w:r>
      <w:r w:rsidR="00284A8C">
        <w:rPr>
          <w:rFonts w:ascii="Arial" w:hAnsi="Arial" w:cs="Arial"/>
          <w:sz w:val="18"/>
          <w:szCs w:val="18"/>
        </w:rPr>
        <w:t>m</w:t>
      </w:r>
      <w:r w:rsidR="00971FDB">
        <w:rPr>
          <w:rFonts w:ascii="Arial" w:hAnsi="Arial" w:cs="Arial"/>
          <w:sz w:val="18"/>
          <w:szCs w:val="18"/>
        </w:rPr>
        <w:t>e</w:t>
      </w:r>
      <w:r w:rsidR="00284A8C">
        <w:rPr>
          <w:rFonts w:ascii="Arial" w:hAnsi="Arial" w:cs="Arial"/>
          <w:sz w:val="18"/>
          <w:szCs w:val="18"/>
        </w:rPr>
        <w:t>nt Coordinator</w:t>
      </w:r>
      <w:r w:rsidR="00284A8C">
        <w:rPr>
          <w:rFonts w:ascii="Arial" w:hAnsi="Arial" w:cs="Arial"/>
          <w:sz w:val="18"/>
          <w:szCs w:val="18"/>
        </w:rPr>
        <w:br/>
        <w:t>5261 0598 / 0417 302 068</w:t>
      </w:r>
    </w:p>
    <w:sectPr w:rsidR="00D6210D" w:rsidRPr="00E0359C" w:rsidSect="00C25ABE">
      <w:pgSz w:w="11906" w:h="16838"/>
      <w:pgMar w:top="2977" w:right="1134" w:bottom="993" w:left="1134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D2" w:rsidRDefault="00B54FD2" w:rsidP="00A54BE8">
      <w:pPr>
        <w:spacing w:after="0" w:line="240" w:lineRule="auto"/>
      </w:pPr>
      <w:r>
        <w:separator/>
      </w:r>
    </w:p>
  </w:endnote>
  <w:endnote w:type="continuationSeparator" w:id="0">
    <w:p w:rsidR="00B54FD2" w:rsidRDefault="00B54FD2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D2" w:rsidRDefault="00B54FD2" w:rsidP="00A54BE8">
      <w:pPr>
        <w:spacing w:after="0" w:line="240" w:lineRule="auto"/>
      </w:pPr>
      <w:r>
        <w:separator/>
      </w:r>
    </w:p>
  </w:footnote>
  <w:footnote w:type="continuationSeparator" w:id="0">
    <w:p w:rsidR="00B54FD2" w:rsidRDefault="00B54FD2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260C"/>
    <w:multiLevelType w:val="hybridMultilevel"/>
    <w:tmpl w:val="91E0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33AF"/>
    <w:multiLevelType w:val="hybridMultilevel"/>
    <w:tmpl w:val="FF146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1F"/>
    <w:rsid w:val="0003627C"/>
    <w:rsid w:val="000363F4"/>
    <w:rsid w:val="0006064F"/>
    <w:rsid w:val="000A43A4"/>
    <w:rsid w:val="000C18FA"/>
    <w:rsid w:val="000D1D5F"/>
    <w:rsid w:val="00117664"/>
    <w:rsid w:val="00121B0F"/>
    <w:rsid w:val="00153A59"/>
    <w:rsid w:val="00172309"/>
    <w:rsid w:val="00194110"/>
    <w:rsid w:val="001B1E52"/>
    <w:rsid w:val="00203FDA"/>
    <w:rsid w:val="00284A8C"/>
    <w:rsid w:val="002D7B55"/>
    <w:rsid w:val="002F47C3"/>
    <w:rsid w:val="00317206"/>
    <w:rsid w:val="003252E8"/>
    <w:rsid w:val="00347DD7"/>
    <w:rsid w:val="00352542"/>
    <w:rsid w:val="00364AF1"/>
    <w:rsid w:val="003915D7"/>
    <w:rsid w:val="003D4F64"/>
    <w:rsid w:val="003E51A3"/>
    <w:rsid w:val="00400086"/>
    <w:rsid w:val="00412FE4"/>
    <w:rsid w:val="00432B84"/>
    <w:rsid w:val="00444D40"/>
    <w:rsid w:val="0046072D"/>
    <w:rsid w:val="00476B78"/>
    <w:rsid w:val="00483E0F"/>
    <w:rsid w:val="00492A7B"/>
    <w:rsid w:val="004F05F6"/>
    <w:rsid w:val="00515A23"/>
    <w:rsid w:val="00530C06"/>
    <w:rsid w:val="0053117B"/>
    <w:rsid w:val="005967AC"/>
    <w:rsid w:val="005D358F"/>
    <w:rsid w:val="005D623C"/>
    <w:rsid w:val="005E27E5"/>
    <w:rsid w:val="006014DF"/>
    <w:rsid w:val="006C091F"/>
    <w:rsid w:val="006F2E17"/>
    <w:rsid w:val="00704E84"/>
    <w:rsid w:val="007152AE"/>
    <w:rsid w:val="00756AEF"/>
    <w:rsid w:val="007900C8"/>
    <w:rsid w:val="007B0E56"/>
    <w:rsid w:val="007C5F5B"/>
    <w:rsid w:val="00817571"/>
    <w:rsid w:val="008475D6"/>
    <w:rsid w:val="00857A9C"/>
    <w:rsid w:val="008B5EB8"/>
    <w:rsid w:val="008B7A6E"/>
    <w:rsid w:val="008E137C"/>
    <w:rsid w:val="00904D64"/>
    <w:rsid w:val="00932FD5"/>
    <w:rsid w:val="009529A9"/>
    <w:rsid w:val="00971FDB"/>
    <w:rsid w:val="00997044"/>
    <w:rsid w:val="00997C43"/>
    <w:rsid w:val="009D3EF9"/>
    <w:rsid w:val="009E61FA"/>
    <w:rsid w:val="009F0ADA"/>
    <w:rsid w:val="009F38E9"/>
    <w:rsid w:val="00A04266"/>
    <w:rsid w:val="00A314AF"/>
    <w:rsid w:val="00A36248"/>
    <w:rsid w:val="00A54BE8"/>
    <w:rsid w:val="00AB3557"/>
    <w:rsid w:val="00AC2689"/>
    <w:rsid w:val="00AD0E15"/>
    <w:rsid w:val="00B02B1F"/>
    <w:rsid w:val="00B53DEC"/>
    <w:rsid w:val="00B54FD2"/>
    <w:rsid w:val="00B83A7A"/>
    <w:rsid w:val="00BD7824"/>
    <w:rsid w:val="00BE6236"/>
    <w:rsid w:val="00C25ABE"/>
    <w:rsid w:val="00CA636A"/>
    <w:rsid w:val="00CC3B36"/>
    <w:rsid w:val="00D40AF2"/>
    <w:rsid w:val="00D6210D"/>
    <w:rsid w:val="00D6250F"/>
    <w:rsid w:val="00D65B1F"/>
    <w:rsid w:val="00D85A8B"/>
    <w:rsid w:val="00DB05AC"/>
    <w:rsid w:val="00DC5A47"/>
    <w:rsid w:val="00DF4060"/>
    <w:rsid w:val="00E0359C"/>
    <w:rsid w:val="00E43265"/>
    <w:rsid w:val="00E448D1"/>
    <w:rsid w:val="00E604F1"/>
    <w:rsid w:val="00E671CF"/>
    <w:rsid w:val="00E7177B"/>
    <w:rsid w:val="00E9463A"/>
    <w:rsid w:val="00EC06BE"/>
    <w:rsid w:val="00EC27BB"/>
    <w:rsid w:val="00EE0867"/>
    <w:rsid w:val="00F011C8"/>
    <w:rsid w:val="00F0731E"/>
    <w:rsid w:val="00F90C12"/>
    <w:rsid w:val="00F9135C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704F1"/>
  <w15:docId w15:val="{427AD41D-09FB-433D-ACAC-27BA5EE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D\Communications\RELEASES\2019%20releases\SCS%20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SCS Media Release template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Darryn Chiller</cp:lastModifiedBy>
  <cp:revision>3</cp:revision>
  <dcterms:created xsi:type="dcterms:W3CDTF">2019-07-04T23:38:00Z</dcterms:created>
  <dcterms:modified xsi:type="dcterms:W3CDTF">2019-07-08T04:25:00Z</dcterms:modified>
</cp:coreProperties>
</file>