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F" w:rsidRDefault="00194110" w:rsidP="0019411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02D7F" wp14:editId="792E1968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601168" cy="1533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04712" cy="153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8E9">
        <w:rPr>
          <w:rFonts w:ascii="Arial" w:hAnsi="Arial"/>
          <w:b/>
          <w:sz w:val="22"/>
          <w:szCs w:val="22"/>
        </w:rPr>
        <w:t>1</w:t>
      </w:r>
      <w:r w:rsidR="0063259D">
        <w:rPr>
          <w:rFonts w:ascii="Arial" w:hAnsi="Arial"/>
          <w:b/>
          <w:sz w:val="22"/>
          <w:szCs w:val="22"/>
        </w:rPr>
        <w:t>4</w:t>
      </w:r>
      <w:r w:rsidR="00D65B1F">
        <w:rPr>
          <w:rFonts w:ascii="Arial" w:hAnsi="Arial"/>
          <w:b/>
          <w:sz w:val="22"/>
          <w:szCs w:val="22"/>
        </w:rPr>
        <w:t xml:space="preserve"> </w:t>
      </w:r>
      <w:r w:rsidR="002566DF">
        <w:rPr>
          <w:rFonts w:ascii="Arial" w:hAnsi="Arial"/>
          <w:b/>
          <w:sz w:val="22"/>
          <w:szCs w:val="22"/>
        </w:rPr>
        <w:t xml:space="preserve">May </w:t>
      </w:r>
      <w:r w:rsidR="00D65B1F">
        <w:rPr>
          <w:rFonts w:ascii="Arial" w:hAnsi="Arial"/>
          <w:b/>
          <w:sz w:val="22"/>
          <w:szCs w:val="22"/>
        </w:rPr>
        <w:t>2019</w:t>
      </w:r>
    </w:p>
    <w:p w:rsidR="00D65B1F" w:rsidRDefault="00D65B1F" w:rsidP="0019411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</w:p>
    <w:p w:rsidR="00D65B1F" w:rsidRPr="00D03117" w:rsidRDefault="00BB45FD" w:rsidP="00194110">
      <w:pPr>
        <w:pStyle w:val="Heading3"/>
        <w:rPr>
          <w:sz w:val="32"/>
          <w:szCs w:val="44"/>
        </w:rPr>
      </w:pPr>
      <w:r>
        <w:rPr>
          <w:sz w:val="32"/>
          <w:szCs w:val="44"/>
        </w:rPr>
        <w:t xml:space="preserve">Wayne’s world of difference in </w:t>
      </w:r>
      <w:r w:rsidR="008D28E9">
        <w:rPr>
          <w:sz w:val="32"/>
          <w:szCs w:val="44"/>
        </w:rPr>
        <w:t>National Volunteer Week</w:t>
      </w:r>
    </w:p>
    <w:p w:rsidR="001A05D8" w:rsidRPr="00524F09" w:rsidRDefault="00C25ABE" w:rsidP="008D28E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B45FD" w:rsidRPr="00524F09">
        <w:rPr>
          <w:rFonts w:ascii="Arial" w:hAnsi="Arial" w:cs="Arial"/>
        </w:rPr>
        <w:t>A heart attack at 49 ultimately led Wayne Reid to a tree-change in Winchelsea, where he branched out into the community and became a valued volunteer.</w:t>
      </w:r>
    </w:p>
    <w:p w:rsidR="00762416" w:rsidRPr="00524F09" w:rsidRDefault="00BB45FD" w:rsidP="008D28E9">
      <w:pPr>
        <w:rPr>
          <w:rFonts w:ascii="Arial" w:hAnsi="Arial" w:cs="Arial"/>
        </w:rPr>
      </w:pPr>
      <w:r w:rsidRPr="00524F09">
        <w:rPr>
          <w:rFonts w:ascii="Arial" w:hAnsi="Arial" w:cs="Arial"/>
        </w:rPr>
        <w:t xml:space="preserve">Mr Reid has </w:t>
      </w:r>
      <w:r w:rsidR="009C2C01" w:rsidRPr="00524F09">
        <w:rPr>
          <w:rFonts w:ascii="Arial" w:hAnsi="Arial" w:cs="Arial"/>
        </w:rPr>
        <w:t xml:space="preserve">volunteered for the </w:t>
      </w:r>
      <w:r w:rsidRPr="00524F09">
        <w:rPr>
          <w:rFonts w:ascii="Arial" w:hAnsi="Arial" w:cs="Arial"/>
        </w:rPr>
        <w:t xml:space="preserve">Winchelsea Delivered Meals </w:t>
      </w:r>
      <w:r w:rsidR="009C2C01" w:rsidRPr="00524F09">
        <w:rPr>
          <w:rFonts w:ascii="Arial" w:hAnsi="Arial" w:cs="Arial"/>
        </w:rPr>
        <w:t>program</w:t>
      </w:r>
      <w:r w:rsidRPr="00524F09">
        <w:rPr>
          <w:rFonts w:ascii="Arial" w:hAnsi="Arial" w:cs="Arial"/>
        </w:rPr>
        <w:t xml:space="preserve"> </w:t>
      </w:r>
      <w:r w:rsidR="00524F09" w:rsidRPr="00524F09">
        <w:rPr>
          <w:rFonts w:ascii="Arial" w:hAnsi="Arial" w:cs="Arial"/>
        </w:rPr>
        <w:t>for several years.</w:t>
      </w:r>
    </w:p>
    <w:p w:rsidR="00BB45FD" w:rsidRPr="00524F09" w:rsidRDefault="00BB45FD" w:rsidP="00BB45FD">
      <w:pPr>
        <w:rPr>
          <w:rFonts w:ascii="Arial" w:hAnsi="Arial" w:cs="Arial"/>
        </w:rPr>
      </w:pPr>
      <w:r w:rsidRPr="00524F09">
        <w:rPr>
          <w:rFonts w:ascii="Arial" w:hAnsi="Arial" w:cs="Arial"/>
        </w:rPr>
        <w:t>“I was living in Melbourne and had a record shop in Northcote, and my wife had a naturopath</w:t>
      </w:r>
      <w:r w:rsidR="00524F09" w:rsidRPr="00524F09">
        <w:rPr>
          <w:rFonts w:ascii="Arial" w:hAnsi="Arial" w:cs="Arial"/>
        </w:rPr>
        <w:t>ic</w:t>
      </w:r>
      <w:r w:rsidRPr="00524F09">
        <w:rPr>
          <w:rFonts w:ascii="Arial" w:hAnsi="Arial" w:cs="Arial"/>
        </w:rPr>
        <w:t xml:space="preserve"> practice,” he said.</w:t>
      </w:r>
    </w:p>
    <w:p w:rsidR="00BB45FD" w:rsidRPr="00524F09" w:rsidRDefault="00BB45FD" w:rsidP="00BB45FD">
      <w:pPr>
        <w:rPr>
          <w:rFonts w:ascii="Arial" w:hAnsi="Arial" w:cs="Arial"/>
        </w:rPr>
      </w:pPr>
      <w:r w:rsidRPr="00524F09">
        <w:rPr>
          <w:rFonts w:ascii="Arial" w:hAnsi="Arial" w:cs="Arial"/>
        </w:rPr>
        <w:t>“I had a heart attack at 49</w:t>
      </w:r>
      <w:r w:rsidR="00472583" w:rsidRPr="00524F09">
        <w:rPr>
          <w:rFonts w:ascii="Arial" w:hAnsi="Arial" w:cs="Arial"/>
        </w:rPr>
        <w:t xml:space="preserve"> – it was pretty serious. I</w:t>
      </w:r>
      <w:r w:rsidRPr="00524F09">
        <w:rPr>
          <w:rFonts w:ascii="Arial" w:hAnsi="Arial" w:cs="Arial"/>
        </w:rPr>
        <w:t>t made me realise it was time for a change</w:t>
      </w:r>
      <w:r w:rsidR="0014764E" w:rsidRPr="00524F09">
        <w:rPr>
          <w:rFonts w:ascii="Arial" w:hAnsi="Arial" w:cs="Arial"/>
        </w:rPr>
        <w:t>,</w:t>
      </w:r>
      <w:r w:rsidR="002D3F78" w:rsidRPr="00524F09">
        <w:rPr>
          <w:rFonts w:ascii="Arial" w:hAnsi="Arial" w:cs="Arial"/>
        </w:rPr>
        <w:t xml:space="preserve"> so</w:t>
      </w:r>
      <w:r w:rsidR="00524F09" w:rsidRPr="00524F09">
        <w:rPr>
          <w:rFonts w:ascii="Arial" w:hAnsi="Arial" w:cs="Arial"/>
        </w:rPr>
        <w:t xml:space="preserve"> we closed our businesses and</w:t>
      </w:r>
      <w:r w:rsidR="002D3F78" w:rsidRPr="00524F09">
        <w:rPr>
          <w:rFonts w:ascii="Arial" w:hAnsi="Arial" w:cs="Arial"/>
        </w:rPr>
        <w:t xml:space="preserve"> moved to Point Lonsdale</w:t>
      </w:r>
      <w:r w:rsidRPr="00524F09">
        <w:rPr>
          <w:rFonts w:ascii="Arial" w:hAnsi="Arial" w:cs="Arial"/>
        </w:rPr>
        <w:t xml:space="preserve"> where it wouldn’t be quite as stressful.”</w:t>
      </w:r>
    </w:p>
    <w:p w:rsidR="00472583" w:rsidRPr="00524F09" w:rsidRDefault="002D3F78" w:rsidP="00BB45FD">
      <w:pPr>
        <w:rPr>
          <w:rFonts w:ascii="Arial" w:hAnsi="Arial" w:cs="Arial"/>
        </w:rPr>
      </w:pPr>
      <w:r w:rsidRPr="00524F09">
        <w:rPr>
          <w:rFonts w:ascii="Arial" w:hAnsi="Arial" w:cs="Arial"/>
        </w:rPr>
        <w:t>The</w:t>
      </w:r>
      <w:r w:rsidR="009C2C01" w:rsidRPr="00524F09">
        <w:rPr>
          <w:rFonts w:ascii="Arial" w:hAnsi="Arial" w:cs="Arial"/>
        </w:rPr>
        <w:t xml:space="preserve"> </w:t>
      </w:r>
      <w:r w:rsidR="00472583" w:rsidRPr="00524F09">
        <w:rPr>
          <w:rFonts w:ascii="Arial" w:hAnsi="Arial" w:cs="Arial"/>
        </w:rPr>
        <w:t xml:space="preserve">move to Winchelsea came about through a job opportunity as </w:t>
      </w:r>
      <w:r w:rsidR="00AA0971" w:rsidRPr="00524F09">
        <w:rPr>
          <w:rFonts w:ascii="Arial" w:hAnsi="Arial" w:cs="Arial"/>
        </w:rPr>
        <w:t xml:space="preserve">a </w:t>
      </w:r>
      <w:r w:rsidR="00472583" w:rsidRPr="00524F09">
        <w:rPr>
          <w:rFonts w:ascii="Arial" w:hAnsi="Arial" w:cs="Arial"/>
        </w:rPr>
        <w:t xml:space="preserve">coordinator </w:t>
      </w:r>
      <w:r w:rsidR="00355BE2" w:rsidRPr="00524F09">
        <w:rPr>
          <w:rFonts w:ascii="Arial" w:hAnsi="Arial" w:cs="Arial"/>
        </w:rPr>
        <w:t xml:space="preserve">at </w:t>
      </w:r>
      <w:r w:rsidR="00355BE2" w:rsidRPr="00524F09">
        <w:rPr>
          <w:rFonts w:ascii="Arial" w:hAnsi="Arial" w:cs="Arial"/>
          <w:shd w:val="clear" w:color="auto" w:fill="FFFFFF"/>
        </w:rPr>
        <w:t>Adult Day Activity and Support Service (</w:t>
      </w:r>
      <w:r w:rsidR="00355BE2" w:rsidRPr="00524F0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ADASS</w:t>
      </w:r>
      <w:r w:rsidR="00355BE2" w:rsidRPr="00524F09">
        <w:rPr>
          <w:rFonts w:ascii="Arial" w:hAnsi="Arial" w:cs="Arial"/>
          <w:shd w:val="clear" w:color="auto" w:fill="FFFFFF"/>
        </w:rPr>
        <w:t>)</w:t>
      </w:r>
      <w:r w:rsidR="00472583" w:rsidRPr="00524F09">
        <w:rPr>
          <w:rFonts w:ascii="Arial" w:hAnsi="Arial" w:cs="Arial"/>
        </w:rPr>
        <w:t xml:space="preserve">. It was this role that </w:t>
      </w:r>
      <w:r w:rsidR="009C2C01" w:rsidRPr="00524F09">
        <w:rPr>
          <w:rFonts w:ascii="Arial" w:hAnsi="Arial" w:cs="Arial"/>
        </w:rPr>
        <w:t>inspired him</w:t>
      </w:r>
      <w:r w:rsidR="00472583" w:rsidRPr="00524F09">
        <w:rPr>
          <w:rFonts w:ascii="Arial" w:hAnsi="Arial" w:cs="Arial"/>
        </w:rPr>
        <w:t xml:space="preserve"> to become a volunteer.</w:t>
      </w:r>
    </w:p>
    <w:p w:rsidR="00472583" w:rsidRPr="00524F09" w:rsidRDefault="00472583" w:rsidP="00BB45FD">
      <w:pPr>
        <w:rPr>
          <w:rFonts w:ascii="Arial" w:hAnsi="Arial" w:cs="Arial"/>
        </w:rPr>
      </w:pPr>
      <w:r w:rsidRPr="00524F09">
        <w:rPr>
          <w:rFonts w:ascii="Arial" w:hAnsi="Arial" w:cs="Arial"/>
        </w:rPr>
        <w:t xml:space="preserve">“The ADASS program was for elderly people who lived </w:t>
      </w:r>
      <w:r w:rsidR="00524F09" w:rsidRPr="00524F09">
        <w:rPr>
          <w:rFonts w:ascii="Arial" w:hAnsi="Arial" w:cs="Arial"/>
        </w:rPr>
        <w:t>independently in the community and came together for socialisation and activities</w:t>
      </w:r>
      <w:r w:rsidRPr="00524F09">
        <w:rPr>
          <w:rFonts w:ascii="Arial" w:hAnsi="Arial" w:cs="Arial"/>
        </w:rPr>
        <w:t xml:space="preserve">,” he said. “I did that for a decade and got to know a lot of elderly people in </w:t>
      </w:r>
      <w:r w:rsidR="00524F09" w:rsidRPr="00524F09">
        <w:rPr>
          <w:rFonts w:ascii="Arial" w:hAnsi="Arial" w:cs="Arial"/>
        </w:rPr>
        <w:t>Winchelsea</w:t>
      </w:r>
      <w:r w:rsidRPr="00524F09">
        <w:rPr>
          <w:rFonts w:ascii="Arial" w:hAnsi="Arial" w:cs="Arial"/>
        </w:rPr>
        <w:t>.</w:t>
      </w:r>
    </w:p>
    <w:p w:rsidR="00524F09" w:rsidRPr="00524F09" w:rsidRDefault="00524F09" w:rsidP="00524F09">
      <w:pPr>
        <w:rPr>
          <w:rFonts w:ascii="Arial" w:hAnsi="Arial" w:cs="Arial"/>
        </w:rPr>
      </w:pPr>
      <w:r w:rsidRPr="00524F09">
        <w:rPr>
          <w:rFonts w:ascii="Arial" w:hAnsi="Arial" w:cs="Arial"/>
        </w:rPr>
        <w:t>“Some of the ADASS clients used to receive Meals on Wheels, and they talked to me about that service. After I finished up at this job, I was feeling a bit down and was looking for something to do in the way of contributing to the Winchelsea community. As I had always enjoyed working with the elderly I decided to give Delivered Meals volunteering a go.”</w:t>
      </w:r>
    </w:p>
    <w:p w:rsidR="00472583" w:rsidRPr="00524F09" w:rsidRDefault="00472583" w:rsidP="00BB45FD">
      <w:pPr>
        <w:rPr>
          <w:rFonts w:ascii="Arial" w:hAnsi="Arial" w:cs="Arial"/>
        </w:rPr>
      </w:pPr>
      <w:r w:rsidRPr="00524F09">
        <w:rPr>
          <w:rFonts w:ascii="Arial" w:hAnsi="Arial" w:cs="Arial"/>
        </w:rPr>
        <w:t xml:space="preserve">Mr Reid is one of </w:t>
      </w:r>
      <w:r w:rsidR="0097790D" w:rsidRPr="00524F09">
        <w:rPr>
          <w:rFonts w:ascii="Arial" w:hAnsi="Arial" w:cs="Arial"/>
        </w:rPr>
        <w:t>six million Australians</w:t>
      </w:r>
      <w:r w:rsidRPr="00524F09">
        <w:rPr>
          <w:rFonts w:ascii="Arial" w:hAnsi="Arial" w:cs="Arial"/>
        </w:rPr>
        <w:t xml:space="preserve"> who will be celebrated</w:t>
      </w:r>
      <w:r w:rsidR="0097790D" w:rsidRPr="00524F09">
        <w:rPr>
          <w:rFonts w:ascii="Arial" w:hAnsi="Arial" w:cs="Arial"/>
        </w:rPr>
        <w:t xml:space="preserve"> </w:t>
      </w:r>
      <w:r w:rsidRPr="00524F09">
        <w:rPr>
          <w:rFonts w:ascii="Arial" w:hAnsi="Arial" w:cs="Arial"/>
        </w:rPr>
        <w:t>in National Volunteer Week, held 20 to 26 May.</w:t>
      </w:r>
      <w:r w:rsidR="009C2C01" w:rsidRPr="00524F09">
        <w:rPr>
          <w:rFonts w:ascii="Arial" w:hAnsi="Arial" w:cs="Arial"/>
        </w:rPr>
        <w:t xml:space="preserve"> </w:t>
      </w:r>
      <w:r w:rsidR="008415DF" w:rsidRPr="00524F09">
        <w:rPr>
          <w:rFonts w:ascii="Arial" w:hAnsi="Arial" w:cs="Arial"/>
        </w:rPr>
        <w:t>His role sees him</w:t>
      </w:r>
      <w:r w:rsidRPr="00524F09">
        <w:rPr>
          <w:rFonts w:ascii="Arial" w:hAnsi="Arial" w:cs="Arial"/>
        </w:rPr>
        <w:t xml:space="preserve"> pi</w:t>
      </w:r>
      <w:r w:rsidR="008415DF" w:rsidRPr="00524F09">
        <w:rPr>
          <w:rFonts w:ascii="Arial" w:hAnsi="Arial" w:cs="Arial"/>
        </w:rPr>
        <w:t>ck</w:t>
      </w:r>
      <w:r w:rsidRPr="00524F09">
        <w:rPr>
          <w:rFonts w:ascii="Arial" w:hAnsi="Arial" w:cs="Arial"/>
        </w:rPr>
        <w:t xml:space="preserve"> up meals from Hesse Rural Health and deliver them to community members</w:t>
      </w:r>
      <w:r w:rsidR="008415DF" w:rsidRPr="00524F09">
        <w:rPr>
          <w:rFonts w:ascii="Arial" w:hAnsi="Arial" w:cs="Arial"/>
        </w:rPr>
        <w:t xml:space="preserve"> once a month</w:t>
      </w:r>
      <w:r w:rsidRPr="00524F09">
        <w:rPr>
          <w:rFonts w:ascii="Arial" w:hAnsi="Arial" w:cs="Arial"/>
        </w:rPr>
        <w:t>.</w:t>
      </w:r>
    </w:p>
    <w:p w:rsidR="00524F09" w:rsidRPr="00524F09" w:rsidRDefault="00524F09" w:rsidP="00524F09">
      <w:pPr>
        <w:rPr>
          <w:rFonts w:ascii="Arial" w:hAnsi="Arial" w:cs="Arial"/>
        </w:rPr>
      </w:pPr>
      <w:r w:rsidRPr="00524F09">
        <w:rPr>
          <w:rFonts w:ascii="Arial" w:hAnsi="Arial" w:cs="Arial"/>
        </w:rPr>
        <w:t xml:space="preserve">“A lot of these people live on their own and don’t have much social contact during the day, so I often </w:t>
      </w:r>
      <w:r w:rsidR="00A756B7">
        <w:rPr>
          <w:rFonts w:ascii="Arial" w:hAnsi="Arial" w:cs="Arial"/>
        </w:rPr>
        <w:t xml:space="preserve">have a chat with them. </w:t>
      </w:r>
      <w:r w:rsidRPr="00524F09">
        <w:rPr>
          <w:rFonts w:ascii="Arial" w:hAnsi="Arial" w:cs="Arial"/>
        </w:rPr>
        <w:t>I’m a bit of a gas-bagger, and I think they enjoy that,” he laughed.</w:t>
      </w:r>
    </w:p>
    <w:p w:rsidR="00524F09" w:rsidRPr="00524F09" w:rsidRDefault="00524F09" w:rsidP="00524F09">
      <w:pPr>
        <w:rPr>
          <w:rFonts w:ascii="Arial" w:hAnsi="Arial" w:cs="Arial"/>
        </w:rPr>
      </w:pPr>
      <w:r w:rsidRPr="00524F09">
        <w:rPr>
          <w:rFonts w:ascii="Arial" w:hAnsi="Arial" w:cs="Arial"/>
        </w:rPr>
        <w:t>“But really, it is a two-way thing. For me, it gives me a sense of doing something worthwhile, it makes me feel good, and I enjoy their company. It’s very rewarding.”</w:t>
      </w:r>
    </w:p>
    <w:p w:rsidR="00472583" w:rsidRPr="00524F09" w:rsidRDefault="009C2C01" w:rsidP="008D28E9">
      <w:pPr>
        <w:rPr>
          <w:rFonts w:ascii="Arial" w:hAnsi="Arial" w:cs="Arial"/>
        </w:rPr>
      </w:pPr>
      <w:r w:rsidRPr="00524F09">
        <w:rPr>
          <w:rFonts w:ascii="Arial" w:hAnsi="Arial" w:cs="Arial"/>
        </w:rPr>
        <w:t xml:space="preserve">With volunteering offering numerous benefits including </w:t>
      </w:r>
      <w:r w:rsidR="00A506F9" w:rsidRPr="00524F09">
        <w:rPr>
          <w:rFonts w:ascii="Arial" w:hAnsi="Arial" w:cs="Arial"/>
        </w:rPr>
        <w:t>learning new skills</w:t>
      </w:r>
      <w:r w:rsidRPr="00524F09">
        <w:rPr>
          <w:rFonts w:ascii="Arial" w:hAnsi="Arial" w:cs="Arial"/>
        </w:rPr>
        <w:t>,</w:t>
      </w:r>
      <w:r w:rsidR="007F212B" w:rsidRPr="00524F09">
        <w:rPr>
          <w:rFonts w:ascii="Arial" w:hAnsi="Arial" w:cs="Arial"/>
        </w:rPr>
        <w:t xml:space="preserve"> improved wellbeing and social connections</w:t>
      </w:r>
      <w:r w:rsidR="00A506F9" w:rsidRPr="00524F09">
        <w:rPr>
          <w:rFonts w:ascii="Arial" w:hAnsi="Arial" w:cs="Arial"/>
        </w:rPr>
        <w:t>,</w:t>
      </w:r>
      <w:r w:rsidRPr="00524F09">
        <w:rPr>
          <w:rFonts w:ascii="Arial" w:hAnsi="Arial" w:cs="Arial"/>
        </w:rPr>
        <w:t xml:space="preserve"> Mr Reid encourage</w:t>
      </w:r>
      <w:r w:rsidR="00322459" w:rsidRPr="00524F09">
        <w:rPr>
          <w:rFonts w:ascii="Arial" w:hAnsi="Arial" w:cs="Arial"/>
        </w:rPr>
        <w:t>d</w:t>
      </w:r>
      <w:r w:rsidRPr="00524F09">
        <w:rPr>
          <w:rFonts w:ascii="Arial" w:hAnsi="Arial" w:cs="Arial"/>
        </w:rPr>
        <w:t xml:space="preserve"> people to consider lending a helping hand.</w:t>
      </w:r>
    </w:p>
    <w:p w:rsidR="009C2C01" w:rsidRPr="00524F09" w:rsidRDefault="009C2C01" w:rsidP="008D28E9">
      <w:pPr>
        <w:rPr>
          <w:rFonts w:ascii="Arial" w:hAnsi="Arial" w:cs="Arial"/>
        </w:rPr>
      </w:pPr>
      <w:r w:rsidRPr="00524F09">
        <w:rPr>
          <w:rFonts w:ascii="Arial" w:hAnsi="Arial" w:cs="Arial"/>
        </w:rPr>
        <w:t>“Two words – do it,” he said. “If you’</w:t>
      </w:r>
      <w:r w:rsidR="00322459" w:rsidRPr="00524F09">
        <w:rPr>
          <w:rFonts w:ascii="Arial" w:hAnsi="Arial" w:cs="Arial"/>
        </w:rPr>
        <w:t>re thinking about volunteering</w:t>
      </w:r>
      <w:r w:rsidRPr="00524F09">
        <w:rPr>
          <w:rFonts w:ascii="Arial" w:hAnsi="Arial" w:cs="Arial"/>
        </w:rPr>
        <w:t>, then try it and see if it’s for you</w:t>
      </w:r>
      <w:r w:rsidR="00524F09" w:rsidRPr="00524F09">
        <w:rPr>
          <w:rFonts w:ascii="Arial" w:hAnsi="Arial" w:cs="Arial"/>
        </w:rPr>
        <w:t>. I’m sure you will find it rewarding and you’ll enjoy it</w:t>
      </w:r>
      <w:r w:rsidRPr="00524F09">
        <w:rPr>
          <w:rFonts w:ascii="Arial" w:hAnsi="Arial" w:cs="Arial"/>
        </w:rPr>
        <w:t>.”</w:t>
      </w:r>
    </w:p>
    <w:p w:rsidR="0014764E" w:rsidRPr="00524F09" w:rsidRDefault="008415DF" w:rsidP="009C2C01">
      <w:pPr>
        <w:rPr>
          <w:rFonts w:ascii="Arial" w:hAnsi="Arial" w:cs="Arial"/>
        </w:rPr>
      </w:pPr>
      <w:r w:rsidRPr="00524F09">
        <w:rPr>
          <w:rFonts w:ascii="Arial" w:hAnsi="Arial" w:cs="Arial"/>
        </w:rPr>
        <w:t>Surf Coast Shire Council has about 240 volunteers across Delivered Meals, Café Support, kindergartens, Visitor Information Centres, and Section 86, Positive Ageing and All Abilities committees.</w:t>
      </w:r>
      <w:r w:rsidR="00322459" w:rsidRPr="00524F09">
        <w:rPr>
          <w:rFonts w:ascii="Arial" w:hAnsi="Arial" w:cs="Arial"/>
        </w:rPr>
        <w:t xml:space="preserve"> The volunteers</w:t>
      </w:r>
      <w:r w:rsidRPr="00524F09">
        <w:rPr>
          <w:rFonts w:ascii="Arial" w:hAnsi="Arial" w:cs="Arial"/>
        </w:rPr>
        <w:t xml:space="preserve"> will be celebrated with thank you events </w:t>
      </w:r>
      <w:r w:rsidR="00322459" w:rsidRPr="00524F09">
        <w:rPr>
          <w:rFonts w:ascii="Arial" w:hAnsi="Arial" w:cs="Arial"/>
        </w:rPr>
        <w:t>across the Surf Coast as part of</w:t>
      </w:r>
      <w:r w:rsidRPr="00524F09">
        <w:rPr>
          <w:rFonts w:ascii="Arial" w:hAnsi="Arial" w:cs="Arial"/>
        </w:rPr>
        <w:t xml:space="preserve"> National Volunteer</w:t>
      </w:r>
      <w:r w:rsidR="00322459" w:rsidRPr="00524F09">
        <w:rPr>
          <w:rFonts w:ascii="Arial" w:hAnsi="Arial" w:cs="Arial"/>
        </w:rPr>
        <w:t xml:space="preserve"> Week.</w:t>
      </w:r>
      <w:r w:rsidR="00A85AEF" w:rsidRPr="00524F09">
        <w:rPr>
          <w:rFonts w:ascii="Arial" w:hAnsi="Arial" w:cs="Arial"/>
        </w:rPr>
        <w:t xml:space="preserve"> The 2019 theme is ‘</w:t>
      </w:r>
      <w:r w:rsidR="00A85AEF" w:rsidRPr="00524F09">
        <w:rPr>
          <w:rStyle w:val="Emphasis"/>
          <w:rFonts w:ascii="Arial" w:hAnsi="Arial" w:cs="Arial"/>
          <w:i w:val="0"/>
          <w:shd w:val="clear" w:color="auto" w:fill="FFFFFF"/>
        </w:rPr>
        <w:t>Making a world of difference’</w:t>
      </w:r>
      <w:r w:rsidR="00A85AEF" w:rsidRPr="00524F09">
        <w:rPr>
          <w:rStyle w:val="Emphasis"/>
          <w:rFonts w:ascii="Arial" w:hAnsi="Arial" w:cs="Arial"/>
          <w:shd w:val="clear" w:color="auto" w:fill="FFFFFF"/>
        </w:rPr>
        <w:t>.</w:t>
      </w:r>
    </w:p>
    <w:p w:rsidR="0014764E" w:rsidRPr="00524F09" w:rsidRDefault="0014764E" w:rsidP="0014764E">
      <w:pPr>
        <w:rPr>
          <w:rFonts w:ascii="Arial" w:hAnsi="Arial" w:cs="Arial"/>
        </w:rPr>
      </w:pPr>
      <w:r w:rsidRPr="00524F09">
        <w:rPr>
          <w:rFonts w:ascii="Arial" w:hAnsi="Arial" w:cs="Arial"/>
        </w:rPr>
        <w:lastRenderedPageBreak/>
        <w:t>Council this year introduced small grants to help community groups celebrate their volunteers during</w:t>
      </w:r>
      <w:r w:rsidR="00A33E23" w:rsidRPr="00524F09">
        <w:rPr>
          <w:rFonts w:ascii="Arial" w:hAnsi="Arial" w:cs="Arial"/>
        </w:rPr>
        <w:t xml:space="preserve"> </w:t>
      </w:r>
      <w:r w:rsidRPr="00524F09">
        <w:rPr>
          <w:rFonts w:ascii="Arial" w:hAnsi="Arial" w:cs="Arial"/>
        </w:rPr>
        <w:t>National Volunteer Week.</w:t>
      </w:r>
      <w:r w:rsidRPr="00524F09">
        <w:rPr>
          <w:rFonts w:ascii="Arial" w:hAnsi="Arial" w:cs="Arial"/>
        </w:rPr>
        <w:br/>
      </w:r>
      <w:r w:rsidRPr="00524F09">
        <w:rPr>
          <w:rFonts w:ascii="Arial" w:hAnsi="Arial" w:cs="Arial"/>
        </w:rPr>
        <w:br/>
        <w:t xml:space="preserve">Eight community groups were successful in receiving a grant that will contribute to their events: </w:t>
      </w:r>
    </w:p>
    <w:p w:rsidR="0014764E" w:rsidRPr="00524F09" w:rsidRDefault="0014764E" w:rsidP="001476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24F09">
        <w:rPr>
          <w:rFonts w:ascii="Arial" w:hAnsi="Arial" w:cs="Arial"/>
        </w:rPr>
        <w:t>Anglesea Community House – Morning Tea</w:t>
      </w:r>
    </w:p>
    <w:p w:rsidR="0014764E" w:rsidRPr="00524F09" w:rsidRDefault="0014764E" w:rsidP="001476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24F09">
        <w:rPr>
          <w:rFonts w:ascii="Arial" w:hAnsi="Arial" w:cs="Arial"/>
        </w:rPr>
        <w:t>Deans Marsh Community Cottage – Morning Tea</w:t>
      </w:r>
    </w:p>
    <w:p w:rsidR="0014764E" w:rsidRPr="00524F09" w:rsidRDefault="0014764E" w:rsidP="0014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4F09">
        <w:rPr>
          <w:rFonts w:ascii="Arial" w:eastAsia="Times New Roman" w:hAnsi="Arial" w:cs="Arial"/>
        </w:rPr>
        <w:t>Jan Juc Surf Life Saving Club Inc – Presentation Dinner</w:t>
      </w:r>
    </w:p>
    <w:p w:rsidR="0014764E" w:rsidRPr="00524F09" w:rsidRDefault="0014764E" w:rsidP="0014764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524F09">
        <w:rPr>
          <w:rFonts w:ascii="Arial" w:eastAsia="Times New Roman" w:hAnsi="Arial" w:cs="Arial"/>
        </w:rPr>
        <w:t>Lorne Community Hospital – Community Volunteers BBQ</w:t>
      </w:r>
    </w:p>
    <w:p w:rsidR="0014764E" w:rsidRPr="00524F09" w:rsidRDefault="0014764E" w:rsidP="0014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4F09">
        <w:rPr>
          <w:rFonts w:ascii="Arial" w:eastAsia="Times New Roman" w:hAnsi="Arial" w:cs="Arial"/>
        </w:rPr>
        <w:t>Modewarre Memorial Hall and Reserve Committee of Management – Recognition Dinner</w:t>
      </w:r>
    </w:p>
    <w:p w:rsidR="0014764E" w:rsidRPr="00524F09" w:rsidRDefault="0014764E" w:rsidP="001476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24F09">
        <w:rPr>
          <w:rFonts w:ascii="Arial" w:hAnsi="Arial" w:cs="Arial"/>
        </w:rPr>
        <w:t>Torquay Community House – Morning Tea</w:t>
      </w:r>
    </w:p>
    <w:p w:rsidR="0014764E" w:rsidRPr="00524F09" w:rsidRDefault="0014764E" w:rsidP="0014764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524F09">
        <w:rPr>
          <w:rFonts w:ascii="Arial" w:eastAsia="Times New Roman" w:hAnsi="Arial" w:cs="Arial"/>
        </w:rPr>
        <w:t>Torquay College – Stephanie Alexander Kitchen Garden Program Morning Tea</w:t>
      </w:r>
    </w:p>
    <w:p w:rsidR="0014764E" w:rsidRPr="00524F09" w:rsidRDefault="0014764E" w:rsidP="0014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4F09">
        <w:rPr>
          <w:rFonts w:ascii="Arial" w:eastAsia="Times New Roman" w:hAnsi="Arial" w:cs="Arial"/>
        </w:rPr>
        <w:t>Winchelsea Community House – Morning Tea</w:t>
      </w:r>
    </w:p>
    <w:p w:rsidR="0014764E" w:rsidRPr="00524F09" w:rsidRDefault="0014764E" w:rsidP="0014764E">
      <w:pPr>
        <w:spacing w:after="0" w:line="240" w:lineRule="auto"/>
        <w:rPr>
          <w:rFonts w:ascii="Arial" w:hAnsi="Arial" w:cs="Arial"/>
        </w:rPr>
      </w:pPr>
      <w:r w:rsidRPr="00524F09">
        <w:rPr>
          <w:rFonts w:ascii="Arial" w:hAnsi="Arial" w:cs="Arial"/>
        </w:rPr>
        <w:t xml:space="preserve">“Volunteers are a vital part of our community and it’s important that we take the time to acknowledge their generosity and passion,” </w:t>
      </w:r>
      <w:r w:rsidR="00524F09">
        <w:rPr>
          <w:rFonts w:ascii="Arial" w:hAnsi="Arial" w:cs="Arial"/>
        </w:rPr>
        <w:t>Mayor Rose Hodge</w:t>
      </w:r>
      <w:r w:rsidRPr="00524F09">
        <w:rPr>
          <w:rFonts w:ascii="Arial" w:hAnsi="Arial" w:cs="Arial"/>
        </w:rPr>
        <w:t xml:space="preserve"> said.</w:t>
      </w:r>
      <w:r w:rsidRPr="00524F09">
        <w:rPr>
          <w:rFonts w:ascii="Arial" w:hAnsi="Arial" w:cs="Arial"/>
        </w:rPr>
        <w:br/>
      </w:r>
      <w:r w:rsidRPr="00524F09">
        <w:rPr>
          <w:rFonts w:ascii="Arial" w:hAnsi="Arial" w:cs="Arial"/>
        </w:rPr>
        <w:br/>
        <w:t>“If you are a volunteer, thank you for all that you do. Your community spirit helps make the Surf Coast a great place to live.”</w:t>
      </w:r>
    </w:p>
    <w:p w:rsidR="0014764E" w:rsidRPr="00524F09" w:rsidRDefault="009C2C01" w:rsidP="009C2C01">
      <w:pPr>
        <w:rPr>
          <w:rFonts w:ascii="Arial" w:hAnsi="Arial" w:cs="Arial"/>
        </w:rPr>
      </w:pPr>
      <w:r w:rsidRPr="00524F09">
        <w:rPr>
          <w:rFonts w:ascii="Arial" w:hAnsi="Arial" w:cs="Arial"/>
        </w:rPr>
        <w:br/>
      </w:r>
      <w:r w:rsidR="0014764E" w:rsidRPr="00524F09">
        <w:rPr>
          <w:rFonts w:ascii="Arial" w:hAnsi="Arial" w:cs="Arial"/>
        </w:rPr>
        <w:t xml:space="preserve">For more information on volunteering with Surf Coast Shire Council, visit </w:t>
      </w:r>
      <w:hyperlink r:id="rId9" w:history="1">
        <w:r w:rsidR="0014764E" w:rsidRPr="00524F09">
          <w:rPr>
            <w:rStyle w:val="Hyperlink"/>
            <w:rFonts w:ascii="Arial" w:hAnsi="Arial" w:cs="Arial"/>
            <w:b/>
            <w:color w:val="auto"/>
            <w:u w:val="none"/>
          </w:rPr>
          <w:t>www.surfcoast.vic.gov.au/volunteer</w:t>
        </w:r>
      </w:hyperlink>
      <w:r w:rsidR="0014764E" w:rsidRPr="00524F09">
        <w:rPr>
          <w:rFonts w:ascii="Arial" w:hAnsi="Arial" w:cs="Arial"/>
        </w:rPr>
        <w:t xml:space="preserve">. </w:t>
      </w:r>
    </w:p>
    <w:p w:rsidR="00D9529C" w:rsidRPr="00524F09" w:rsidRDefault="00D9529C" w:rsidP="00F011C8">
      <w:pPr>
        <w:spacing w:after="0"/>
        <w:rPr>
          <w:rFonts w:ascii="Arial" w:hAnsi="Arial" w:cs="Arial"/>
          <w:b/>
          <w:sz w:val="18"/>
          <w:szCs w:val="18"/>
        </w:rPr>
      </w:pPr>
    </w:p>
    <w:p w:rsidR="00F25F9A" w:rsidRDefault="00424999" w:rsidP="00F25F9A">
      <w:pPr>
        <w:spacing w:after="0"/>
        <w:rPr>
          <w:rFonts w:ascii="Arial" w:hAnsi="Arial" w:cs="Arial"/>
          <w:b/>
          <w:sz w:val="18"/>
          <w:szCs w:val="18"/>
        </w:rPr>
      </w:pPr>
      <w:r w:rsidRPr="00524F09">
        <w:rPr>
          <w:rFonts w:ascii="Arial" w:hAnsi="Arial" w:cs="Arial"/>
          <w:b/>
          <w:sz w:val="18"/>
          <w:szCs w:val="18"/>
        </w:rPr>
        <w:br/>
      </w:r>
      <w:bookmarkStart w:id="0" w:name="_GoBack"/>
      <w:bookmarkEnd w:id="0"/>
      <w:r w:rsidR="00F25F9A">
        <w:rPr>
          <w:rFonts w:ascii="Arial" w:hAnsi="Arial" w:cs="Arial"/>
          <w:b/>
          <w:sz w:val="18"/>
          <w:szCs w:val="18"/>
        </w:rPr>
        <w:t xml:space="preserve">Not for publication: </w:t>
      </w:r>
    </w:p>
    <w:p w:rsidR="00F25F9A" w:rsidRDefault="00F25F9A" w:rsidP="00F25F9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For further information</w:t>
      </w:r>
      <w:r>
        <w:rPr>
          <w:rFonts w:ascii="Arial" w:hAnsi="Arial" w:cs="Arial"/>
          <w:sz w:val="18"/>
          <w:szCs w:val="18"/>
        </w:rPr>
        <w:br/>
        <w:t>Kate Fowles - Communications Officer</w:t>
      </w:r>
      <w:r>
        <w:rPr>
          <w:rFonts w:ascii="Arial" w:hAnsi="Arial" w:cs="Arial"/>
          <w:sz w:val="18"/>
          <w:szCs w:val="18"/>
        </w:rPr>
        <w:br/>
        <w:t>5261 0564     0428 436 489</w:t>
      </w:r>
    </w:p>
    <w:p w:rsidR="00D6210D" w:rsidRPr="00E0359C" w:rsidRDefault="00D6210D" w:rsidP="00F25F9A">
      <w:pPr>
        <w:spacing w:after="0"/>
        <w:rPr>
          <w:rFonts w:ascii="Arial" w:hAnsi="Arial" w:cs="Arial"/>
          <w:sz w:val="18"/>
          <w:szCs w:val="18"/>
        </w:rPr>
      </w:pPr>
    </w:p>
    <w:sectPr w:rsidR="00D6210D" w:rsidRPr="00E0359C" w:rsidSect="00C25ABE">
      <w:pgSz w:w="11906" w:h="16838"/>
      <w:pgMar w:top="2977" w:right="1134" w:bottom="993" w:left="1134" w:header="425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138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07" w:rsidRDefault="00CA7D07" w:rsidP="00A54BE8">
      <w:pPr>
        <w:spacing w:after="0" w:line="240" w:lineRule="auto"/>
      </w:pPr>
      <w:r>
        <w:separator/>
      </w:r>
    </w:p>
  </w:endnote>
  <w:endnote w:type="continuationSeparator" w:id="0">
    <w:p w:rsidR="00CA7D07" w:rsidRDefault="00CA7D07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07" w:rsidRDefault="00CA7D07" w:rsidP="00A54BE8">
      <w:pPr>
        <w:spacing w:after="0" w:line="240" w:lineRule="auto"/>
      </w:pPr>
      <w:r>
        <w:separator/>
      </w:r>
    </w:p>
  </w:footnote>
  <w:footnote w:type="continuationSeparator" w:id="0">
    <w:p w:rsidR="00CA7D07" w:rsidRDefault="00CA7D07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Fowles">
    <w15:presenceInfo w15:providerId="AD" w15:userId="S-1-5-21-224526448-80179910-1231754661-19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F"/>
    <w:rsid w:val="00047849"/>
    <w:rsid w:val="0006064F"/>
    <w:rsid w:val="00065627"/>
    <w:rsid w:val="000749ED"/>
    <w:rsid w:val="000B35D8"/>
    <w:rsid w:val="000C18FA"/>
    <w:rsid w:val="000D1D5F"/>
    <w:rsid w:val="000D2C8C"/>
    <w:rsid w:val="001034E4"/>
    <w:rsid w:val="00117664"/>
    <w:rsid w:val="00121B0F"/>
    <w:rsid w:val="0014764E"/>
    <w:rsid w:val="00153A59"/>
    <w:rsid w:val="00194110"/>
    <w:rsid w:val="001A05D8"/>
    <w:rsid w:val="001E20F4"/>
    <w:rsid w:val="001E2CCF"/>
    <w:rsid w:val="001E5F56"/>
    <w:rsid w:val="002566DF"/>
    <w:rsid w:val="002B6D87"/>
    <w:rsid w:val="002D3F78"/>
    <w:rsid w:val="002D7B55"/>
    <w:rsid w:val="00317206"/>
    <w:rsid w:val="00322459"/>
    <w:rsid w:val="003252E8"/>
    <w:rsid w:val="00347DD7"/>
    <w:rsid w:val="00352542"/>
    <w:rsid w:val="00355BE2"/>
    <w:rsid w:val="00364AF1"/>
    <w:rsid w:val="003915D7"/>
    <w:rsid w:val="003D63E8"/>
    <w:rsid w:val="003E51A3"/>
    <w:rsid w:val="00400086"/>
    <w:rsid w:val="00410BE3"/>
    <w:rsid w:val="00412FE4"/>
    <w:rsid w:val="00424999"/>
    <w:rsid w:val="00432B84"/>
    <w:rsid w:val="00444D40"/>
    <w:rsid w:val="00463216"/>
    <w:rsid w:val="00472583"/>
    <w:rsid w:val="00476B78"/>
    <w:rsid w:val="00483E0F"/>
    <w:rsid w:val="00492A7B"/>
    <w:rsid w:val="004C3EF2"/>
    <w:rsid w:val="004F05F6"/>
    <w:rsid w:val="005147C1"/>
    <w:rsid w:val="00514A2B"/>
    <w:rsid w:val="00515A23"/>
    <w:rsid w:val="00524F09"/>
    <w:rsid w:val="00530C06"/>
    <w:rsid w:val="0053117B"/>
    <w:rsid w:val="00537D37"/>
    <w:rsid w:val="005814FD"/>
    <w:rsid w:val="00590C39"/>
    <w:rsid w:val="005967AC"/>
    <w:rsid w:val="005B6D01"/>
    <w:rsid w:val="005D623C"/>
    <w:rsid w:val="005E27E5"/>
    <w:rsid w:val="006014DF"/>
    <w:rsid w:val="0063259D"/>
    <w:rsid w:val="00704E84"/>
    <w:rsid w:val="0075430F"/>
    <w:rsid w:val="00756AEF"/>
    <w:rsid w:val="00762416"/>
    <w:rsid w:val="00776D85"/>
    <w:rsid w:val="007A0445"/>
    <w:rsid w:val="007B0E56"/>
    <w:rsid w:val="007C3DA3"/>
    <w:rsid w:val="007C5F5B"/>
    <w:rsid w:val="007E0825"/>
    <w:rsid w:val="007F212B"/>
    <w:rsid w:val="00805FC6"/>
    <w:rsid w:val="0080717A"/>
    <w:rsid w:val="00817571"/>
    <w:rsid w:val="008415DF"/>
    <w:rsid w:val="008475D6"/>
    <w:rsid w:val="00857A9C"/>
    <w:rsid w:val="00885836"/>
    <w:rsid w:val="008B5EB8"/>
    <w:rsid w:val="008D28E9"/>
    <w:rsid w:val="008E1B57"/>
    <w:rsid w:val="0090479E"/>
    <w:rsid w:val="00904D64"/>
    <w:rsid w:val="00932FD5"/>
    <w:rsid w:val="0097790D"/>
    <w:rsid w:val="009C2C01"/>
    <w:rsid w:val="009D3EF9"/>
    <w:rsid w:val="00A33E23"/>
    <w:rsid w:val="00A506F9"/>
    <w:rsid w:val="00A54BE8"/>
    <w:rsid w:val="00A647BC"/>
    <w:rsid w:val="00A756B7"/>
    <w:rsid w:val="00A85AEF"/>
    <w:rsid w:val="00A85B96"/>
    <w:rsid w:val="00A86223"/>
    <w:rsid w:val="00AA0971"/>
    <w:rsid w:val="00AC2689"/>
    <w:rsid w:val="00AE34DB"/>
    <w:rsid w:val="00B5659D"/>
    <w:rsid w:val="00B641A6"/>
    <w:rsid w:val="00B91EC2"/>
    <w:rsid w:val="00BB45FD"/>
    <w:rsid w:val="00BD7824"/>
    <w:rsid w:val="00BF7F8E"/>
    <w:rsid w:val="00C25ABE"/>
    <w:rsid w:val="00C311E4"/>
    <w:rsid w:val="00C67990"/>
    <w:rsid w:val="00C72BFD"/>
    <w:rsid w:val="00CA7D07"/>
    <w:rsid w:val="00CC3B36"/>
    <w:rsid w:val="00D40AF2"/>
    <w:rsid w:val="00D40C4B"/>
    <w:rsid w:val="00D513CB"/>
    <w:rsid w:val="00D6210D"/>
    <w:rsid w:val="00D63B5E"/>
    <w:rsid w:val="00D65B1F"/>
    <w:rsid w:val="00D85A8B"/>
    <w:rsid w:val="00D9529C"/>
    <w:rsid w:val="00DC5A47"/>
    <w:rsid w:val="00DE569E"/>
    <w:rsid w:val="00DE5B6D"/>
    <w:rsid w:val="00DF4060"/>
    <w:rsid w:val="00E0359C"/>
    <w:rsid w:val="00E104B3"/>
    <w:rsid w:val="00E43265"/>
    <w:rsid w:val="00E604F1"/>
    <w:rsid w:val="00E671CF"/>
    <w:rsid w:val="00E7177B"/>
    <w:rsid w:val="00E85910"/>
    <w:rsid w:val="00EC27BB"/>
    <w:rsid w:val="00F011C8"/>
    <w:rsid w:val="00F0731E"/>
    <w:rsid w:val="00F25F9A"/>
    <w:rsid w:val="00F3727B"/>
    <w:rsid w:val="00F631ED"/>
    <w:rsid w:val="00F82D36"/>
    <w:rsid w:val="00F845C7"/>
    <w:rsid w:val="00FA3F9B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volunte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D\Communications\RELEASES\2019%20releases\SCS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SCS Media Release template.dotx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3</cp:revision>
  <dcterms:created xsi:type="dcterms:W3CDTF">2019-05-14T02:57:00Z</dcterms:created>
  <dcterms:modified xsi:type="dcterms:W3CDTF">2019-05-14T03:02:00Z</dcterms:modified>
</cp:coreProperties>
</file>