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772"/>
        <w:gridCol w:w="2836"/>
        <w:gridCol w:w="772"/>
        <w:gridCol w:w="3449"/>
      </w:tblGrid>
      <w:tr w:rsidR="00E256F6" w:rsidRPr="00E256F6" w14:paraId="3F876107" w14:textId="77777777" w:rsidTr="00FA3AB2">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A02FBEC" w14:textId="77777777"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54.02 NEIGHBOURHOOD CHARACTER</w:t>
            </w:r>
          </w:p>
        </w:tc>
      </w:tr>
      <w:tr w:rsidR="00E256F6" w:rsidRPr="00E256F6" w14:paraId="3DC2F12C" w14:textId="77777777" w:rsidTr="00FA3AB2">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7A230A5"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54.02-1 Neighbourhood Character Objectives</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310162"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0EE577"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85F067"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A648805"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Comments</w:t>
            </w:r>
          </w:p>
        </w:tc>
      </w:tr>
      <w:tr w:rsidR="00E256F6" w:rsidRPr="00E256F6" w14:paraId="56B87F16" w14:textId="77777777" w:rsidTr="00FA3AB2">
        <w:trPr>
          <w:cantSplit/>
          <w:trHeight w:val="2070"/>
        </w:trPr>
        <w:tc>
          <w:tcPr>
            <w:tcW w:w="2377" w:type="dxa"/>
            <w:tcBorders>
              <w:top w:val="single" w:sz="4" w:space="0" w:color="auto"/>
              <w:left w:val="single" w:sz="4" w:space="0" w:color="auto"/>
              <w:right w:val="single" w:sz="4" w:space="0" w:color="auto"/>
            </w:tcBorders>
            <w:hideMark/>
          </w:tcPr>
          <w:p w14:paraId="7AAAF827" w14:textId="77777777" w:rsidR="00E256F6" w:rsidRPr="00E256F6" w:rsidRDefault="00E256F6" w:rsidP="00E256F6">
            <w:pPr>
              <w:jc w:val="left"/>
              <w:rPr>
                <w:rFonts w:ascii="Swis721 BT" w:hAnsi="Swis721 BT"/>
                <w:i/>
                <w:lang w:val="en-AU"/>
              </w:rPr>
            </w:pPr>
            <w:r w:rsidRPr="00E256F6">
              <w:rPr>
                <w:rFonts w:ascii="Swis721 BT" w:hAnsi="Swis721 BT"/>
                <w:i/>
              </w:rPr>
              <w:t>To ensure that the design respects the existing neighbourhood character or contributes to a preferred neighbourhood character.</w:t>
            </w:r>
          </w:p>
          <w:p w14:paraId="0BFEE1D6" w14:textId="77777777" w:rsidR="00E256F6" w:rsidRPr="00E256F6" w:rsidRDefault="00E256F6" w:rsidP="00E256F6">
            <w:pPr>
              <w:jc w:val="left"/>
              <w:rPr>
                <w:rFonts w:ascii="Swis721 BT" w:hAnsi="Swis721 BT"/>
                <w:i/>
              </w:rPr>
            </w:pPr>
          </w:p>
          <w:p w14:paraId="4C2A9759" w14:textId="77777777" w:rsidR="00E256F6" w:rsidRPr="00E256F6" w:rsidRDefault="00E256F6" w:rsidP="00E256F6">
            <w:pPr>
              <w:jc w:val="left"/>
              <w:rPr>
                <w:rFonts w:ascii="Swis721 BT" w:hAnsi="Swis721 BT"/>
                <w:i/>
                <w:lang w:val="en-AU"/>
              </w:rPr>
            </w:pPr>
            <w:r w:rsidRPr="00E256F6">
              <w:rPr>
                <w:rFonts w:ascii="Swis721 BT" w:hAnsi="Swis721 BT"/>
                <w:i/>
              </w:rPr>
              <w:t>To ensure that development responds to the features of the site and the surrounding area</w:t>
            </w:r>
          </w:p>
        </w:tc>
        <w:tc>
          <w:tcPr>
            <w:tcW w:w="772" w:type="dxa"/>
            <w:tcBorders>
              <w:top w:val="single" w:sz="4" w:space="0" w:color="auto"/>
              <w:left w:val="single" w:sz="4" w:space="0" w:color="auto"/>
              <w:right w:val="single" w:sz="4" w:space="0" w:color="auto"/>
            </w:tcBorders>
          </w:tcPr>
          <w:p w14:paraId="18FD0B8C"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3EB0C803"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1EF5DFE0"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14:paraId="599A6479" w14:textId="77777777" w:rsidR="00E256F6" w:rsidRPr="00E256F6" w:rsidRDefault="00E256F6" w:rsidP="00E256F6">
            <w:pPr>
              <w:jc w:val="left"/>
              <w:rPr>
                <w:rFonts w:ascii="Swis721 BT" w:hAnsi="Swis721 BT"/>
                <w:i/>
              </w:rPr>
            </w:pPr>
            <w:r w:rsidRPr="00E256F6">
              <w:rPr>
                <w:rFonts w:ascii="Swis721 BT" w:hAnsi="Swis721 BT"/>
                <w:i/>
              </w:rPr>
              <w:t>The design response must be appropriate to the neighbourhood and the site. The proposed design must respect the existing or preferred neighbourhood character and respond to the features of the site.</w:t>
            </w:r>
          </w:p>
        </w:tc>
        <w:tc>
          <w:tcPr>
            <w:tcW w:w="772" w:type="dxa"/>
            <w:tcBorders>
              <w:top w:val="single" w:sz="4" w:space="0" w:color="auto"/>
              <w:left w:val="single" w:sz="4" w:space="0" w:color="auto"/>
              <w:bottom w:val="single" w:sz="4" w:space="0" w:color="auto"/>
              <w:right w:val="single" w:sz="4" w:space="0" w:color="auto"/>
            </w:tcBorders>
          </w:tcPr>
          <w:p w14:paraId="130D5678"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01BAEB46"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AE0A050" w14:textId="77777777"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14:paraId="16730CA3" w14:textId="77777777" w:rsidR="00E256F6" w:rsidRPr="00E256F6" w:rsidRDefault="00E256F6" w:rsidP="00E256F6">
            <w:pPr>
              <w:rPr>
                <w:rFonts w:ascii="Swis721 BT" w:hAnsi="Swis721 BT"/>
                <w:color w:val="C00000"/>
              </w:rPr>
            </w:pPr>
          </w:p>
        </w:tc>
      </w:tr>
      <w:tr w:rsidR="00E256F6" w:rsidRPr="00E256F6" w14:paraId="43005AAE" w14:textId="77777777" w:rsidTr="00FA3AB2">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hideMark/>
          </w:tcPr>
          <w:p w14:paraId="7EF05FD5"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54.02-2 Integration With The Street Objective</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66995D58"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hideMark/>
          </w:tcPr>
          <w:p w14:paraId="249EF99F"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A2</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01DB1DE2"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hideMark/>
          </w:tcPr>
          <w:p w14:paraId="4E1627C4" w14:textId="77777777"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Comments</w:t>
            </w:r>
          </w:p>
        </w:tc>
      </w:tr>
      <w:tr w:rsidR="00E256F6" w:rsidRPr="00E256F6" w14:paraId="2550A9C1" w14:textId="77777777" w:rsidTr="00FA3AB2">
        <w:trPr>
          <w:cantSplit/>
        </w:trPr>
        <w:tc>
          <w:tcPr>
            <w:tcW w:w="2377" w:type="dxa"/>
            <w:vMerge w:val="restart"/>
            <w:tcBorders>
              <w:top w:val="single" w:sz="4" w:space="0" w:color="auto"/>
              <w:left w:val="single" w:sz="4" w:space="0" w:color="auto"/>
              <w:bottom w:val="single" w:sz="4" w:space="0" w:color="auto"/>
              <w:right w:val="single" w:sz="4" w:space="0" w:color="auto"/>
            </w:tcBorders>
            <w:hideMark/>
          </w:tcPr>
          <w:p w14:paraId="7FA392D5" w14:textId="77777777" w:rsidR="00E256F6" w:rsidRPr="00E256F6" w:rsidRDefault="00E256F6" w:rsidP="00E256F6">
            <w:pPr>
              <w:keepLines/>
              <w:jc w:val="left"/>
              <w:rPr>
                <w:rFonts w:ascii="Swis721 BT" w:hAnsi="Swis721 BT"/>
                <w:i/>
                <w:lang w:val="en-AU"/>
              </w:rPr>
            </w:pPr>
            <w:r w:rsidRPr="00E256F6">
              <w:rPr>
                <w:rFonts w:ascii="Swis721 BT" w:hAnsi="Swis721 BT"/>
                <w:i/>
              </w:rPr>
              <w:t>To integrate the layout of development with the street</w:t>
            </w:r>
          </w:p>
        </w:tc>
        <w:tc>
          <w:tcPr>
            <w:tcW w:w="772" w:type="dxa"/>
            <w:vMerge w:val="restart"/>
            <w:tcBorders>
              <w:top w:val="single" w:sz="4" w:space="0" w:color="auto"/>
              <w:left w:val="single" w:sz="4" w:space="0" w:color="auto"/>
              <w:bottom w:val="single" w:sz="4" w:space="0" w:color="auto"/>
              <w:right w:val="single" w:sz="4" w:space="0" w:color="auto"/>
            </w:tcBorders>
            <w:hideMark/>
          </w:tcPr>
          <w:p w14:paraId="4144FC7A"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0E969AFB"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42C44DAD"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14:paraId="7FE4AC0D" w14:textId="77777777" w:rsidR="00E256F6" w:rsidRPr="00E256F6" w:rsidRDefault="00E256F6" w:rsidP="00E256F6">
            <w:pPr>
              <w:keepLines/>
              <w:rPr>
                <w:rFonts w:ascii="Swis721 BT" w:hAnsi="Swis721 BT"/>
                <w:i/>
              </w:rPr>
            </w:pPr>
            <w:r w:rsidRPr="00E256F6">
              <w:rPr>
                <w:rFonts w:ascii="Swis721 BT" w:hAnsi="Swis721 BT"/>
                <w:i/>
              </w:rPr>
              <w:t>Development should be oriented to front existing and proposed streets</w:t>
            </w:r>
          </w:p>
        </w:tc>
        <w:tc>
          <w:tcPr>
            <w:tcW w:w="772" w:type="dxa"/>
            <w:tcBorders>
              <w:top w:val="single" w:sz="4" w:space="0" w:color="auto"/>
              <w:left w:val="single" w:sz="4" w:space="0" w:color="auto"/>
              <w:bottom w:val="single" w:sz="4" w:space="0" w:color="auto"/>
              <w:right w:val="single" w:sz="4" w:space="0" w:color="auto"/>
            </w:tcBorders>
            <w:hideMark/>
          </w:tcPr>
          <w:p w14:paraId="02A9767F"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3A339EB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695C64EA" w14:textId="77777777"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14:paraId="189849B7" w14:textId="77777777" w:rsidR="00E256F6" w:rsidRPr="00E256F6" w:rsidRDefault="00E256F6" w:rsidP="00E256F6">
            <w:pPr>
              <w:keepLines/>
              <w:rPr>
                <w:rFonts w:ascii="Swis721 BT" w:hAnsi="Swis721 BT"/>
              </w:rPr>
            </w:pPr>
          </w:p>
        </w:tc>
      </w:tr>
      <w:tr w:rsidR="00E256F6" w:rsidRPr="00E256F6" w14:paraId="0C57AD92" w14:textId="77777777" w:rsidTr="00FA3AB2">
        <w:trPr>
          <w:cantSplit/>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28D1467" w14:textId="77777777" w:rsidR="00E256F6" w:rsidRPr="00E256F6" w:rsidRDefault="00E256F6" w:rsidP="00E256F6">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19546B3E" w14:textId="77777777" w:rsidR="00E256F6" w:rsidRPr="00E256F6" w:rsidRDefault="00E256F6" w:rsidP="00E256F6">
            <w:pPr>
              <w:rPr>
                <w:rFonts w:ascii="Swis721 BT" w:hAnsi="Swis721 BT"/>
                <w:lang w:eastAsia="en-US"/>
              </w:rPr>
            </w:pPr>
          </w:p>
        </w:tc>
        <w:tc>
          <w:tcPr>
            <w:tcW w:w="2836" w:type="dxa"/>
            <w:tcBorders>
              <w:top w:val="single" w:sz="4" w:space="0" w:color="auto"/>
              <w:left w:val="single" w:sz="4" w:space="0" w:color="auto"/>
              <w:bottom w:val="nil"/>
              <w:right w:val="single" w:sz="4" w:space="0" w:color="auto"/>
            </w:tcBorders>
            <w:hideMark/>
          </w:tcPr>
          <w:p w14:paraId="56A2E95C" w14:textId="77777777" w:rsidR="00E256F6" w:rsidRPr="00E256F6" w:rsidRDefault="00E256F6" w:rsidP="00E256F6">
            <w:pPr>
              <w:keepLines/>
              <w:rPr>
                <w:rFonts w:ascii="Swis721 BT" w:hAnsi="Swis721 BT"/>
                <w:i/>
              </w:rPr>
            </w:pPr>
            <w:r w:rsidRPr="00E256F6">
              <w:rPr>
                <w:rFonts w:ascii="Swis721 BT" w:hAnsi="Swis721 BT"/>
                <w:i/>
              </w:rPr>
              <w:t>High fencing in front of dwellings should be avoided if practicable</w:t>
            </w:r>
          </w:p>
        </w:tc>
        <w:tc>
          <w:tcPr>
            <w:tcW w:w="772" w:type="dxa"/>
            <w:tcBorders>
              <w:top w:val="single" w:sz="4" w:space="0" w:color="auto"/>
              <w:left w:val="single" w:sz="4" w:space="0" w:color="auto"/>
              <w:bottom w:val="nil"/>
              <w:right w:val="single" w:sz="4" w:space="0" w:color="auto"/>
            </w:tcBorders>
            <w:hideMark/>
          </w:tcPr>
          <w:p w14:paraId="42DF655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0F3F51D6"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0B333E0F" w14:textId="77777777"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nil"/>
              <w:right w:val="single" w:sz="4" w:space="0" w:color="auto"/>
            </w:tcBorders>
          </w:tcPr>
          <w:p w14:paraId="47E08B95" w14:textId="77777777" w:rsidR="00E256F6" w:rsidRPr="00E256F6" w:rsidRDefault="00E256F6" w:rsidP="00E256F6">
            <w:pPr>
              <w:keepLines/>
              <w:rPr>
                <w:rFonts w:ascii="Swis721 BT" w:hAnsi="Swis721 BT"/>
              </w:rPr>
            </w:pPr>
          </w:p>
        </w:tc>
      </w:tr>
      <w:tr w:rsidR="00E256F6" w:rsidRPr="00E256F6" w14:paraId="1841DAB9" w14:textId="77777777" w:rsidTr="00FA3AB2">
        <w:trPr>
          <w:cantSplit/>
          <w:trHeight w:val="610"/>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1AAA76BC" w14:textId="77777777" w:rsidR="00E256F6" w:rsidRPr="00E256F6" w:rsidRDefault="00E256F6" w:rsidP="00E256F6">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1899C2B8" w14:textId="77777777" w:rsidR="00E256F6" w:rsidRPr="00E256F6" w:rsidRDefault="00E256F6" w:rsidP="00E256F6">
            <w:pPr>
              <w:rPr>
                <w:rFonts w:ascii="Swis721 BT" w:hAnsi="Swis721 BT"/>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DCFDE11" w14:textId="77777777" w:rsidR="00E256F6" w:rsidRPr="00E256F6" w:rsidRDefault="00E256F6" w:rsidP="00E256F6">
            <w:pPr>
              <w:keepLines/>
              <w:rPr>
                <w:rFonts w:ascii="Swis721 BT" w:hAnsi="Swis721 BT"/>
                <w:i/>
              </w:rPr>
            </w:pPr>
            <w:r w:rsidRPr="00E256F6">
              <w:rPr>
                <w:rFonts w:ascii="Swis721 BT" w:hAnsi="Swis721 BT"/>
                <w:i/>
              </w:rPr>
              <w:t>Dwellings should be designed to promote the observation of abutting streets and any abutting public open spaces</w:t>
            </w:r>
          </w:p>
        </w:tc>
        <w:tc>
          <w:tcPr>
            <w:tcW w:w="772" w:type="dxa"/>
            <w:tcBorders>
              <w:top w:val="single" w:sz="4" w:space="0" w:color="auto"/>
              <w:left w:val="single" w:sz="4" w:space="0" w:color="auto"/>
              <w:bottom w:val="single" w:sz="4" w:space="0" w:color="auto"/>
              <w:right w:val="single" w:sz="4" w:space="0" w:color="auto"/>
            </w:tcBorders>
            <w:hideMark/>
          </w:tcPr>
          <w:p w14:paraId="0A87081F"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794F4DD9"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26A6DB2" w14:textId="77777777"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14:paraId="77FF4D35" w14:textId="77777777" w:rsidR="00E256F6" w:rsidRPr="00E256F6" w:rsidRDefault="00E256F6" w:rsidP="00E256F6">
            <w:pPr>
              <w:keepLines/>
              <w:rPr>
                <w:rFonts w:ascii="Swis721 BT" w:hAnsi="Swis721 BT"/>
                <w:i/>
              </w:rPr>
            </w:pPr>
          </w:p>
        </w:tc>
      </w:tr>
    </w:tbl>
    <w:p w14:paraId="3170B769" w14:textId="77777777" w:rsidR="00E256F6" w:rsidRPr="00E256F6" w:rsidRDefault="00E256F6" w:rsidP="00E256F6">
      <w:pPr>
        <w:rPr>
          <w:rFonts w:ascii="Swis721 BT" w:hAnsi="Swis721 BT"/>
          <w:b/>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4"/>
        <w:gridCol w:w="772"/>
        <w:gridCol w:w="3505"/>
      </w:tblGrid>
      <w:tr w:rsidR="00E256F6" w:rsidRPr="00E256F6" w14:paraId="42BDD732" w14:textId="77777777"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390691" w14:textId="77777777"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54.03 SITE LAYOUT AND BUILDING MASSING</w:t>
            </w:r>
          </w:p>
        </w:tc>
      </w:tr>
      <w:tr w:rsidR="00E256F6" w:rsidRPr="00E256F6" w14:paraId="4F5C51A3" w14:textId="77777777" w:rsidTr="00FA3AB2">
        <w:tc>
          <w:tcPr>
            <w:tcW w:w="1951" w:type="dxa"/>
            <w:tcBorders>
              <w:top w:val="nil"/>
              <w:left w:val="single" w:sz="4" w:space="0" w:color="auto"/>
              <w:bottom w:val="nil"/>
              <w:right w:val="single" w:sz="4" w:space="0" w:color="auto"/>
            </w:tcBorders>
            <w:shd w:val="pct10" w:color="auto" w:fill="FFFFFF"/>
            <w:hideMark/>
          </w:tcPr>
          <w:p w14:paraId="07F56FEF"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54.03-1 Street Setback Objective</w:t>
            </w:r>
          </w:p>
        </w:tc>
        <w:tc>
          <w:tcPr>
            <w:tcW w:w="709" w:type="dxa"/>
            <w:tcBorders>
              <w:top w:val="nil"/>
              <w:left w:val="single" w:sz="4" w:space="0" w:color="auto"/>
              <w:bottom w:val="nil"/>
              <w:right w:val="single" w:sz="4" w:space="0" w:color="auto"/>
            </w:tcBorders>
            <w:shd w:val="pct10" w:color="auto" w:fill="FFFFFF"/>
            <w:hideMark/>
          </w:tcPr>
          <w:p w14:paraId="6DD3E45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14:paraId="74EBA024"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A3</w:t>
            </w:r>
          </w:p>
        </w:tc>
        <w:tc>
          <w:tcPr>
            <w:tcW w:w="772" w:type="dxa"/>
            <w:tcBorders>
              <w:top w:val="nil"/>
              <w:left w:val="single" w:sz="4" w:space="0" w:color="auto"/>
              <w:bottom w:val="single" w:sz="4" w:space="0" w:color="auto"/>
              <w:right w:val="single" w:sz="4" w:space="0" w:color="auto"/>
            </w:tcBorders>
            <w:shd w:val="pct10" w:color="auto" w:fill="FFFFFF"/>
            <w:hideMark/>
          </w:tcPr>
          <w:p w14:paraId="0E6B6A4F"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14:paraId="49DA1B7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5E4C2964" w14:textId="77777777" w:rsidTr="00FA3AB2">
        <w:tc>
          <w:tcPr>
            <w:tcW w:w="1951" w:type="dxa"/>
            <w:vMerge w:val="restart"/>
            <w:tcBorders>
              <w:top w:val="single" w:sz="4" w:space="0" w:color="auto"/>
              <w:left w:val="single" w:sz="4" w:space="0" w:color="auto"/>
              <w:bottom w:val="single" w:sz="4" w:space="0" w:color="auto"/>
              <w:right w:val="single" w:sz="4" w:space="0" w:color="auto"/>
            </w:tcBorders>
            <w:hideMark/>
          </w:tcPr>
          <w:p w14:paraId="23B4B6E7" w14:textId="77777777" w:rsidR="00E256F6" w:rsidRPr="00E256F6" w:rsidRDefault="00E256F6" w:rsidP="00E256F6">
            <w:pPr>
              <w:keepLines/>
              <w:jc w:val="left"/>
              <w:rPr>
                <w:rFonts w:ascii="Swis721 BT" w:hAnsi="Swis721 BT"/>
                <w:i/>
                <w:lang w:val="en-AU"/>
              </w:rPr>
            </w:pPr>
            <w:r w:rsidRPr="00E256F6">
              <w:rPr>
                <w:rFonts w:ascii="Swis721 BT" w:hAnsi="Swis721 BT"/>
                <w:i/>
              </w:rPr>
              <w:t>To ensure that the setbacks of buildings from a street respect the existing or preferred neighbourhood character and make efficient use of the site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6D989D7"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4289F9B6"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423D9794"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14:paraId="4FECE826" w14:textId="77777777" w:rsidR="00E256F6" w:rsidRPr="00E256F6" w:rsidRDefault="00E256F6" w:rsidP="00E256F6">
            <w:pPr>
              <w:keepLines/>
              <w:jc w:val="left"/>
              <w:rPr>
                <w:rFonts w:ascii="Swis721 BT" w:hAnsi="Swis721 BT"/>
                <w:i/>
              </w:rPr>
            </w:pPr>
            <w:r w:rsidRPr="00E256F6">
              <w:rPr>
                <w:rFonts w:ascii="Swis721 BT" w:hAnsi="Swis721 BT"/>
                <w:i/>
              </w:rPr>
              <w:t>Walls of buildings should be set back from streets the distance specified below:</w:t>
            </w:r>
          </w:p>
          <w:p w14:paraId="4E92DC69" w14:textId="77777777" w:rsidR="00E256F6" w:rsidRPr="00E256F6" w:rsidRDefault="00E256F6" w:rsidP="00E256F6">
            <w:pPr>
              <w:autoSpaceDE w:val="0"/>
              <w:autoSpaceDN w:val="0"/>
              <w:adjustRightInd w:val="0"/>
              <w:spacing w:before="120"/>
              <w:jc w:val="left"/>
              <w:rPr>
                <w:rFonts w:ascii="Swis721 BT" w:hAnsi="Swis721 BT"/>
                <w:i/>
              </w:rPr>
            </w:pPr>
            <w:r w:rsidRPr="00E256F6">
              <w:rPr>
                <w:rFonts w:ascii="Swis721 BT" w:eastAsiaTheme="minorHAnsi" w:hAnsi="Swis721 BT" w:cs="Arial"/>
                <w:i/>
                <w:color w:val="auto"/>
                <w:lang w:val="en-AU" w:eastAsia="en-US"/>
              </w:rPr>
              <w:t>There is an existing building on both the abutting allotments facing the same street, and the site is not on a corner.</w:t>
            </w:r>
          </w:p>
          <w:p w14:paraId="731E837B" w14:textId="77777777" w:rsidR="00E256F6" w:rsidRPr="00E256F6" w:rsidRDefault="00E256F6" w:rsidP="00E256F6">
            <w:pPr>
              <w:tabs>
                <w:tab w:val="num" w:pos="397"/>
              </w:tabs>
              <w:autoSpaceDE w:val="0"/>
              <w:autoSpaceDN w:val="0"/>
              <w:adjustRightInd w:val="0"/>
              <w:spacing w:before="60"/>
              <w:ind w:left="397" w:hanging="397"/>
              <w:jc w:val="left"/>
              <w:rPr>
                <w:rFonts w:ascii="Swis721 BT" w:eastAsiaTheme="minorHAnsi" w:hAnsi="Swis721 BT" w:cs="Arial"/>
                <w:i/>
                <w:color w:val="auto"/>
                <w:lang w:val="en-AU" w:eastAsia="en-US"/>
              </w:rPr>
            </w:pPr>
            <w:r w:rsidRPr="00E256F6">
              <w:rPr>
                <w:rFonts w:ascii="Swis721 BT" w:eastAsiaTheme="minorHAnsi" w:hAnsi="Swis721 BT"/>
                <w:i/>
                <w:lang w:val="en-AU" w:eastAsia="en-US"/>
              </w:rPr>
              <w:t xml:space="preserve">The average distance of the setbacks of the front walls of the existing buildings on the abutting allotments </w:t>
            </w:r>
            <w:r w:rsidRPr="00E256F6">
              <w:rPr>
                <w:rFonts w:ascii="Swis721 BT" w:eastAsiaTheme="minorHAnsi" w:hAnsi="Swis721 BT" w:cs="Arial"/>
                <w:i/>
                <w:color w:val="auto"/>
                <w:lang w:val="en-AU" w:eastAsia="en-US"/>
              </w:rPr>
              <w:t>facing the front street or 9 metres, whichever is the lesser.</w:t>
            </w:r>
          </w:p>
          <w:p w14:paraId="74A6EFA1" w14:textId="77777777" w:rsidR="00E256F6" w:rsidRPr="00E256F6" w:rsidRDefault="00E256F6" w:rsidP="00E256F6">
            <w:pPr>
              <w:autoSpaceDE w:val="0"/>
              <w:autoSpaceDN w:val="0"/>
              <w:adjustRightInd w:val="0"/>
              <w:spacing w:before="12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t xml:space="preserve">There is an existing building on one abutting allotment facing the same street and no existing </w:t>
            </w:r>
            <w:r w:rsidRPr="00E256F6">
              <w:rPr>
                <w:rFonts w:ascii="Swis721 BT" w:eastAsiaTheme="minorHAnsi" w:hAnsi="Swis721 BT" w:cs="Arial"/>
                <w:i/>
                <w:color w:val="auto"/>
                <w:lang w:val="en-AU" w:eastAsia="en-US"/>
              </w:rPr>
              <w:lastRenderedPageBreak/>
              <w:t>building on the</w:t>
            </w:r>
          </w:p>
          <w:p w14:paraId="4343EDB2" w14:textId="77777777" w:rsidR="00E256F6" w:rsidRPr="00E256F6" w:rsidRDefault="00E256F6" w:rsidP="00E256F6">
            <w:pPr>
              <w:autoSpaceDE w:val="0"/>
              <w:autoSpaceDN w:val="0"/>
              <w:adjustRightInd w:val="0"/>
              <w:jc w:val="left"/>
              <w:rPr>
                <w:rFonts w:ascii="Swis721 BT" w:hAnsi="Swis721 BT"/>
                <w:i/>
              </w:rPr>
            </w:pPr>
            <w:r w:rsidRPr="00E256F6">
              <w:rPr>
                <w:rFonts w:ascii="Swis721 BT" w:eastAsiaTheme="minorHAnsi" w:hAnsi="Swis721 BT" w:cs="Arial"/>
                <w:i/>
                <w:color w:val="auto"/>
                <w:lang w:val="en-AU" w:eastAsia="en-US"/>
              </w:rPr>
              <w:t>other abutting allotment facing the same street, and the site is not on a corner</w:t>
            </w:r>
            <w:r w:rsidRPr="00E256F6">
              <w:rPr>
                <w:rFonts w:ascii="Swis721 BT" w:hAnsi="Swis721 BT"/>
                <w:i/>
              </w:rPr>
              <w:t>:</w:t>
            </w:r>
          </w:p>
          <w:p w14:paraId="2002A965" w14:textId="77777777" w:rsidR="00E256F6" w:rsidRPr="00E256F6" w:rsidRDefault="00E256F6" w:rsidP="00E256F6">
            <w:pPr>
              <w:keepLines/>
              <w:numPr>
                <w:ilvl w:val="0"/>
                <w:numId w:val="42"/>
              </w:numPr>
              <w:tabs>
                <w:tab w:val="left" w:pos="317"/>
              </w:tabs>
              <w:autoSpaceDE w:val="0"/>
              <w:autoSpaceDN w:val="0"/>
              <w:adjustRightInd w:val="0"/>
              <w:spacing w:before="60"/>
              <w:ind w:left="317" w:hanging="317"/>
              <w:jc w:val="left"/>
              <w:rPr>
                <w:rFonts w:ascii="Swis721 BT" w:hAnsi="Swis721 BT"/>
                <w:i/>
              </w:rPr>
            </w:pPr>
            <w:r w:rsidRPr="00E256F6">
              <w:rPr>
                <w:rFonts w:ascii="Swis721 BT" w:eastAsiaTheme="minorHAnsi" w:hAnsi="Swis721 BT"/>
                <w:i/>
                <w:lang w:val="en-AU" w:eastAsia="en-US"/>
              </w:rPr>
              <w:t xml:space="preserve">The same distance as the </w:t>
            </w:r>
            <w:r w:rsidRPr="00E256F6">
              <w:rPr>
                <w:rFonts w:ascii="Swis721 BT" w:eastAsiaTheme="minorHAnsi" w:hAnsi="Swis721 BT" w:cs="Arial"/>
                <w:i/>
                <w:color w:val="auto"/>
                <w:lang w:val="en-AU" w:eastAsia="en-US"/>
              </w:rPr>
              <w:t>setback of the front wall of the existing building on the abutting allotment facing the front street or 9 metres, whichever is the lesser.</w:t>
            </w:r>
          </w:p>
          <w:p w14:paraId="21295877" w14:textId="77777777" w:rsidR="00E256F6" w:rsidRPr="00E256F6" w:rsidRDefault="00E256F6" w:rsidP="00E256F6">
            <w:pPr>
              <w:autoSpaceDE w:val="0"/>
              <w:autoSpaceDN w:val="0"/>
              <w:adjustRightInd w:val="0"/>
              <w:spacing w:before="120"/>
              <w:jc w:val="left"/>
              <w:rPr>
                <w:rFonts w:ascii="Swis721 BT" w:hAnsi="Swis721 BT"/>
                <w:i/>
              </w:rPr>
            </w:pPr>
            <w:r w:rsidRPr="00E256F6">
              <w:rPr>
                <w:rFonts w:ascii="Swis721 BT" w:eastAsiaTheme="minorHAnsi" w:hAnsi="Swis721 BT" w:cs="Arial"/>
                <w:i/>
                <w:color w:val="auto"/>
                <w:lang w:val="en-AU" w:eastAsia="en-US"/>
              </w:rPr>
              <w:t>There is no existing building on either of the abutting allotments facing the same street, and the site is not on a corner.</w:t>
            </w:r>
          </w:p>
          <w:p w14:paraId="4A339FBA" w14:textId="77777777" w:rsidR="00E256F6" w:rsidRPr="00E256F6" w:rsidRDefault="00E256F6" w:rsidP="00E256F6">
            <w:pPr>
              <w:tabs>
                <w:tab w:val="num" w:pos="397"/>
              </w:tabs>
              <w:spacing w:before="60"/>
              <w:ind w:left="397" w:hanging="397"/>
              <w:rPr>
                <w:rFonts w:ascii="Swis721 BT" w:eastAsiaTheme="minorHAnsi" w:hAnsi="Swis721 BT"/>
                <w:i/>
                <w:lang w:val="en-AU" w:eastAsia="en-US"/>
              </w:rPr>
            </w:pPr>
            <w:r w:rsidRPr="00E256F6">
              <w:rPr>
                <w:rFonts w:ascii="Swis721 BT" w:eastAsiaTheme="minorHAnsi" w:hAnsi="Swis721 BT"/>
                <w:i/>
                <w:lang w:val="en-AU" w:eastAsia="en-US"/>
              </w:rPr>
              <w:t>6 metres for streets in a Road Zone, Category 1, and 4 metres for other streets.</w:t>
            </w:r>
          </w:p>
          <w:p w14:paraId="39837BE3" w14:textId="77777777" w:rsidR="00E256F6" w:rsidRPr="00E256F6" w:rsidRDefault="00E256F6" w:rsidP="00E256F6">
            <w:pPr>
              <w:autoSpaceDE w:val="0"/>
              <w:autoSpaceDN w:val="0"/>
              <w:adjustRightInd w:val="0"/>
              <w:spacing w:before="12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t>The site is on a corner.</w:t>
            </w:r>
          </w:p>
          <w:p w14:paraId="04347ABA" w14:textId="77777777" w:rsidR="00E256F6" w:rsidRPr="00E256F6" w:rsidRDefault="00E256F6" w:rsidP="00E256F6">
            <w:pPr>
              <w:tabs>
                <w:tab w:val="num" w:pos="397"/>
              </w:tabs>
              <w:spacing w:before="60"/>
              <w:ind w:left="397" w:hanging="397"/>
              <w:rPr>
                <w:rFonts w:ascii="Swis721 BT" w:eastAsiaTheme="minorHAnsi" w:hAnsi="Swis721 BT"/>
                <w:i/>
                <w:lang w:val="en-AU" w:eastAsia="en-US"/>
              </w:rPr>
            </w:pPr>
            <w:r w:rsidRPr="00E256F6">
              <w:rPr>
                <w:rFonts w:ascii="Swis721 BT" w:eastAsiaTheme="minorHAnsi" w:hAnsi="Swis721 BT"/>
                <w:i/>
                <w:lang w:val="en-AU" w:eastAsia="en-US"/>
              </w:rPr>
              <w:t>Min front setback if there is a building on the abutting allotment facing the front street, the same distance as the setback of the front wall of the existing building on the abutting allotment facing the front street or 9 metres, whichever is the lesser.</w:t>
            </w:r>
          </w:p>
          <w:p w14:paraId="6C54DB14" w14:textId="77777777" w:rsidR="00E256F6" w:rsidRPr="00E256F6" w:rsidRDefault="00E256F6" w:rsidP="00E256F6">
            <w:pPr>
              <w:tabs>
                <w:tab w:val="num" w:pos="397"/>
              </w:tabs>
              <w:spacing w:before="60"/>
              <w:ind w:left="397" w:hanging="397"/>
              <w:rPr>
                <w:rFonts w:ascii="Swis721 BT" w:hAnsi="Swis721 BT"/>
                <w:i/>
              </w:rPr>
            </w:pPr>
            <w:r w:rsidRPr="00E256F6">
              <w:rPr>
                <w:rFonts w:ascii="Swis721 BT" w:eastAsiaTheme="minorHAnsi" w:hAnsi="Swis721 BT"/>
                <w:i/>
                <w:lang w:val="en-AU" w:eastAsia="en-US"/>
              </w:rPr>
              <w:t>Min front setback if there is no building on the abutting allotment facing the front street, 6 metres for streets in a Road Zone, Category 1, and 4 metres for other streets.</w:t>
            </w:r>
          </w:p>
          <w:p w14:paraId="0E65803C" w14:textId="77777777" w:rsidR="00E256F6" w:rsidRPr="00E256F6" w:rsidRDefault="00E256F6" w:rsidP="00E256F6">
            <w:pPr>
              <w:tabs>
                <w:tab w:val="num" w:pos="397"/>
              </w:tabs>
              <w:spacing w:before="60"/>
              <w:ind w:left="397" w:hanging="397"/>
              <w:rPr>
                <w:rFonts w:ascii="Swis721 BT" w:hAnsi="Swis721 BT"/>
                <w:i/>
              </w:rPr>
            </w:pPr>
            <w:r w:rsidRPr="00E256F6">
              <w:rPr>
                <w:rFonts w:ascii="Swis721 BT" w:eastAsiaTheme="minorHAnsi" w:hAnsi="Swis721 BT"/>
                <w:i/>
                <w:lang w:val="en-AU" w:eastAsia="en-US"/>
              </w:rPr>
              <w:t>Min side street setback - The same distance as the setback of the front wall of any existing building on the abutting allotment facing the side street or 2 metres, whichever is the lesser.</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14:paraId="66F53BE9"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14:paraId="690849B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E01A74E" w14:textId="77777777"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07C5EC3" w14:textId="77777777" w:rsidR="00E256F6" w:rsidRPr="00E256F6" w:rsidRDefault="00E256F6" w:rsidP="00E256F6">
            <w:pPr>
              <w:keepLines/>
              <w:rPr>
                <w:rFonts w:ascii="Swis721 BT" w:hAnsi="Swis721 BT"/>
                <w:color w:val="C00000"/>
              </w:rPr>
            </w:pPr>
          </w:p>
        </w:tc>
      </w:tr>
      <w:tr w:rsidR="00E256F6" w:rsidRPr="00E256F6" w14:paraId="6B906B4C" w14:textId="77777777" w:rsidTr="00FA3AB2">
        <w:tc>
          <w:tcPr>
            <w:tcW w:w="1951" w:type="dxa"/>
            <w:vMerge/>
            <w:tcBorders>
              <w:top w:val="single" w:sz="4" w:space="0" w:color="auto"/>
              <w:left w:val="single" w:sz="4" w:space="0" w:color="auto"/>
              <w:bottom w:val="single" w:sz="4" w:space="0" w:color="auto"/>
              <w:right w:val="single" w:sz="4" w:space="0" w:color="auto"/>
            </w:tcBorders>
            <w:vAlign w:val="center"/>
            <w:hideMark/>
          </w:tcPr>
          <w:p w14:paraId="2ADCD744" w14:textId="77777777"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3B21CB" w14:textId="77777777" w:rsidR="00E256F6" w:rsidRPr="00E256F6" w:rsidRDefault="00E256F6"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14:paraId="788C5DA2" w14:textId="77777777" w:rsidR="00E256F6" w:rsidRPr="00E256F6" w:rsidRDefault="00E256F6" w:rsidP="00E256F6">
            <w:pPr>
              <w:keepLines/>
              <w:jc w:val="left"/>
              <w:rPr>
                <w:rFonts w:ascii="Swis721 BT" w:hAnsi="Swis721 BT"/>
                <w:i/>
              </w:rPr>
            </w:pPr>
            <w:r w:rsidRPr="00E256F6">
              <w:rPr>
                <w:rFonts w:ascii="Swis721 BT" w:hAnsi="Swis721 BT"/>
                <w:i/>
              </w:rPr>
              <w:t xml:space="preserve">Porches, pergolas and </w:t>
            </w:r>
            <w:proofErr w:type="spellStart"/>
            <w:r w:rsidRPr="00E256F6">
              <w:rPr>
                <w:rFonts w:ascii="Swis721 BT" w:hAnsi="Swis721 BT"/>
                <w:i/>
              </w:rPr>
              <w:t>verandahs</w:t>
            </w:r>
            <w:proofErr w:type="spellEnd"/>
            <w:r w:rsidRPr="00E256F6">
              <w:rPr>
                <w:rFonts w:ascii="Swis721 BT" w:hAnsi="Swis721 BT"/>
                <w:i/>
              </w:rPr>
              <w:t xml:space="preserve"> that are &lt; 3.6m high and eaves may encroach </w:t>
            </w:r>
            <w:r w:rsidRPr="00E256F6">
              <w:rPr>
                <w:rFonts w:ascii="Swis721 BT" w:hAnsi="Swis721 BT"/>
                <w:i/>
              </w:rPr>
              <w:sym w:font="UniversalMath1 BT" w:char="F0A3"/>
            </w:r>
            <w:r w:rsidRPr="00E256F6">
              <w:rPr>
                <w:rFonts w:ascii="Swis721 BT" w:hAnsi="Swis721 BT"/>
                <w:i/>
              </w:rPr>
              <w:t xml:space="preserve"> 2.5m into the setbacks of this standard</w:t>
            </w:r>
          </w:p>
        </w:tc>
        <w:tc>
          <w:tcPr>
            <w:tcW w:w="772" w:type="dxa"/>
            <w:tcBorders>
              <w:top w:val="single" w:sz="4" w:space="0" w:color="auto"/>
              <w:left w:val="single" w:sz="4" w:space="0" w:color="auto"/>
              <w:bottom w:val="single" w:sz="4" w:space="0" w:color="auto"/>
              <w:right w:val="single" w:sz="4" w:space="0" w:color="auto"/>
            </w:tcBorders>
            <w:hideMark/>
          </w:tcPr>
          <w:p w14:paraId="3BF0F77A"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2652E541"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531B199" w14:textId="77777777"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14:paraId="6E772341" w14:textId="77777777" w:rsidR="00E256F6" w:rsidRPr="00E256F6" w:rsidRDefault="00E256F6" w:rsidP="00E256F6">
            <w:pPr>
              <w:keepLines/>
              <w:rPr>
                <w:rFonts w:ascii="Swis721 BT" w:hAnsi="Swis721 BT"/>
                <w:i/>
                <w:color w:val="C00000"/>
              </w:rPr>
            </w:pPr>
          </w:p>
        </w:tc>
      </w:tr>
      <w:tr w:rsidR="00E256F6" w:rsidRPr="00E256F6" w14:paraId="1C4F9831"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1E713806"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lastRenderedPageBreak/>
              <w:t>54.03-2 Building Height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87F09EE"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14:paraId="3CACE1CD"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A4</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4F5F5681"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14:paraId="1786755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AD4C3A" w:rsidRPr="00E256F6" w14:paraId="5DC5233D" w14:textId="77777777" w:rsidTr="004A39D4">
        <w:trPr>
          <w:trHeight w:val="2158"/>
        </w:trPr>
        <w:tc>
          <w:tcPr>
            <w:tcW w:w="1951" w:type="dxa"/>
            <w:tcBorders>
              <w:top w:val="single" w:sz="4" w:space="0" w:color="auto"/>
              <w:left w:val="single" w:sz="4" w:space="0" w:color="auto"/>
              <w:right w:val="single" w:sz="4" w:space="0" w:color="auto"/>
            </w:tcBorders>
          </w:tcPr>
          <w:p w14:paraId="348E5BA1" w14:textId="77777777" w:rsidR="00AD4C3A" w:rsidRPr="00E256F6" w:rsidRDefault="00AD4C3A" w:rsidP="00E256F6">
            <w:pPr>
              <w:jc w:val="left"/>
              <w:rPr>
                <w:rFonts w:ascii="Swis721 BT" w:hAnsi="Swis721 BT"/>
                <w:i/>
              </w:rPr>
            </w:pPr>
            <w:r w:rsidRPr="00E256F6">
              <w:rPr>
                <w:rFonts w:ascii="Swis721 BT" w:hAnsi="Swis721 BT"/>
                <w:i/>
              </w:rPr>
              <w:t>To ensure that the height of buildings respects the existing or preferred neighbourhood character</w:t>
            </w:r>
          </w:p>
        </w:tc>
        <w:tc>
          <w:tcPr>
            <w:tcW w:w="709" w:type="dxa"/>
            <w:tcBorders>
              <w:top w:val="single" w:sz="4" w:space="0" w:color="auto"/>
              <w:left w:val="single" w:sz="4" w:space="0" w:color="auto"/>
              <w:right w:val="single" w:sz="4" w:space="0" w:color="auto"/>
            </w:tcBorders>
          </w:tcPr>
          <w:p w14:paraId="545E026F"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Yes</w:t>
            </w:r>
          </w:p>
          <w:p w14:paraId="35903916"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No</w:t>
            </w:r>
          </w:p>
          <w:p w14:paraId="78EAD5E2"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right w:val="single" w:sz="4" w:space="0" w:color="auto"/>
            </w:tcBorders>
            <w:shd w:val="clear" w:color="auto" w:fill="auto"/>
          </w:tcPr>
          <w:p w14:paraId="641C3796" w14:textId="77777777" w:rsidR="00AD4C3A" w:rsidRPr="00E256F6" w:rsidRDefault="00AD4C3A" w:rsidP="00E256F6">
            <w:pPr>
              <w:rPr>
                <w:rFonts w:ascii="Swis721 BT" w:hAnsi="Swis721 BT"/>
                <w:i/>
              </w:rPr>
            </w:pPr>
            <w:r w:rsidRPr="00E256F6">
              <w:rPr>
                <w:rFonts w:ascii="Swis721 BT" w:eastAsiaTheme="minorHAnsi" w:hAnsi="Swis721 BT"/>
                <w:i/>
                <w:lang w:val="en-AU" w:eastAsia="en-US"/>
              </w:rPr>
              <w:t>The maximum building height should not exceed 9 metres, unless the slope of the natural ground level at any cross section wider than 8 metres of the site of the building is 2.5 degrees or more, in which case the maximum building height should not exceed 10 metres.</w:t>
            </w:r>
          </w:p>
        </w:tc>
        <w:tc>
          <w:tcPr>
            <w:tcW w:w="772" w:type="dxa"/>
            <w:tcBorders>
              <w:top w:val="single" w:sz="4" w:space="0" w:color="auto"/>
              <w:left w:val="single" w:sz="4" w:space="0" w:color="auto"/>
              <w:right w:val="single" w:sz="4" w:space="0" w:color="auto"/>
            </w:tcBorders>
            <w:shd w:val="clear" w:color="auto" w:fill="auto"/>
          </w:tcPr>
          <w:p w14:paraId="298D5254" w14:textId="77777777" w:rsidR="00AD4C3A" w:rsidRPr="00E256F6" w:rsidRDefault="00AD4C3A" w:rsidP="00E256F6">
            <w:pPr>
              <w:ind w:left="45"/>
              <w:rPr>
                <w:rFonts w:ascii="Swis721 BT" w:hAnsi="Swis721 BT"/>
                <w:color w:val="C00000"/>
                <w:lang w:val="en-AU"/>
              </w:rPr>
            </w:pPr>
          </w:p>
        </w:tc>
        <w:tc>
          <w:tcPr>
            <w:tcW w:w="3505" w:type="dxa"/>
            <w:tcBorders>
              <w:top w:val="single" w:sz="4" w:space="0" w:color="auto"/>
              <w:left w:val="single" w:sz="4" w:space="0" w:color="auto"/>
              <w:right w:val="single" w:sz="4" w:space="0" w:color="auto"/>
            </w:tcBorders>
            <w:shd w:val="clear" w:color="auto" w:fill="auto"/>
          </w:tcPr>
          <w:p w14:paraId="2D9C3C61" w14:textId="77777777" w:rsidR="00AD4C3A" w:rsidRPr="00E256F6" w:rsidRDefault="00AD4C3A" w:rsidP="00E256F6">
            <w:pPr>
              <w:rPr>
                <w:rFonts w:ascii="Swis721 BT" w:hAnsi="Swis721 BT"/>
                <w:color w:val="C00000"/>
              </w:rPr>
            </w:pPr>
          </w:p>
        </w:tc>
      </w:tr>
      <w:tr w:rsidR="00E256F6" w:rsidRPr="00E256F6" w14:paraId="5B8383FE" w14:textId="77777777" w:rsidTr="00FA3AB2">
        <w:tc>
          <w:tcPr>
            <w:tcW w:w="1951" w:type="dxa"/>
            <w:tcBorders>
              <w:top w:val="single" w:sz="4" w:space="0" w:color="auto"/>
              <w:left w:val="single" w:sz="4" w:space="0" w:color="auto"/>
              <w:bottom w:val="nil"/>
              <w:right w:val="single" w:sz="4" w:space="0" w:color="auto"/>
            </w:tcBorders>
            <w:shd w:val="pct10" w:color="auto" w:fill="FFFFFF"/>
            <w:hideMark/>
          </w:tcPr>
          <w:p w14:paraId="7CA9D8C1"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54.03-3 Site Coverage Objective</w:t>
            </w:r>
          </w:p>
        </w:tc>
        <w:tc>
          <w:tcPr>
            <w:tcW w:w="709" w:type="dxa"/>
            <w:tcBorders>
              <w:top w:val="single" w:sz="4" w:space="0" w:color="auto"/>
              <w:left w:val="single" w:sz="4" w:space="0" w:color="auto"/>
              <w:bottom w:val="nil"/>
              <w:right w:val="single" w:sz="4" w:space="0" w:color="auto"/>
            </w:tcBorders>
            <w:shd w:val="pct10" w:color="auto" w:fill="FFFFFF"/>
            <w:hideMark/>
          </w:tcPr>
          <w:p w14:paraId="1AED570E"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14:paraId="1E318024"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A5</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6C0DA690"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14:paraId="62BBD91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36EA49F3" w14:textId="77777777" w:rsidTr="00FA3AB2">
        <w:tc>
          <w:tcPr>
            <w:tcW w:w="1951" w:type="dxa"/>
            <w:tcBorders>
              <w:top w:val="single" w:sz="4" w:space="0" w:color="auto"/>
              <w:left w:val="single" w:sz="4" w:space="0" w:color="auto"/>
              <w:bottom w:val="single" w:sz="4" w:space="0" w:color="auto"/>
              <w:right w:val="single" w:sz="4" w:space="0" w:color="auto"/>
            </w:tcBorders>
            <w:hideMark/>
          </w:tcPr>
          <w:p w14:paraId="5F6B9C29" w14:textId="77777777" w:rsidR="00E256F6" w:rsidRPr="00E256F6" w:rsidRDefault="00E256F6" w:rsidP="00E256F6">
            <w:pPr>
              <w:jc w:val="left"/>
              <w:rPr>
                <w:rFonts w:ascii="Swis721 BT" w:hAnsi="Swis721 BT"/>
                <w:lang w:val="en-AU"/>
              </w:rPr>
            </w:pPr>
            <w:r w:rsidRPr="00E256F6">
              <w:rPr>
                <w:rFonts w:ascii="Swis721 BT" w:hAnsi="Swis721 BT"/>
                <w:i/>
              </w:rPr>
              <w:t>To ensure that the site coverage respects the existing or preferred neighbourhood character and responds to the features of the site</w:t>
            </w:r>
          </w:p>
        </w:tc>
        <w:tc>
          <w:tcPr>
            <w:tcW w:w="709" w:type="dxa"/>
            <w:tcBorders>
              <w:top w:val="single" w:sz="4" w:space="0" w:color="auto"/>
              <w:left w:val="single" w:sz="4" w:space="0" w:color="auto"/>
              <w:bottom w:val="single" w:sz="4" w:space="0" w:color="auto"/>
              <w:right w:val="single" w:sz="4" w:space="0" w:color="auto"/>
            </w:tcBorders>
            <w:hideMark/>
          </w:tcPr>
          <w:p w14:paraId="3E52B885"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067DA82D"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1DA9825E"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AFB1696" w14:textId="77777777" w:rsidR="00E256F6" w:rsidRPr="00E256F6" w:rsidRDefault="00E256F6" w:rsidP="00E256F6">
            <w:pPr>
              <w:spacing w:before="60"/>
              <w:rPr>
                <w:rFonts w:ascii="Swis721 BT" w:hAnsi="Swis721 BT"/>
                <w:i/>
                <w:lang w:eastAsia="en-US"/>
              </w:rPr>
            </w:pPr>
            <w:r w:rsidRPr="00E256F6">
              <w:rPr>
                <w:rFonts w:ascii="Swis721 BT" w:hAnsi="Swis721 BT"/>
                <w:i/>
              </w:rPr>
              <w:t>The site area covered by buildings should not exceed 60 per cent</w:t>
            </w:r>
          </w:p>
          <w:p w14:paraId="5D9E2213" w14:textId="77777777" w:rsidR="00E256F6" w:rsidRPr="00E256F6" w:rsidRDefault="00E256F6" w:rsidP="00E256F6">
            <w:pPr>
              <w:spacing w:before="60"/>
              <w:rPr>
                <w:rFonts w:ascii="Swis721 BT" w:hAnsi="Swis721 BT"/>
                <w:i/>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14:paraId="168E2BD7"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67349106"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66AC7CAD" w14:textId="77777777"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237EF77" w14:textId="77777777" w:rsidR="00E256F6" w:rsidRPr="00E256F6" w:rsidRDefault="00E256F6" w:rsidP="00E256F6">
            <w:pPr>
              <w:rPr>
                <w:rFonts w:ascii="Swis721 BT" w:hAnsi="Swis721 BT"/>
                <w:color w:val="C00000"/>
              </w:rPr>
            </w:pPr>
          </w:p>
        </w:tc>
      </w:tr>
      <w:tr w:rsidR="00E256F6" w:rsidRPr="00E256F6" w14:paraId="54EE6E99" w14:textId="77777777" w:rsidTr="00FA3AB2">
        <w:tc>
          <w:tcPr>
            <w:tcW w:w="1951" w:type="dxa"/>
            <w:tcBorders>
              <w:top w:val="nil"/>
              <w:left w:val="single" w:sz="4" w:space="0" w:color="auto"/>
              <w:bottom w:val="single" w:sz="4" w:space="0" w:color="auto"/>
              <w:right w:val="single" w:sz="4" w:space="0" w:color="auto"/>
            </w:tcBorders>
            <w:shd w:val="pct10" w:color="auto" w:fill="FFFFFF"/>
            <w:hideMark/>
          </w:tcPr>
          <w:p w14:paraId="5523BF14"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54.03-4 Permeability Objectives</w:t>
            </w:r>
          </w:p>
        </w:tc>
        <w:tc>
          <w:tcPr>
            <w:tcW w:w="709" w:type="dxa"/>
            <w:tcBorders>
              <w:top w:val="nil"/>
              <w:left w:val="single" w:sz="4" w:space="0" w:color="auto"/>
              <w:bottom w:val="single" w:sz="4" w:space="0" w:color="auto"/>
              <w:right w:val="single" w:sz="4" w:space="0" w:color="auto"/>
            </w:tcBorders>
            <w:shd w:val="pct10" w:color="auto" w:fill="FFFFFF"/>
            <w:hideMark/>
          </w:tcPr>
          <w:p w14:paraId="57663DE7"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14:paraId="0861A661"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A6</w:t>
            </w:r>
          </w:p>
        </w:tc>
        <w:tc>
          <w:tcPr>
            <w:tcW w:w="772" w:type="dxa"/>
            <w:tcBorders>
              <w:top w:val="nil"/>
              <w:left w:val="single" w:sz="4" w:space="0" w:color="auto"/>
              <w:bottom w:val="single" w:sz="4" w:space="0" w:color="auto"/>
              <w:right w:val="single" w:sz="4" w:space="0" w:color="auto"/>
            </w:tcBorders>
            <w:shd w:val="pct10" w:color="auto" w:fill="FFFFFF"/>
            <w:hideMark/>
          </w:tcPr>
          <w:p w14:paraId="25389A73"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14:paraId="078A04FF"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0258EAF6" w14:textId="77777777" w:rsidTr="00FA3AB2">
        <w:trPr>
          <w:trHeight w:val="1035"/>
        </w:trPr>
        <w:tc>
          <w:tcPr>
            <w:tcW w:w="1951" w:type="dxa"/>
            <w:tcBorders>
              <w:top w:val="single" w:sz="4" w:space="0" w:color="auto"/>
              <w:left w:val="single" w:sz="4" w:space="0" w:color="auto"/>
              <w:right w:val="single" w:sz="4" w:space="0" w:color="auto"/>
            </w:tcBorders>
            <w:hideMark/>
          </w:tcPr>
          <w:p w14:paraId="5A15B3C1" w14:textId="77777777" w:rsidR="00E256F6" w:rsidRPr="00E256F6" w:rsidRDefault="00E256F6" w:rsidP="00E256F6">
            <w:pPr>
              <w:keepLines/>
              <w:jc w:val="left"/>
              <w:rPr>
                <w:rFonts w:ascii="Swis721 BT" w:hAnsi="Swis721 BT"/>
                <w:i/>
                <w:lang w:val="en-AU"/>
              </w:rPr>
            </w:pPr>
            <w:r w:rsidRPr="00E256F6">
              <w:rPr>
                <w:rFonts w:ascii="Swis721 BT" w:hAnsi="Swis721 BT"/>
                <w:i/>
              </w:rPr>
              <w:t>To reduce the impact of increased stormwater run-off on the drainage system</w:t>
            </w:r>
          </w:p>
          <w:p w14:paraId="0D9DDA98" w14:textId="77777777" w:rsidR="00E256F6" w:rsidRPr="00E256F6" w:rsidRDefault="00E256F6" w:rsidP="00E256F6">
            <w:pPr>
              <w:keepLines/>
              <w:jc w:val="left"/>
              <w:rPr>
                <w:rFonts w:ascii="Swis721 BT" w:hAnsi="Swis721 BT"/>
                <w:i/>
              </w:rPr>
            </w:pPr>
          </w:p>
          <w:p w14:paraId="7BD7A6C6" w14:textId="77777777" w:rsidR="00E256F6" w:rsidRPr="00E256F6" w:rsidRDefault="00E256F6" w:rsidP="00E256F6">
            <w:pPr>
              <w:keepLines/>
              <w:jc w:val="left"/>
              <w:rPr>
                <w:rFonts w:ascii="Swis721 BT" w:hAnsi="Swis721 BT"/>
                <w:i/>
                <w:lang w:val="en-AU"/>
              </w:rPr>
            </w:pPr>
            <w:r w:rsidRPr="00E256F6">
              <w:rPr>
                <w:rFonts w:ascii="Swis721 BT" w:hAnsi="Swis721 BT"/>
                <w:i/>
              </w:rPr>
              <w:t>To facilitate on-site stormwater infiltration</w:t>
            </w:r>
          </w:p>
        </w:tc>
        <w:tc>
          <w:tcPr>
            <w:tcW w:w="709" w:type="dxa"/>
            <w:tcBorders>
              <w:top w:val="single" w:sz="4" w:space="0" w:color="auto"/>
              <w:left w:val="single" w:sz="4" w:space="0" w:color="auto"/>
              <w:right w:val="single" w:sz="4" w:space="0" w:color="auto"/>
            </w:tcBorders>
            <w:hideMark/>
          </w:tcPr>
          <w:p w14:paraId="1B25E48E"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17BDE159"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6A7ACAED"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14:paraId="03C7DDC3" w14:textId="77777777" w:rsidR="00E256F6" w:rsidRPr="00E256F6" w:rsidRDefault="00E256F6" w:rsidP="00E256F6">
            <w:pPr>
              <w:keepLines/>
              <w:rPr>
                <w:rFonts w:ascii="Swis721 BT" w:hAnsi="Swis721 BT"/>
                <w:i/>
              </w:rPr>
            </w:pPr>
            <w:r w:rsidRPr="00E256F6">
              <w:rPr>
                <w:rFonts w:ascii="Swis721 BT" w:hAnsi="Swis721 BT"/>
                <w:i/>
              </w:rPr>
              <w:t>The site area covered by pervious surfaces should be at least 20% of the site.</w:t>
            </w:r>
          </w:p>
        </w:tc>
        <w:tc>
          <w:tcPr>
            <w:tcW w:w="772" w:type="dxa"/>
            <w:tcBorders>
              <w:top w:val="single" w:sz="4" w:space="0" w:color="auto"/>
              <w:left w:val="single" w:sz="4" w:space="0" w:color="auto"/>
              <w:bottom w:val="single" w:sz="4" w:space="0" w:color="auto"/>
              <w:right w:val="single" w:sz="4" w:space="0" w:color="auto"/>
            </w:tcBorders>
            <w:hideMark/>
          </w:tcPr>
          <w:p w14:paraId="25933864"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1BE710C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0A7C2BFE" w14:textId="77777777"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14:paraId="58B0667F" w14:textId="77777777" w:rsidR="00E256F6" w:rsidRPr="00E256F6" w:rsidRDefault="00E256F6" w:rsidP="00E256F6">
            <w:pPr>
              <w:keepLines/>
              <w:rPr>
                <w:rFonts w:ascii="Swis721 BT" w:hAnsi="Swis721 BT"/>
                <w:color w:val="C00000"/>
              </w:rPr>
            </w:pPr>
          </w:p>
        </w:tc>
      </w:tr>
      <w:tr w:rsidR="00E256F6" w:rsidRPr="00E256F6" w14:paraId="4C757B8F"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283A8429"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54.03-5 Energy Efficiency Protection Objectives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67ECD37D"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14:paraId="037A54E8"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A7</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0717EA61"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14:paraId="3B873127"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FD28B9" w:rsidRPr="00E256F6" w14:paraId="63693B54" w14:textId="77777777" w:rsidTr="00FA3AB2">
        <w:trPr>
          <w:trHeight w:val="1250"/>
        </w:trPr>
        <w:tc>
          <w:tcPr>
            <w:tcW w:w="1951" w:type="dxa"/>
            <w:vMerge w:val="restart"/>
            <w:tcBorders>
              <w:top w:val="single" w:sz="4" w:space="0" w:color="auto"/>
              <w:left w:val="single" w:sz="4" w:space="0" w:color="auto"/>
              <w:right w:val="single" w:sz="4" w:space="0" w:color="auto"/>
            </w:tcBorders>
            <w:hideMark/>
          </w:tcPr>
          <w:p w14:paraId="52120759" w14:textId="77777777" w:rsidR="00FD28B9" w:rsidRPr="00E256F6" w:rsidRDefault="00FD28B9" w:rsidP="00E256F6">
            <w:pPr>
              <w:keepLines/>
              <w:jc w:val="left"/>
              <w:rPr>
                <w:rFonts w:ascii="Swis721 BT" w:hAnsi="Swis721 BT"/>
                <w:i/>
                <w:lang w:val="en-AU"/>
              </w:rPr>
            </w:pPr>
            <w:r w:rsidRPr="00E256F6">
              <w:rPr>
                <w:rFonts w:ascii="Swis721 BT" w:hAnsi="Swis721 BT"/>
                <w:i/>
              </w:rPr>
              <w:t>To achieve and protect energy efficient dwellings</w:t>
            </w:r>
          </w:p>
          <w:p w14:paraId="18B0B87A" w14:textId="77777777" w:rsidR="00FD28B9" w:rsidRPr="00E256F6" w:rsidRDefault="00FD28B9" w:rsidP="00E256F6">
            <w:pPr>
              <w:keepLines/>
              <w:jc w:val="left"/>
              <w:rPr>
                <w:rFonts w:ascii="Swis721 BT" w:hAnsi="Swis721 BT"/>
                <w:i/>
              </w:rPr>
            </w:pPr>
          </w:p>
          <w:p w14:paraId="4EA1DD50" w14:textId="77777777" w:rsidR="00FD28B9" w:rsidRPr="00E256F6" w:rsidRDefault="00FD28B9" w:rsidP="00E256F6">
            <w:pPr>
              <w:keepLines/>
              <w:jc w:val="left"/>
              <w:rPr>
                <w:rFonts w:ascii="Swis721 BT" w:hAnsi="Swis721 BT"/>
                <w:i/>
                <w:lang w:val="en-AU"/>
              </w:rPr>
            </w:pPr>
            <w:r w:rsidRPr="00E256F6">
              <w:rPr>
                <w:rFonts w:ascii="Swis721 BT" w:hAnsi="Swis721 BT"/>
                <w:i/>
              </w:rPr>
              <w:t>To ensure the orientation and layout of development reduce fossil fuel energy use and make appropriate use of daylight and solar energy</w:t>
            </w:r>
          </w:p>
        </w:tc>
        <w:tc>
          <w:tcPr>
            <w:tcW w:w="709" w:type="dxa"/>
            <w:vMerge w:val="restart"/>
            <w:tcBorders>
              <w:top w:val="single" w:sz="4" w:space="0" w:color="auto"/>
              <w:left w:val="single" w:sz="4" w:space="0" w:color="auto"/>
              <w:right w:val="single" w:sz="4" w:space="0" w:color="auto"/>
            </w:tcBorders>
            <w:hideMark/>
          </w:tcPr>
          <w:p w14:paraId="32B41A5C" w14:textId="77777777" w:rsidR="00FD28B9" w:rsidRPr="00E256F6" w:rsidRDefault="00FD28B9" w:rsidP="00E256F6">
            <w:pPr>
              <w:rPr>
                <w:rFonts w:ascii="Swis721 BT" w:hAnsi="Swis721 BT"/>
                <w:color w:val="C00000"/>
                <w:lang w:val="en-AU"/>
              </w:rPr>
            </w:pPr>
            <w:r w:rsidRPr="00E256F6">
              <w:rPr>
                <w:rFonts w:ascii="Swis721 BT" w:hAnsi="Swis721 BT"/>
                <w:color w:val="C00000"/>
                <w:lang w:val="en-AU"/>
              </w:rPr>
              <w:t>Yes</w:t>
            </w:r>
          </w:p>
          <w:p w14:paraId="4263FC29" w14:textId="77777777" w:rsidR="00FD28B9" w:rsidRPr="00E256F6" w:rsidRDefault="00FD28B9" w:rsidP="00E256F6">
            <w:pPr>
              <w:rPr>
                <w:rFonts w:ascii="Swis721 BT" w:hAnsi="Swis721 BT"/>
                <w:color w:val="C00000"/>
                <w:lang w:val="en-AU"/>
              </w:rPr>
            </w:pPr>
            <w:r w:rsidRPr="00E256F6">
              <w:rPr>
                <w:rFonts w:ascii="Swis721 BT" w:hAnsi="Swis721 BT"/>
                <w:color w:val="C00000"/>
                <w:lang w:val="en-AU"/>
              </w:rPr>
              <w:t>No</w:t>
            </w:r>
          </w:p>
          <w:p w14:paraId="10CD8857" w14:textId="77777777" w:rsidR="00FD28B9" w:rsidRPr="00E256F6" w:rsidRDefault="00FD28B9"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14:paraId="37F4241C" w14:textId="77777777" w:rsidR="00FD28B9" w:rsidRPr="00E256F6" w:rsidRDefault="00FD28B9" w:rsidP="00E256F6">
            <w:pPr>
              <w:keepLines/>
              <w:rPr>
                <w:rFonts w:ascii="Swis721 BT" w:hAnsi="Swis721 BT"/>
                <w:i/>
              </w:rPr>
            </w:pPr>
            <w:r w:rsidRPr="00E256F6">
              <w:rPr>
                <w:rFonts w:ascii="Swis721 BT" w:hAnsi="Swis721 BT"/>
                <w:i/>
              </w:rPr>
              <w:t>Buildings should be:</w:t>
            </w:r>
          </w:p>
          <w:p w14:paraId="2C1A09FC" w14:textId="77777777" w:rsidR="00FD28B9" w:rsidRPr="00E256F6" w:rsidRDefault="00FD28B9" w:rsidP="00E256F6">
            <w:pPr>
              <w:keepLines/>
              <w:numPr>
                <w:ilvl w:val="0"/>
                <w:numId w:val="43"/>
              </w:numPr>
              <w:jc w:val="left"/>
              <w:rPr>
                <w:rFonts w:ascii="Swis721 BT" w:hAnsi="Swis721 BT"/>
                <w:i/>
              </w:rPr>
            </w:pPr>
            <w:r w:rsidRPr="00E256F6">
              <w:rPr>
                <w:rFonts w:ascii="Swis721 BT" w:hAnsi="Swis721 BT"/>
                <w:i/>
              </w:rPr>
              <w:t>Orientated to make appropriate use of solar energy</w:t>
            </w:r>
          </w:p>
          <w:p w14:paraId="7DFDCAC8" w14:textId="77777777" w:rsidR="00FD28B9" w:rsidRPr="00E256F6" w:rsidRDefault="00FD28B9" w:rsidP="00E256F6">
            <w:pPr>
              <w:keepLines/>
              <w:numPr>
                <w:ilvl w:val="0"/>
                <w:numId w:val="43"/>
              </w:numPr>
              <w:jc w:val="left"/>
              <w:rPr>
                <w:rFonts w:ascii="Swis721 BT" w:hAnsi="Swis721 BT"/>
                <w:i/>
                <w:lang w:eastAsia="en-US"/>
              </w:rPr>
            </w:pPr>
            <w:r w:rsidRPr="00E256F6">
              <w:rPr>
                <w:rFonts w:ascii="Swis721 BT" w:hAnsi="Swis721 BT"/>
                <w:i/>
              </w:rPr>
              <w:t>Sited and designed to ensure that the energy efficiency of existing dwellings is maximised</w:t>
            </w:r>
          </w:p>
        </w:tc>
        <w:tc>
          <w:tcPr>
            <w:tcW w:w="772" w:type="dxa"/>
            <w:tcBorders>
              <w:top w:val="single" w:sz="4" w:space="0" w:color="auto"/>
              <w:left w:val="single" w:sz="4" w:space="0" w:color="auto"/>
              <w:bottom w:val="single" w:sz="4" w:space="0" w:color="auto"/>
              <w:right w:val="single" w:sz="4" w:space="0" w:color="auto"/>
            </w:tcBorders>
          </w:tcPr>
          <w:p w14:paraId="0C594A61"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14:paraId="5887181F"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14:paraId="51B52F88" w14:textId="77777777"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14:paraId="2EED5F2E" w14:textId="77777777" w:rsidR="00FD28B9" w:rsidRPr="00E256F6" w:rsidRDefault="00FD28B9" w:rsidP="00E256F6">
            <w:pPr>
              <w:keepLines/>
              <w:rPr>
                <w:rFonts w:ascii="Swis721 BT" w:hAnsi="Swis721 BT"/>
                <w:color w:val="C00000"/>
              </w:rPr>
            </w:pPr>
          </w:p>
        </w:tc>
      </w:tr>
      <w:tr w:rsidR="00FD28B9" w:rsidRPr="00E256F6" w14:paraId="73B48C0A" w14:textId="77777777" w:rsidTr="00FA3AB2">
        <w:tc>
          <w:tcPr>
            <w:tcW w:w="1951" w:type="dxa"/>
            <w:vMerge/>
            <w:tcBorders>
              <w:left w:val="single" w:sz="4" w:space="0" w:color="auto"/>
              <w:right w:val="single" w:sz="4" w:space="0" w:color="auto"/>
            </w:tcBorders>
            <w:hideMark/>
          </w:tcPr>
          <w:p w14:paraId="5715FAA1" w14:textId="77777777" w:rsidR="00FD28B9" w:rsidRPr="00E256F6" w:rsidRDefault="00FD28B9" w:rsidP="00E256F6">
            <w:pPr>
              <w:keepLines/>
              <w:jc w:val="left"/>
              <w:rPr>
                <w:rFonts w:ascii="Swis721 BT" w:hAnsi="Swis721 BT"/>
              </w:rPr>
            </w:pPr>
          </w:p>
        </w:tc>
        <w:tc>
          <w:tcPr>
            <w:tcW w:w="709" w:type="dxa"/>
            <w:vMerge/>
            <w:tcBorders>
              <w:left w:val="single" w:sz="4" w:space="0" w:color="auto"/>
              <w:right w:val="single" w:sz="4" w:space="0" w:color="auto"/>
            </w:tcBorders>
            <w:hideMark/>
          </w:tcPr>
          <w:p w14:paraId="013CC8A9" w14:textId="77777777" w:rsidR="00FD28B9" w:rsidRPr="00E256F6" w:rsidRDefault="00FD28B9" w:rsidP="00E256F6">
            <w:pPr>
              <w:keepLines/>
              <w:rPr>
                <w:rFonts w:ascii="Swis721 BT" w:hAnsi="Swis721 BT"/>
                <w:color w:val="C00000"/>
              </w:rPr>
            </w:pPr>
          </w:p>
        </w:tc>
        <w:tc>
          <w:tcPr>
            <w:tcW w:w="3264" w:type="dxa"/>
            <w:tcBorders>
              <w:top w:val="single" w:sz="4" w:space="0" w:color="auto"/>
              <w:left w:val="single" w:sz="4" w:space="0" w:color="auto"/>
              <w:bottom w:val="single" w:sz="4" w:space="0" w:color="auto"/>
              <w:right w:val="single" w:sz="4" w:space="0" w:color="auto"/>
            </w:tcBorders>
            <w:hideMark/>
          </w:tcPr>
          <w:p w14:paraId="13EAAA87" w14:textId="77777777" w:rsidR="00FD28B9" w:rsidRPr="00E256F6" w:rsidRDefault="00FD28B9" w:rsidP="00E256F6">
            <w:pPr>
              <w:keepLines/>
              <w:rPr>
                <w:rFonts w:ascii="Swis721 BT" w:hAnsi="Swis721 BT"/>
                <w:i/>
              </w:rPr>
            </w:pPr>
            <w:r w:rsidRPr="00E256F6">
              <w:rPr>
                <w:rFonts w:ascii="Swis721 BT" w:hAnsi="Swis721 BT"/>
                <w:i/>
              </w:rPr>
              <w:t>Living areas and private open space should be located on the north side of the development if practicable</w:t>
            </w:r>
          </w:p>
        </w:tc>
        <w:tc>
          <w:tcPr>
            <w:tcW w:w="772" w:type="dxa"/>
            <w:tcBorders>
              <w:top w:val="single" w:sz="4" w:space="0" w:color="auto"/>
              <w:left w:val="single" w:sz="4" w:space="0" w:color="auto"/>
              <w:bottom w:val="single" w:sz="4" w:space="0" w:color="auto"/>
              <w:right w:val="single" w:sz="4" w:space="0" w:color="auto"/>
            </w:tcBorders>
            <w:hideMark/>
          </w:tcPr>
          <w:p w14:paraId="2C9CBA30"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14:paraId="139F8ACF"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14:paraId="6A9CEE57" w14:textId="77777777"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14:paraId="21707E93" w14:textId="77777777" w:rsidR="00FD28B9" w:rsidRPr="00E256F6" w:rsidRDefault="00FD28B9" w:rsidP="00E256F6">
            <w:pPr>
              <w:keepLines/>
              <w:rPr>
                <w:rFonts w:ascii="Swis721 BT" w:hAnsi="Swis721 BT"/>
                <w:color w:val="C00000"/>
              </w:rPr>
            </w:pPr>
          </w:p>
        </w:tc>
      </w:tr>
      <w:tr w:rsidR="00FD28B9" w:rsidRPr="00E256F6" w14:paraId="7E136CDD" w14:textId="77777777" w:rsidTr="00E34DCB">
        <w:tc>
          <w:tcPr>
            <w:tcW w:w="1951" w:type="dxa"/>
            <w:vMerge/>
            <w:tcBorders>
              <w:left w:val="single" w:sz="4" w:space="0" w:color="auto"/>
              <w:right w:val="single" w:sz="4" w:space="0" w:color="auto"/>
            </w:tcBorders>
            <w:vAlign w:val="center"/>
            <w:hideMark/>
          </w:tcPr>
          <w:p w14:paraId="706D5623" w14:textId="77777777" w:rsidR="00FD28B9" w:rsidRPr="00E256F6" w:rsidRDefault="00FD28B9" w:rsidP="00E256F6">
            <w:pPr>
              <w:rPr>
                <w:rFonts w:ascii="Swis721 BT" w:hAnsi="Swis721 BT"/>
                <w:lang w:eastAsia="en-US"/>
              </w:rPr>
            </w:pPr>
          </w:p>
        </w:tc>
        <w:tc>
          <w:tcPr>
            <w:tcW w:w="709" w:type="dxa"/>
            <w:vMerge/>
            <w:tcBorders>
              <w:left w:val="single" w:sz="4" w:space="0" w:color="auto"/>
              <w:right w:val="single" w:sz="4" w:space="0" w:color="auto"/>
            </w:tcBorders>
            <w:vAlign w:val="center"/>
            <w:hideMark/>
          </w:tcPr>
          <w:p w14:paraId="2D8E7C52" w14:textId="77777777" w:rsidR="00FD28B9" w:rsidRPr="00E256F6" w:rsidRDefault="00FD28B9"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14:paraId="4E441627" w14:textId="77777777" w:rsidR="00FD28B9" w:rsidRPr="00E256F6" w:rsidRDefault="00FD28B9" w:rsidP="00E256F6">
            <w:pPr>
              <w:keepLines/>
              <w:rPr>
                <w:rFonts w:ascii="Swis721 BT" w:hAnsi="Swis721 BT"/>
                <w:i/>
              </w:rPr>
            </w:pPr>
            <w:r w:rsidRPr="00E256F6">
              <w:rPr>
                <w:rFonts w:ascii="Swis721 BT" w:hAnsi="Swis721 BT"/>
                <w:i/>
              </w:rPr>
              <w:t>Dwellings should be designed so that solar access to north facing windows is maximised.</w:t>
            </w:r>
          </w:p>
        </w:tc>
        <w:tc>
          <w:tcPr>
            <w:tcW w:w="772" w:type="dxa"/>
            <w:tcBorders>
              <w:top w:val="single" w:sz="4" w:space="0" w:color="auto"/>
              <w:left w:val="single" w:sz="4" w:space="0" w:color="auto"/>
              <w:bottom w:val="single" w:sz="4" w:space="0" w:color="auto"/>
              <w:right w:val="single" w:sz="4" w:space="0" w:color="auto"/>
            </w:tcBorders>
            <w:hideMark/>
          </w:tcPr>
          <w:p w14:paraId="2512B122"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14:paraId="59222C75" w14:textId="77777777"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14:paraId="0F106CCF" w14:textId="77777777"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14:paraId="042AEEAF" w14:textId="77777777" w:rsidR="00FD28B9" w:rsidRPr="00E256F6" w:rsidRDefault="00FD28B9" w:rsidP="00E256F6">
            <w:pPr>
              <w:keepLines/>
              <w:rPr>
                <w:rFonts w:ascii="Swis721 BT" w:hAnsi="Swis721 BT"/>
                <w:color w:val="C00000"/>
              </w:rPr>
            </w:pPr>
          </w:p>
        </w:tc>
      </w:tr>
      <w:tr w:rsidR="00FD28B9" w:rsidRPr="00E256F6" w14:paraId="08F26AC6" w14:textId="77777777" w:rsidTr="00FA3AB2">
        <w:tc>
          <w:tcPr>
            <w:tcW w:w="1951" w:type="dxa"/>
            <w:vMerge/>
            <w:tcBorders>
              <w:left w:val="single" w:sz="4" w:space="0" w:color="auto"/>
              <w:bottom w:val="single" w:sz="4" w:space="0" w:color="auto"/>
              <w:right w:val="single" w:sz="4" w:space="0" w:color="auto"/>
            </w:tcBorders>
            <w:vAlign w:val="center"/>
          </w:tcPr>
          <w:p w14:paraId="4A444A74" w14:textId="77777777" w:rsidR="00FD28B9" w:rsidRPr="00E256F6" w:rsidRDefault="00FD28B9" w:rsidP="00E256F6">
            <w:pPr>
              <w:rPr>
                <w:rFonts w:ascii="Swis721 BT" w:hAnsi="Swis721 BT"/>
                <w:lang w:eastAsia="en-US"/>
              </w:rPr>
            </w:pPr>
          </w:p>
        </w:tc>
        <w:tc>
          <w:tcPr>
            <w:tcW w:w="709" w:type="dxa"/>
            <w:vMerge/>
            <w:tcBorders>
              <w:left w:val="single" w:sz="4" w:space="0" w:color="auto"/>
              <w:bottom w:val="single" w:sz="4" w:space="0" w:color="auto"/>
              <w:right w:val="single" w:sz="4" w:space="0" w:color="auto"/>
            </w:tcBorders>
            <w:vAlign w:val="center"/>
          </w:tcPr>
          <w:p w14:paraId="38E91AD5" w14:textId="77777777" w:rsidR="00FD28B9" w:rsidRPr="00E256F6" w:rsidRDefault="00FD28B9"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tcPr>
          <w:p w14:paraId="61B73D49" w14:textId="77777777" w:rsidR="00FD28B9" w:rsidRPr="00E256F6" w:rsidRDefault="00FD28B9" w:rsidP="00E256F6">
            <w:pPr>
              <w:keepLines/>
              <w:rPr>
                <w:rFonts w:ascii="Swis721 BT" w:hAnsi="Swis721 BT"/>
                <w:i/>
              </w:rPr>
            </w:pPr>
            <w:r w:rsidRPr="00A7354B">
              <w:rPr>
                <w:rFonts w:cs="Arial"/>
                <w:i/>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72" w:type="dxa"/>
            <w:tcBorders>
              <w:top w:val="single" w:sz="4" w:space="0" w:color="auto"/>
              <w:left w:val="single" w:sz="4" w:space="0" w:color="auto"/>
              <w:bottom w:val="single" w:sz="4" w:space="0" w:color="auto"/>
              <w:right w:val="single" w:sz="4" w:space="0" w:color="auto"/>
            </w:tcBorders>
          </w:tcPr>
          <w:p w14:paraId="4DB7068A" w14:textId="77777777" w:rsidR="00FD28B9" w:rsidRDefault="00FD28B9" w:rsidP="00E256F6">
            <w:pPr>
              <w:ind w:left="45"/>
              <w:rPr>
                <w:rFonts w:ascii="Swis721 BT" w:hAnsi="Swis721 BT"/>
                <w:color w:val="C00000"/>
                <w:lang w:val="en-AU"/>
              </w:rPr>
            </w:pPr>
            <w:r>
              <w:rPr>
                <w:rFonts w:ascii="Swis721 BT" w:hAnsi="Swis721 BT"/>
                <w:color w:val="C00000"/>
                <w:lang w:val="en-AU"/>
              </w:rPr>
              <w:t>Yes</w:t>
            </w:r>
          </w:p>
          <w:p w14:paraId="0182C0FE" w14:textId="77777777" w:rsidR="00FD28B9" w:rsidRDefault="00FD28B9" w:rsidP="00E256F6">
            <w:pPr>
              <w:ind w:left="45"/>
              <w:rPr>
                <w:rFonts w:ascii="Swis721 BT" w:hAnsi="Swis721 BT"/>
                <w:color w:val="C00000"/>
                <w:lang w:val="en-AU"/>
              </w:rPr>
            </w:pPr>
            <w:r>
              <w:rPr>
                <w:rFonts w:ascii="Swis721 BT" w:hAnsi="Swis721 BT"/>
                <w:color w:val="C00000"/>
                <w:lang w:val="en-AU"/>
              </w:rPr>
              <w:t xml:space="preserve">No </w:t>
            </w:r>
          </w:p>
          <w:p w14:paraId="1032701F" w14:textId="77777777" w:rsidR="00FD28B9" w:rsidRPr="00E256F6" w:rsidRDefault="00FD28B9" w:rsidP="00E256F6">
            <w:pPr>
              <w:ind w:left="45"/>
              <w:rPr>
                <w:rFonts w:ascii="Swis721 BT" w:hAnsi="Swis721 BT"/>
                <w:color w:val="C00000"/>
                <w:lang w:val="en-AU"/>
              </w:rPr>
            </w:pPr>
            <w:r>
              <w:rPr>
                <w:rFonts w:ascii="Swis721 BT" w:hAnsi="Swis721 BT"/>
                <w:color w:val="C00000"/>
                <w:lang w:val="en-AU"/>
              </w:rPr>
              <w:t>N/a</w:t>
            </w:r>
          </w:p>
        </w:tc>
        <w:tc>
          <w:tcPr>
            <w:tcW w:w="3505" w:type="dxa"/>
            <w:tcBorders>
              <w:top w:val="single" w:sz="4" w:space="0" w:color="auto"/>
              <w:left w:val="single" w:sz="4" w:space="0" w:color="auto"/>
              <w:bottom w:val="single" w:sz="4" w:space="0" w:color="auto"/>
              <w:right w:val="single" w:sz="4" w:space="0" w:color="auto"/>
            </w:tcBorders>
          </w:tcPr>
          <w:p w14:paraId="7A04104E" w14:textId="77777777" w:rsidR="00FD28B9" w:rsidRPr="00E256F6" w:rsidRDefault="00FD28B9" w:rsidP="00E256F6">
            <w:pPr>
              <w:keepLines/>
              <w:rPr>
                <w:rFonts w:ascii="Swis721 BT" w:hAnsi="Swis721 BT"/>
                <w:color w:val="C00000"/>
              </w:rPr>
            </w:pPr>
          </w:p>
        </w:tc>
      </w:tr>
      <w:tr w:rsidR="00E256F6" w:rsidRPr="00E256F6" w14:paraId="15310D37" w14:textId="77777777" w:rsidTr="00FA3AB2">
        <w:tc>
          <w:tcPr>
            <w:tcW w:w="1951" w:type="dxa"/>
            <w:tcBorders>
              <w:top w:val="nil"/>
              <w:left w:val="single" w:sz="4" w:space="0" w:color="auto"/>
              <w:bottom w:val="single" w:sz="4" w:space="0" w:color="auto"/>
              <w:right w:val="single" w:sz="4" w:space="0" w:color="auto"/>
            </w:tcBorders>
            <w:shd w:val="pct10" w:color="auto" w:fill="FFFFFF"/>
            <w:hideMark/>
          </w:tcPr>
          <w:p w14:paraId="56F6F57C"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54.03-6 Significant Trees Objectives</w:t>
            </w:r>
          </w:p>
        </w:tc>
        <w:tc>
          <w:tcPr>
            <w:tcW w:w="709" w:type="dxa"/>
            <w:tcBorders>
              <w:top w:val="nil"/>
              <w:left w:val="single" w:sz="4" w:space="0" w:color="auto"/>
              <w:bottom w:val="single" w:sz="4" w:space="0" w:color="auto"/>
              <w:right w:val="single" w:sz="4" w:space="0" w:color="auto"/>
            </w:tcBorders>
            <w:shd w:val="pct10" w:color="auto" w:fill="FFFFFF"/>
            <w:hideMark/>
          </w:tcPr>
          <w:p w14:paraId="5B3481CB"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14:paraId="08642A3B"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A8</w:t>
            </w:r>
          </w:p>
        </w:tc>
        <w:tc>
          <w:tcPr>
            <w:tcW w:w="772" w:type="dxa"/>
            <w:tcBorders>
              <w:top w:val="nil"/>
              <w:left w:val="single" w:sz="4" w:space="0" w:color="auto"/>
              <w:bottom w:val="single" w:sz="4" w:space="0" w:color="auto"/>
              <w:right w:val="single" w:sz="4" w:space="0" w:color="auto"/>
            </w:tcBorders>
            <w:shd w:val="pct10" w:color="auto" w:fill="FFFFFF"/>
            <w:hideMark/>
          </w:tcPr>
          <w:p w14:paraId="05B4D8FA"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14:paraId="05F4A380"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3FDD27AD" w14:textId="77777777" w:rsidTr="00FA3AB2">
        <w:trPr>
          <w:trHeight w:val="837"/>
        </w:trPr>
        <w:tc>
          <w:tcPr>
            <w:tcW w:w="1951" w:type="dxa"/>
            <w:tcBorders>
              <w:top w:val="single" w:sz="4" w:space="0" w:color="auto"/>
              <w:left w:val="single" w:sz="4" w:space="0" w:color="auto"/>
              <w:bottom w:val="single" w:sz="4" w:space="0" w:color="auto"/>
              <w:right w:val="single" w:sz="4" w:space="0" w:color="auto"/>
            </w:tcBorders>
            <w:hideMark/>
          </w:tcPr>
          <w:p w14:paraId="15D4B4CD" w14:textId="77777777" w:rsidR="00E256F6" w:rsidRPr="00E256F6" w:rsidRDefault="00E256F6" w:rsidP="00E256F6">
            <w:pPr>
              <w:jc w:val="left"/>
              <w:rPr>
                <w:rFonts w:ascii="Swis721 BT" w:hAnsi="Swis721 BT"/>
                <w:i/>
              </w:rPr>
            </w:pPr>
            <w:r w:rsidRPr="00E256F6">
              <w:rPr>
                <w:rFonts w:ascii="Swis721 BT" w:hAnsi="Swis721 BT"/>
                <w:i/>
              </w:rPr>
              <w:t>To encourage development that respects the landscape character of the neighbourhood</w:t>
            </w:r>
          </w:p>
          <w:p w14:paraId="1C28CA55" w14:textId="77777777" w:rsidR="00E256F6" w:rsidRPr="00E256F6" w:rsidRDefault="00E256F6" w:rsidP="00E256F6">
            <w:pPr>
              <w:jc w:val="left"/>
              <w:rPr>
                <w:rFonts w:ascii="Swis721 BT" w:hAnsi="Swis721 BT"/>
              </w:rPr>
            </w:pPr>
          </w:p>
          <w:p w14:paraId="63E6D8A6" w14:textId="77777777" w:rsidR="00E256F6" w:rsidRPr="00E256F6" w:rsidRDefault="00E256F6" w:rsidP="00E256F6">
            <w:pPr>
              <w:jc w:val="left"/>
              <w:rPr>
                <w:rFonts w:ascii="Swis721 BT" w:hAnsi="Swis721 BT"/>
                <w:i/>
                <w:lang w:val="en-AU"/>
              </w:rPr>
            </w:pPr>
            <w:r w:rsidRPr="00E256F6">
              <w:rPr>
                <w:rFonts w:ascii="Swis721 BT" w:hAnsi="Swis721 BT"/>
                <w:i/>
              </w:rPr>
              <w:t>To encourage the retention of significant trees on the site.</w:t>
            </w:r>
          </w:p>
        </w:tc>
        <w:tc>
          <w:tcPr>
            <w:tcW w:w="709" w:type="dxa"/>
            <w:tcBorders>
              <w:top w:val="single" w:sz="4" w:space="0" w:color="auto"/>
              <w:left w:val="single" w:sz="4" w:space="0" w:color="auto"/>
              <w:bottom w:val="single" w:sz="4" w:space="0" w:color="auto"/>
              <w:right w:val="single" w:sz="4" w:space="0" w:color="auto"/>
            </w:tcBorders>
            <w:hideMark/>
          </w:tcPr>
          <w:p w14:paraId="2A1233DE"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175CA424"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5811C069"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C0F52FD" w14:textId="77777777" w:rsidR="00E256F6" w:rsidRPr="00E256F6" w:rsidRDefault="00E256F6" w:rsidP="00E256F6">
            <w:pPr>
              <w:autoSpaceDE w:val="0"/>
              <w:autoSpaceDN w:val="0"/>
              <w:adjustRightInd w:val="0"/>
              <w:spacing w:before="60"/>
              <w:rPr>
                <w:rFonts w:ascii="Swis721 BT" w:hAnsi="Swis721 BT"/>
                <w:i/>
              </w:rPr>
            </w:pPr>
            <w:r w:rsidRPr="00E256F6">
              <w:rPr>
                <w:rFonts w:ascii="Swis721 BT" w:hAnsi="Swis721 BT"/>
                <w:i/>
              </w:rPr>
              <w:t>Development should provide for the retention or planting of trees</w:t>
            </w:r>
          </w:p>
          <w:p w14:paraId="32EF7B65" w14:textId="77777777" w:rsidR="00E256F6" w:rsidRPr="00E256F6" w:rsidRDefault="00E256F6" w:rsidP="00E256F6">
            <w:pPr>
              <w:autoSpaceDE w:val="0"/>
              <w:autoSpaceDN w:val="0"/>
              <w:adjustRightInd w:val="0"/>
              <w:spacing w:before="60"/>
              <w:rPr>
                <w:rFonts w:ascii="Swis721 BT" w:hAnsi="Swis721 BT"/>
                <w:i/>
              </w:rPr>
            </w:pPr>
            <w:r w:rsidRPr="00E256F6">
              <w:rPr>
                <w:rFonts w:ascii="Swis721 BT" w:hAnsi="Swis721 BT"/>
                <w:i/>
              </w:rPr>
              <w:t>Replace any significant trees that have been removed in the 12 months prior to the application being made</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285D901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286E416A"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28D03EAD" w14:textId="77777777"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58012B0B" w14:textId="77777777" w:rsidR="00E256F6" w:rsidRPr="00E256F6" w:rsidRDefault="00E256F6" w:rsidP="00E256F6">
            <w:pPr>
              <w:rPr>
                <w:rFonts w:ascii="Swis721 BT" w:hAnsi="Swis721 BT"/>
                <w:color w:val="C00000"/>
              </w:rPr>
            </w:pPr>
          </w:p>
        </w:tc>
      </w:tr>
    </w:tbl>
    <w:p w14:paraId="2247FA28" w14:textId="77777777"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03"/>
        <w:gridCol w:w="3572"/>
      </w:tblGrid>
      <w:tr w:rsidR="00E256F6" w:rsidRPr="00E256F6" w14:paraId="4D24FDB5" w14:textId="77777777"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548FFF" w14:textId="77777777"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54.04 AMENITY IMPACTS</w:t>
            </w:r>
          </w:p>
        </w:tc>
      </w:tr>
      <w:tr w:rsidR="00E256F6" w:rsidRPr="00E256F6" w14:paraId="4867B344"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1F25DAF4"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54.04-1 Side and Rear Setback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0A4D801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5A377D5E"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A10</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14:paraId="1DD173E4"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14:paraId="0757A528"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60967F10" w14:textId="77777777" w:rsidTr="00FA3AB2">
        <w:tc>
          <w:tcPr>
            <w:tcW w:w="1951" w:type="dxa"/>
            <w:vMerge w:val="restart"/>
            <w:tcBorders>
              <w:top w:val="single" w:sz="4" w:space="0" w:color="auto"/>
              <w:left w:val="single" w:sz="4" w:space="0" w:color="auto"/>
              <w:bottom w:val="nil"/>
              <w:right w:val="single" w:sz="4" w:space="0" w:color="auto"/>
            </w:tcBorders>
            <w:hideMark/>
          </w:tcPr>
          <w:p w14:paraId="4D551956" w14:textId="77777777" w:rsidR="00E256F6" w:rsidRPr="00E256F6" w:rsidRDefault="00E256F6" w:rsidP="00E256F6">
            <w:pPr>
              <w:rPr>
                <w:rFonts w:ascii="Swis721 BT" w:hAnsi="Swis721 BT"/>
                <w:i/>
              </w:rPr>
            </w:pPr>
            <w:r w:rsidRPr="00E256F6">
              <w:rPr>
                <w:rFonts w:ascii="Swis721 BT" w:hAnsi="Swis721 BT"/>
                <w:i/>
              </w:rPr>
              <w:t>To ensure that the height and setback of a building from a boundary respects the existing or preferred neighbourhood character and limits the impact on the amenity of existing dwellings.</w:t>
            </w:r>
          </w:p>
        </w:tc>
        <w:tc>
          <w:tcPr>
            <w:tcW w:w="709" w:type="dxa"/>
            <w:vMerge w:val="restart"/>
            <w:tcBorders>
              <w:top w:val="single" w:sz="4" w:space="0" w:color="auto"/>
              <w:left w:val="single" w:sz="4" w:space="0" w:color="auto"/>
              <w:bottom w:val="nil"/>
              <w:right w:val="single" w:sz="4" w:space="0" w:color="auto"/>
            </w:tcBorders>
          </w:tcPr>
          <w:p w14:paraId="54B9C5B8"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75E2F6A3"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1F1CC068"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2D0E0C8E" w14:textId="77777777" w:rsidR="00E256F6" w:rsidRPr="00E256F6" w:rsidRDefault="00E256F6" w:rsidP="00E256F6">
            <w:pPr>
              <w:jc w:val="left"/>
              <w:rPr>
                <w:rFonts w:ascii="Swis721 BT" w:hAnsi="Swis721 BT" w:cs="Arial"/>
                <w:i/>
              </w:rPr>
            </w:pPr>
            <w:r w:rsidRPr="00E256F6">
              <w:rPr>
                <w:rFonts w:ascii="Swis721 BT" w:eastAsiaTheme="minorHAnsi" w:hAnsi="Swis721 BT"/>
                <w:i/>
                <w:lang w:val="en-AU" w:eastAsia="en-US"/>
              </w:rPr>
              <w:t>A new building not on or within 200mm of a boundary should be set back from side or rear boundaries 1 metre, plus 0.3 metres for every metre of height over 3.6 metres up to 6.9 metres, plus 1 metre for every metre of height over 6.9 metres.</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F0474F6"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3907BEE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932C2CF"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2B686FD1" w14:textId="77777777" w:rsidR="00E256F6" w:rsidRPr="00E256F6" w:rsidRDefault="00E256F6" w:rsidP="00E256F6">
            <w:pPr>
              <w:keepLines/>
              <w:rPr>
                <w:rFonts w:ascii="Swis721 BT" w:hAnsi="Swis721 BT"/>
                <w:i/>
                <w:color w:val="C00000"/>
                <w:lang w:eastAsia="en-US"/>
              </w:rPr>
            </w:pPr>
          </w:p>
        </w:tc>
      </w:tr>
      <w:tr w:rsidR="00E256F6" w:rsidRPr="00E256F6" w14:paraId="573D74E1" w14:textId="77777777" w:rsidTr="00FA3AB2">
        <w:tc>
          <w:tcPr>
            <w:tcW w:w="1951" w:type="dxa"/>
            <w:vMerge/>
            <w:tcBorders>
              <w:top w:val="single" w:sz="4" w:space="0" w:color="auto"/>
              <w:left w:val="single" w:sz="4" w:space="0" w:color="auto"/>
              <w:bottom w:val="nil"/>
              <w:right w:val="single" w:sz="4" w:space="0" w:color="auto"/>
            </w:tcBorders>
            <w:vAlign w:val="center"/>
            <w:hideMark/>
          </w:tcPr>
          <w:p w14:paraId="0895765D" w14:textId="77777777"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14:paraId="68EA7053" w14:textId="77777777" w:rsidR="00E256F6" w:rsidRPr="00E256F6" w:rsidRDefault="00E256F6" w:rsidP="00E256F6">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14:paraId="04E4163E" w14:textId="77777777" w:rsidR="00E256F6" w:rsidRPr="00E256F6" w:rsidRDefault="00E256F6" w:rsidP="00E256F6">
            <w:pPr>
              <w:autoSpaceDE w:val="0"/>
              <w:autoSpaceDN w:val="0"/>
              <w:adjustRightInd w:val="0"/>
              <w:jc w:val="left"/>
              <w:rPr>
                <w:rFonts w:ascii="Swis721 BT" w:hAnsi="Swis721 BT"/>
                <w:i/>
              </w:rPr>
            </w:pPr>
            <w:proofErr w:type="spellStart"/>
            <w:r w:rsidRPr="00E256F6">
              <w:rPr>
                <w:rFonts w:ascii="Swis721 BT" w:hAnsi="Swis721 BT" w:cs="Arial"/>
                <w:i/>
              </w:rPr>
              <w:t>Sunblinds</w:t>
            </w:r>
            <w:proofErr w:type="spellEnd"/>
            <w:r w:rsidRPr="00E256F6">
              <w:rPr>
                <w:rFonts w:ascii="Swis721 BT" w:hAnsi="Swis721 BT" w:cs="Arial"/>
                <w:i/>
              </w:rPr>
              <w:t xml:space="preserve">, </w:t>
            </w:r>
            <w:proofErr w:type="spellStart"/>
            <w:r w:rsidRPr="00E256F6">
              <w:rPr>
                <w:rFonts w:ascii="Swis721 BT" w:hAnsi="Swis721 BT" w:cs="Arial"/>
                <w:i/>
              </w:rPr>
              <w:t>verandahs</w:t>
            </w:r>
            <w:proofErr w:type="spellEnd"/>
            <w:r w:rsidRPr="00E256F6">
              <w:rPr>
                <w:rFonts w:ascii="Swis721 BT" w:hAnsi="Swis721 BT" w:cs="Arial"/>
                <w:i/>
              </w:rPr>
              <w:t xml:space="preserve">, porches, eaves, </w:t>
            </w:r>
            <w:proofErr w:type="spellStart"/>
            <w:r w:rsidRPr="00E256F6">
              <w:rPr>
                <w:rFonts w:ascii="Swis721 BT" w:hAnsi="Swis721 BT" w:cs="Arial"/>
                <w:i/>
              </w:rPr>
              <w:t>fascias</w:t>
            </w:r>
            <w:proofErr w:type="spellEnd"/>
            <w:r w:rsidRPr="00E256F6">
              <w:rPr>
                <w:rFonts w:ascii="Swis721 BT" w:hAnsi="Swis721 BT" w:cs="Arial"/>
                <w:i/>
              </w:rPr>
              <w:t>, gutters, masonry chimneys, flues, pipes, domestic fuel or water tanks, and heating or cooling equipment or other services may encroach not more than 0.5 metres into the setbacks of this standard.</w:t>
            </w:r>
          </w:p>
        </w:tc>
        <w:tc>
          <w:tcPr>
            <w:tcW w:w="703" w:type="dxa"/>
            <w:tcBorders>
              <w:top w:val="single" w:sz="4" w:space="0" w:color="auto"/>
              <w:left w:val="single" w:sz="4" w:space="0" w:color="auto"/>
              <w:bottom w:val="nil"/>
              <w:right w:val="single" w:sz="4" w:space="0" w:color="auto"/>
            </w:tcBorders>
            <w:hideMark/>
          </w:tcPr>
          <w:p w14:paraId="3D360631"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5C984C1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9ABAA01"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14:paraId="29A5C32E" w14:textId="77777777" w:rsidR="00E256F6" w:rsidRPr="00E256F6" w:rsidRDefault="00E256F6" w:rsidP="00E256F6">
            <w:pPr>
              <w:keepLines/>
              <w:rPr>
                <w:rFonts w:ascii="Swis721 BT" w:hAnsi="Swis721 BT"/>
                <w:i/>
                <w:color w:val="C00000"/>
              </w:rPr>
            </w:pPr>
          </w:p>
        </w:tc>
      </w:tr>
      <w:tr w:rsidR="00E256F6" w:rsidRPr="00E256F6" w14:paraId="1D2E6CE6" w14:textId="77777777" w:rsidTr="00FA3AB2">
        <w:tc>
          <w:tcPr>
            <w:tcW w:w="1951" w:type="dxa"/>
            <w:vMerge/>
            <w:tcBorders>
              <w:top w:val="single" w:sz="4" w:space="0" w:color="auto"/>
              <w:left w:val="single" w:sz="4" w:space="0" w:color="auto"/>
              <w:bottom w:val="nil"/>
              <w:right w:val="single" w:sz="4" w:space="0" w:color="auto"/>
            </w:tcBorders>
            <w:vAlign w:val="center"/>
            <w:hideMark/>
          </w:tcPr>
          <w:p w14:paraId="6BB9CC47" w14:textId="77777777"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14:paraId="51DEB940" w14:textId="77777777" w:rsidR="00E256F6" w:rsidRPr="00E256F6" w:rsidRDefault="00E256F6" w:rsidP="00E256F6">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14:paraId="6875B705" w14:textId="77777777" w:rsidR="00E256F6" w:rsidRPr="00E256F6" w:rsidRDefault="00E256F6" w:rsidP="00E256F6">
            <w:pPr>
              <w:autoSpaceDE w:val="0"/>
              <w:autoSpaceDN w:val="0"/>
              <w:adjustRightInd w:val="0"/>
              <w:jc w:val="left"/>
              <w:rPr>
                <w:rFonts w:ascii="Swis721 BT" w:hAnsi="Swis721 BT"/>
                <w:i/>
              </w:rPr>
            </w:pPr>
            <w:r w:rsidRPr="00E256F6">
              <w:rPr>
                <w:rFonts w:ascii="Swis721 BT" w:hAnsi="Swis721 BT" w:cs="Arial"/>
                <w:i/>
              </w:rPr>
              <w:t>Landings having an area of not more than 2 square metres and less than 1 metre high, stairways, ramps, pergolas, shade sails and carports may encroach into the setbacks of this standard.</w:t>
            </w:r>
          </w:p>
        </w:tc>
        <w:tc>
          <w:tcPr>
            <w:tcW w:w="703" w:type="dxa"/>
            <w:tcBorders>
              <w:top w:val="single" w:sz="4" w:space="0" w:color="auto"/>
              <w:left w:val="single" w:sz="4" w:space="0" w:color="auto"/>
              <w:bottom w:val="nil"/>
              <w:right w:val="single" w:sz="4" w:space="0" w:color="auto"/>
            </w:tcBorders>
            <w:hideMark/>
          </w:tcPr>
          <w:p w14:paraId="06FB34CE"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6E256B38"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2C8F3FE0"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14:paraId="0E924A05" w14:textId="77777777" w:rsidR="00E256F6" w:rsidRPr="00E256F6" w:rsidRDefault="00E256F6" w:rsidP="00E256F6">
            <w:pPr>
              <w:keepLines/>
              <w:rPr>
                <w:rFonts w:ascii="Swis721 BT" w:hAnsi="Swis721 BT"/>
                <w:i/>
                <w:color w:val="C00000"/>
              </w:rPr>
            </w:pPr>
          </w:p>
        </w:tc>
      </w:tr>
      <w:tr w:rsidR="00E256F6" w:rsidRPr="00E256F6" w14:paraId="312B7CF7"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1914672F"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54.04-2 Wall On Boundaries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3EC72F5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7A6F2DEF"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A11</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14:paraId="16421F2A"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14:paraId="01B2531F"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685CEC8C" w14:textId="77777777" w:rsidTr="00FA3AB2">
        <w:tc>
          <w:tcPr>
            <w:tcW w:w="1951" w:type="dxa"/>
            <w:vMerge w:val="restart"/>
            <w:tcBorders>
              <w:top w:val="single" w:sz="4" w:space="0" w:color="auto"/>
              <w:left w:val="single" w:sz="4" w:space="0" w:color="auto"/>
              <w:right w:val="single" w:sz="4" w:space="0" w:color="auto"/>
            </w:tcBorders>
            <w:hideMark/>
          </w:tcPr>
          <w:p w14:paraId="6C65EC1E" w14:textId="77777777" w:rsidR="00E256F6" w:rsidRPr="00E256F6" w:rsidRDefault="00E256F6" w:rsidP="00E256F6">
            <w:pPr>
              <w:jc w:val="left"/>
              <w:rPr>
                <w:rFonts w:ascii="Swis721 BT" w:hAnsi="Swis721 BT"/>
                <w:i/>
                <w:lang w:val="en-AU"/>
              </w:rPr>
            </w:pPr>
            <w:r w:rsidRPr="00E256F6">
              <w:rPr>
                <w:rFonts w:ascii="Swis721 BT" w:hAnsi="Swis721 BT"/>
                <w:i/>
              </w:rPr>
              <w:t xml:space="preserve">To ensure that the </w:t>
            </w:r>
            <w:r w:rsidRPr="00E256F6">
              <w:rPr>
                <w:rFonts w:ascii="Swis721 BT" w:hAnsi="Swis721 BT"/>
                <w:i/>
              </w:rPr>
              <w:lastRenderedPageBreak/>
              <w:t xml:space="preserve">location, length and height of a wall on a boundary respects the existing or preferred neighbourhood character and limits the impact on the amenity of existing dwellings </w:t>
            </w:r>
          </w:p>
        </w:tc>
        <w:tc>
          <w:tcPr>
            <w:tcW w:w="709" w:type="dxa"/>
            <w:vMerge w:val="restart"/>
            <w:tcBorders>
              <w:top w:val="single" w:sz="4" w:space="0" w:color="auto"/>
              <w:left w:val="single" w:sz="4" w:space="0" w:color="auto"/>
              <w:right w:val="single" w:sz="4" w:space="0" w:color="auto"/>
            </w:tcBorders>
            <w:hideMark/>
          </w:tcPr>
          <w:p w14:paraId="1D202A52"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lastRenderedPageBreak/>
              <w:t>Yes</w:t>
            </w:r>
          </w:p>
          <w:p w14:paraId="76044328"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lastRenderedPageBreak/>
              <w:t>No</w:t>
            </w:r>
          </w:p>
          <w:p w14:paraId="1C915EA7"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0FE8EFBB" w14:textId="77777777" w:rsidR="00E256F6" w:rsidRPr="00E256F6" w:rsidRDefault="00E256F6" w:rsidP="00E256F6">
            <w:pPr>
              <w:autoSpaceDE w:val="0"/>
              <w:autoSpaceDN w:val="0"/>
              <w:adjustRightInd w:val="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lastRenderedPageBreak/>
              <w:t xml:space="preserve">A new wall constructed on or </w:t>
            </w:r>
            <w:r w:rsidRPr="00E256F6">
              <w:rPr>
                <w:rFonts w:ascii="Swis721 BT" w:eastAsiaTheme="minorHAnsi" w:hAnsi="Swis721 BT" w:cs="Arial"/>
                <w:i/>
                <w:color w:val="auto"/>
                <w:lang w:val="en-AU" w:eastAsia="en-US"/>
              </w:rPr>
              <w:lastRenderedPageBreak/>
              <w:t xml:space="preserve">within 200mm of a side or rear boundary of a lot or a carport constructed on or within 1 metre of a side or rear boundary of a lot should not </w:t>
            </w:r>
            <w:proofErr w:type="spellStart"/>
            <w:r w:rsidRPr="00E256F6">
              <w:rPr>
                <w:rFonts w:ascii="Swis721 BT" w:eastAsiaTheme="minorHAnsi" w:hAnsi="Swis721 BT" w:cs="Arial"/>
                <w:i/>
                <w:color w:val="auto"/>
                <w:lang w:val="en-AU" w:eastAsia="en-US"/>
              </w:rPr>
              <w:t>abut</w:t>
            </w:r>
            <w:proofErr w:type="spellEnd"/>
            <w:r w:rsidRPr="00E256F6">
              <w:rPr>
                <w:rFonts w:ascii="Swis721 BT" w:eastAsiaTheme="minorHAnsi" w:hAnsi="Swis721 BT" w:cs="Arial"/>
                <w:i/>
                <w:color w:val="auto"/>
                <w:lang w:val="en-AU" w:eastAsia="en-US"/>
              </w:rPr>
              <w:t xml:space="preserve"> the boundary  for a length of more than:</w:t>
            </w:r>
          </w:p>
          <w:p w14:paraId="7641A236" w14:textId="77777777" w:rsidR="00E256F6" w:rsidRPr="00E256F6" w:rsidRDefault="00E256F6" w:rsidP="00E256F6">
            <w:pPr>
              <w:tabs>
                <w:tab w:val="num" w:pos="397"/>
              </w:tabs>
              <w:spacing w:before="60"/>
              <w:ind w:left="397" w:hanging="397"/>
              <w:rPr>
                <w:rFonts w:ascii="Swis721 BT" w:eastAsiaTheme="minorHAnsi" w:hAnsi="Swis721 BT" w:cs="Arial"/>
                <w:i/>
                <w:lang w:val="en-AU" w:eastAsia="en-US"/>
              </w:rPr>
            </w:pPr>
            <w:r w:rsidRPr="00E256F6">
              <w:rPr>
                <w:rFonts w:ascii="Swis721 BT" w:eastAsiaTheme="minorHAnsi" w:hAnsi="Swis721 BT" w:cs="Arial"/>
                <w:i/>
                <w:lang w:val="en-AU" w:eastAsia="en-US"/>
              </w:rPr>
              <w:t>10 metres plus 25 per cent of the remaining length of the boundary of an adjoining lot, or</w:t>
            </w:r>
          </w:p>
          <w:p w14:paraId="4EF8E42F" w14:textId="77777777" w:rsidR="00E256F6" w:rsidRPr="00E256F6" w:rsidRDefault="00E256F6" w:rsidP="00E256F6">
            <w:pPr>
              <w:tabs>
                <w:tab w:val="num" w:pos="397"/>
              </w:tabs>
              <w:spacing w:before="60"/>
              <w:ind w:left="397" w:hanging="397"/>
              <w:jc w:val="left"/>
              <w:rPr>
                <w:rFonts w:ascii="Swis721 BT" w:hAnsi="Swis721 BT" w:cs="Arial"/>
                <w:i/>
              </w:rPr>
            </w:pPr>
            <w:r w:rsidRPr="00E256F6">
              <w:rPr>
                <w:rFonts w:ascii="Swis721 BT" w:eastAsiaTheme="minorHAnsi" w:hAnsi="Swis721 BT" w:cs="Arial"/>
                <w:i/>
                <w:lang w:val="en-AU" w:eastAsia="en-US"/>
              </w:rPr>
              <w:t xml:space="preserve">Where there are existing or simultaneously constructed walls or carports abutting the boundary on an abutting lot, the length of the existing or simultaneously constructed walls or carports, </w:t>
            </w:r>
          </w:p>
          <w:p w14:paraId="3D56AE93" w14:textId="77777777" w:rsidR="00E256F6" w:rsidRPr="00E256F6" w:rsidRDefault="00E256F6" w:rsidP="00E256F6">
            <w:pPr>
              <w:spacing w:before="60"/>
              <w:jc w:val="left"/>
              <w:rPr>
                <w:rFonts w:ascii="Swis721 BT" w:hAnsi="Swis721 BT" w:cs="Arial"/>
                <w:i/>
              </w:rPr>
            </w:pPr>
            <w:r w:rsidRPr="00E256F6">
              <w:rPr>
                <w:rFonts w:ascii="Swis721 BT" w:eastAsiaTheme="minorHAnsi" w:hAnsi="Swis721 BT" w:cs="Arial"/>
                <w:i/>
                <w:color w:val="auto"/>
                <w:lang w:val="en-AU" w:eastAsia="en-US"/>
              </w:rPr>
              <w:t>whichever is the greater.</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1740C87"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14:paraId="1C1169B1"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No NA</w:t>
            </w:r>
          </w:p>
          <w:p w14:paraId="63106C30"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081352D2" w14:textId="77777777" w:rsidR="00E256F6" w:rsidRPr="00E256F6" w:rsidRDefault="00E256F6" w:rsidP="00E256F6">
            <w:pPr>
              <w:rPr>
                <w:rFonts w:ascii="Swis721 BT" w:hAnsi="Swis721 BT"/>
                <w:color w:val="C00000"/>
              </w:rPr>
            </w:pPr>
          </w:p>
        </w:tc>
      </w:tr>
      <w:tr w:rsidR="00E256F6" w:rsidRPr="00E256F6" w14:paraId="1AC1608D" w14:textId="77777777" w:rsidTr="00FA3AB2">
        <w:trPr>
          <w:trHeight w:val="1131"/>
        </w:trPr>
        <w:tc>
          <w:tcPr>
            <w:tcW w:w="1951" w:type="dxa"/>
            <w:vMerge/>
            <w:tcBorders>
              <w:left w:val="single" w:sz="4" w:space="0" w:color="auto"/>
              <w:right w:val="single" w:sz="4" w:space="0" w:color="auto"/>
            </w:tcBorders>
          </w:tcPr>
          <w:p w14:paraId="4FEBA1C8" w14:textId="77777777" w:rsidR="00E256F6" w:rsidRPr="00E256F6" w:rsidRDefault="00E256F6" w:rsidP="00E256F6">
            <w:pPr>
              <w:rPr>
                <w:rFonts w:ascii="Swis721 BT" w:hAnsi="Swis721 BT"/>
              </w:rPr>
            </w:pPr>
          </w:p>
        </w:tc>
        <w:tc>
          <w:tcPr>
            <w:tcW w:w="709" w:type="dxa"/>
            <w:vMerge/>
            <w:tcBorders>
              <w:left w:val="single" w:sz="4" w:space="0" w:color="auto"/>
              <w:right w:val="single" w:sz="4" w:space="0" w:color="auto"/>
            </w:tcBorders>
          </w:tcPr>
          <w:p w14:paraId="1DAA5737" w14:textId="77777777" w:rsidR="00E256F6" w:rsidRPr="00E256F6" w:rsidRDefault="00E256F6" w:rsidP="00E256F6">
            <w:pPr>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14:paraId="2AE09F7D" w14:textId="77777777" w:rsidR="00E256F6" w:rsidRPr="00E256F6" w:rsidRDefault="00E256F6" w:rsidP="00E256F6">
            <w:pPr>
              <w:autoSpaceDE w:val="0"/>
              <w:autoSpaceDN w:val="0"/>
              <w:adjustRightInd w:val="0"/>
              <w:spacing w:before="60"/>
              <w:jc w:val="left"/>
              <w:rPr>
                <w:rFonts w:ascii="Swis721 BT" w:hAnsi="Swis721 BT" w:cs="Arial"/>
                <w:i/>
              </w:rPr>
            </w:pPr>
            <w:r w:rsidRPr="00E256F6">
              <w:rPr>
                <w:rFonts w:ascii="Swis721 BT" w:hAnsi="Swis721 BT" w:cs="Arial"/>
                <w:i/>
              </w:rPr>
              <w:t>A new wall or carport may fully abut a side or rear boundary where the slope and retaining walls or fences would result in the effective height of the wall or carport being less than 2 metres on the abutting property boundary.</w:t>
            </w:r>
          </w:p>
          <w:p w14:paraId="06535555" w14:textId="77777777" w:rsidR="00E256F6" w:rsidRPr="00E256F6" w:rsidRDefault="00E256F6" w:rsidP="00E256F6">
            <w:pPr>
              <w:autoSpaceDE w:val="0"/>
              <w:autoSpaceDN w:val="0"/>
              <w:adjustRightInd w:val="0"/>
              <w:spacing w:before="60"/>
              <w:jc w:val="left"/>
              <w:rPr>
                <w:rFonts w:ascii="Swis721 BT" w:hAnsi="Swis721 BT" w:cs="Arial"/>
                <w:i/>
              </w:rPr>
            </w:pPr>
            <w:r w:rsidRPr="00E256F6">
              <w:rPr>
                <w:rFonts w:ascii="Swis721 BT" w:hAnsi="Swis721 BT" w:cs="Arial"/>
                <w:i/>
              </w:rPr>
              <w:t>A building on a boundary includes a building set back up to 200mm from a boundary.</w:t>
            </w:r>
          </w:p>
          <w:p w14:paraId="45FD45F7" w14:textId="77777777" w:rsidR="00E256F6" w:rsidRPr="00E256F6" w:rsidRDefault="00E256F6" w:rsidP="00E256F6">
            <w:pPr>
              <w:autoSpaceDE w:val="0"/>
              <w:autoSpaceDN w:val="0"/>
              <w:adjustRightInd w:val="0"/>
              <w:spacing w:before="60"/>
              <w:jc w:val="left"/>
              <w:rPr>
                <w:rFonts w:ascii="Swis721 BT" w:hAnsi="Swis721 BT"/>
                <w:i/>
              </w:rPr>
            </w:pPr>
            <w:r w:rsidRPr="00E256F6">
              <w:rPr>
                <w:rFonts w:ascii="Swis721 BT" w:hAnsi="Swis721 BT" w:cs="Arial"/>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3" w:type="dxa"/>
            <w:tcBorders>
              <w:top w:val="single" w:sz="4" w:space="0" w:color="auto"/>
              <w:left w:val="single" w:sz="4" w:space="0" w:color="auto"/>
              <w:bottom w:val="single" w:sz="4" w:space="0" w:color="auto"/>
              <w:right w:val="single" w:sz="4" w:space="0" w:color="auto"/>
            </w:tcBorders>
            <w:hideMark/>
          </w:tcPr>
          <w:p w14:paraId="2071F564"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4EDFBCF1"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8604B8E"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213F76E8" w14:textId="77777777" w:rsidR="00E256F6" w:rsidRPr="00E256F6" w:rsidRDefault="00E256F6" w:rsidP="00E256F6">
            <w:pPr>
              <w:rPr>
                <w:rFonts w:ascii="Swis721 BT" w:hAnsi="Swis721 BT"/>
                <w:color w:val="C00000"/>
              </w:rPr>
            </w:pPr>
          </w:p>
        </w:tc>
      </w:tr>
      <w:tr w:rsidR="00E256F6" w:rsidRPr="00E256F6" w14:paraId="3FD81E6F" w14:textId="77777777" w:rsidTr="00FA3AB2">
        <w:tc>
          <w:tcPr>
            <w:tcW w:w="1951" w:type="dxa"/>
            <w:tcBorders>
              <w:top w:val="single" w:sz="4" w:space="0" w:color="auto"/>
              <w:left w:val="single" w:sz="4" w:space="0" w:color="auto"/>
              <w:bottom w:val="nil"/>
              <w:right w:val="single" w:sz="4" w:space="0" w:color="auto"/>
            </w:tcBorders>
            <w:shd w:val="pct10" w:color="auto" w:fill="FFFFFF"/>
            <w:vAlign w:val="center"/>
            <w:hideMark/>
          </w:tcPr>
          <w:p w14:paraId="07A1B287"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54.04-3 Daylight To Existing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14:paraId="614AAC73"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14:paraId="08C69597"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A12</w:t>
            </w:r>
          </w:p>
        </w:tc>
        <w:tc>
          <w:tcPr>
            <w:tcW w:w="703" w:type="dxa"/>
            <w:tcBorders>
              <w:top w:val="single" w:sz="4" w:space="0" w:color="auto"/>
              <w:left w:val="single" w:sz="4" w:space="0" w:color="auto"/>
              <w:bottom w:val="nil"/>
              <w:right w:val="single" w:sz="4" w:space="0" w:color="auto"/>
            </w:tcBorders>
            <w:shd w:val="pct10" w:color="auto" w:fill="FFFFFF"/>
            <w:hideMark/>
          </w:tcPr>
          <w:p w14:paraId="45658537"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nil"/>
              <w:right w:val="single" w:sz="4" w:space="0" w:color="auto"/>
            </w:tcBorders>
            <w:shd w:val="pct10" w:color="auto" w:fill="FFFFFF"/>
            <w:hideMark/>
          </w:tcPr>
          <w:p w14:paraId="62B4742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0B490132" w14:textId="77777777" w:rsidTr="00FA3AB2">
        <w:tc>
          <w:tcPr>
            <w:tcW w:w="1951" w:type="dxa"/>
            <w:vMerge w:val="restart"/>
            <w:tcBorders>
              <w:top w:val="single" w:sz="4" w:space="0" w:color="auto"/>
              <w:left w:val="single" w:sz="4" w:space="0" w:color="auto"/>
              <w:bottom w:val="single" w:sz="4" w:space="0" w:color="auto"/>
              <w:right w:val="single" w:sz="4" w:space="0" w:color="auto"/>
            </w:tcBorders>
            <w:hideMark/>
          </w:tcPr>
          <w:p w14:paraId="6114593F" w14:textId="77777777" w:rsidR="00E256F6" w:rsidRPr="00E256F6" w:rsidRDefault="00E256F6" w:rsidP="00E256F6">
            <w:pPr>
              <w:jc w:val="left"/>
              <w:rPr>
                <w:rFonts w:ascii="Swis721 BT" w:hAnsi="Swis721 BT"/>
                <w:i/>
                <w:lang w:val="en-AU"/>
              </w:rPr>
            </w:pPr>
            <w:r w:rsidRPr="00E256F6">
              <w:rPr>
                <w:rFonts w:ascii="Swis721 BT" w:hAnsi="Swis721 BT"/>
                <w:i/>
              </w:rPr>
              <w:t>To allow adequate daylight into existing habitable room windows</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4B0A651"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67E968DC"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0068AE4C"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14:paraId="4AF33C13" w14:textId="77777777" w:rsidR="00E256F6" w:rsidRPr="00E256F6" w:rsidRDefault="00E256F6" w:rsidP="00E256F6">
            <w:pPr>
              <w:jc w:val="left"/>
              <w:rPr>
                <w:rFonts w:ascii="Swis721 BT" w:hAnsi="Swis721 BT"/>
                <w:i/>
              </w:rPr>
            </w:pPr>
            <w:r w:rsidRPr="00E256F6">
              <w:rPr>
                <w:rFonts w:ascii="Swis721 BT" w:hAnsi="Swis721 BT"/>
                <w:i/>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3" w:type="dxa"/>
            <w:tcBorders>
              <w:top w:val="single" w:sz="4" w:space="0" w:color="auto"/>
              <w:left w:val="single" w:sz="4" w:space="0" w:color="auto"/>
              <w:bottom w:val="single" w:sz="4" w:space="0" w:color="auto"/>
              <w:right w:val="single" w:sz="4" w:space="0" w:color="auto"/>
            </w:tcBorders>
            <w:hideMark/>
          </w:tcPr>
          <w:p w14:paraId="7054940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77BF7A5A"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07C5B653"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46F049B8" w14:textId="77777777" w:rsidR="00E256F6" w:rsidRPr="00E256F6" w:rsidRDefault="00E256F6" w:rsidP="00E256F6">
            <w:pPr>
              <w:rPr>
                <w:rFonts w:ascii="Swis721 BT" w:hAnsi="Swis721 BT"/>
                <w:color w:val="C00000"/>
              </w:rPr>
            </w:pPr>
          </w:p>
        </w:tc>
      </w:tr>
      <w:tr w:rsidR="00E256F6" w:rsidRPr="00E256F6" w14:paraId="3F2C6087" w14:textId="77777777" w:rsidTr="00FA3AB2">
        <w:trPr>
          <w:trHeight w:val="2690"/>
        </w:trPr>
        <w:tc>
          <w:tcPr>
            <w:tcW w:w="1951" w:type="dxa"/>
            <w:vMerge/>
            <w:tcBorders>
              <w:top w:val="single" w:sz="4" w:space="0" w:color="auto"/>
              <w:left w:val="single" w:sz="4" w:space="0" w:color="auto"/>
              <w:bottom w:val="single" w:sz="4" w:space="0" w:color="auto"/>
              <w:right w:val="single" w:sz="4" w:space="0" w:color="auto"/>
            </w:tcBorders>
          </w:tcPr>
          <w:p w14:paraId="0ABF9D7B" w14:textId="77777777" w:rsidR="00E256F6" w:rsidRPr="00E256F6" w:rsidRDefault="00E256F6" w:rsidP="00E256F6">
            <w:pPr>
              <w:rPr>
                <w:rFonts w:ascii="Swis721 BT" w:hAnsi="Swis721 BT"/>
              </w:rPr>
            </w:pPr>
          </w:p>
        </w:tc>
        <w:tc>
          <w:tcPr>
            <w:tcW w:w="709" w:type="dxa"/>
            <w:vMerge/>
            <w:tcBorders>
              <w:top w:val="single" w:sz="4" w:space="0" w:color="auto"/>
              <w:left w:val="single" w:sz="4" w:space="0" w:color="auto"/>
              <w:bottom w:val="single" w:sz="4" w:space="0" w:color="auto"/>
              <w:right w:val="single" w:sz="4" w:space="0" w:color="auto"/>
            </w:tcBorders>
          </w:tcPr>
          <w:p w14:paraId="740921A4" w14:textId="77777777" w:rsidR="00E256F6" w:rsidRPr="00E256F6" w:rsidRDefault="00E256F6" w:rsidP="00E256F6">
            <w:pPr>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14:paraId="1D5C85FE" w14:textId="77777777" w:rsidR="00E256F6" w:rsidRPr="00E256F6" w:rsidRDefault="00E256F6" w:rsidP="00E256F6">
            <w:pPr>
              <w:jc w:val="left"/>
              <w:rPr>
                <w:rFonts w:ascii="Swis721 BT" w:hAnsi="Swis721 BT"/>
                <w:i/>
              </w:rPr>
            </w:pPr>
            <w:r w:rsidRPr="00E256F6">
              <w:rPr>
                <w:rFonts w:ascii="Swis721 BT" w:hAnsi="Swis721 BT"/>
                <w:i/>
              </w:rPr>
              <w:t>Walls or carports more than 3m in height opposite an existing habitable room window should be set back from the window at least 50% of the height of the new wall if the wall is within a 55</w:t>
            </w:r>
            <w:r w:rsidRPr="00E256F6">
              <w:rPr>
                <w:rFonts w:ascii="Swis721 BT" w:hAnsi="Swis721 BT"/>
                <w:i/>
                <w:vertAlign w:val="superscript"/>
              </w:rPr>
              <w:t>o</w:t>
            </w:r>
            <w:r w:rsidRPr="00E256F6">
              <w:rPr>
                <w:rFonts w:ascii="Swis721 BT" w:hAnsi="Swis721 BT"/>
                <w:i/>
              </w:rPr>
              <w:t xml:space="preserve"> arc from the centre of the existing window.  The arc may be swung to within 35</w:t>
            </w:r>
            <w:r w:rsidRPr="00E256F6">
              <w:rPr>
                <w:rFonts w:ascii="Swis721 BT" w:hAnsi="Swis721 BT"/>
                <w:i/>
                <w:vertAlign w:val="superscript"/>
              </w:rPr>
              <w:t>o</w:t>
            </w:r>
            <w:r w:rsidRPr="00E256F6">
              <w:rPr>
                <w:rFonts w:ascii="Swis721 BT" w:hAnsi="Swis721 BT"/>
                <w:i/>
              </w:rPr>
              <w:t xml:space="preserve"> of the plane of the wall containing the existing window</w:t>
            </w:r>
          </w:p>
          <w:p w14:paraId="018D2D08" w14:textId="77777777" w:rsidR="00E256F6" w:rsidRPr="00E256F6" w:rsidRDefault="00E256F6" w:rsidP="00E256F6">
            <w:pPr>
              <w:rPr>
                <w:rFonts w:ascii="Swis721 BT" w:hAnsi="Swis721 BT"/>
                <w:i/>
              </w:rPr>
            </w:pPr>
            <w:r w:rsidRPr="00E256F6">
              <w:rPr>
                <w:rFonts w:ascii="Swis721 BT" w:hAnsi="Swis721 BT"/>
                <w:i/>
              </w:rPr>
              <w:t>Where the existing window is above ground floor level, the wall height is measured from the floor level of the room containing the window</w:t>
            </w:r>
          </w:p>
          <w:p w14:paraId="20053186" w14:textId="77777777" w:rsidR="00E256F6" w:rsidRPr="00E256F6" w:rsidRDefault="00E256F6" w:rsidP="00E256F6">
            <w:pPr>
              <w:rPr>
                <w:rFonts w:ascii="Swis721 BT" w:hAnsi="Swis721 BT"/>
                <w:i/>
              </w:rPr>
            </w:pPr>
            <w:r w:rsidRPr="00E256F6">
              <w:rPr>
                <w:rFonts w:ascii="Swis721 BT" w:hAnsi="Swis721 BT"/>
                <w:i/>
              </w:rPr>
              <w:t>Refer to diagram A2</w:t>
            </w:r>
          </w:p>
        </w:tc>
        <w:tc>
          <w:tcPr>
            <w:tcW w:w="703" w:type="dxa"/>
            <w:tcBorders>
              <w:top w:val="single" w:sz="4" w:space="0" w:color="auto"/>
              <w:left w:val="single" w:sz="4" w:space="0" w:color="auto"/>
              <w:bottom w:val="single" w:sz="4" w:space="0" w:color="auto"/>
              <w:right w:val="single" w:sz="4" w:space="0" w:color="auto"/>
            </w:tcBorders>
            <w:hideMark/>
          </w:tcPr>
          <w:p w14:paraId="02499C34"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5CFA308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05254F28"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035A6DA1" w14:textId="77777777" w:rsidR="00E256F6" w:rsidRPr="00E256F6" w:rsidRDefault="00E256F6" w:rsidP="00E256F6">
            <w:pPr>
              <w:rPr>
                <w:rFonts w:ascii="Swis721 BT" w:hAnsi="Swis721 BT"/>
                <w:color w:val="C00000"/>
              </w:rPr>
            </w:pPr>
          </w:p>
        </w:tc>
      </w:tr>
      <w:tr w:rsidR="00E256F6" w:rsidRPr="00E256F6" w14:paraId="1090C2BB"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247FE6DF"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54.04-4 North Facing Windows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59C8CBF5"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074552C5"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A13</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14:paraId="0984FE1A"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14:paraId="4E14D734"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24E5E00A" w14:textId="77777777" w:rsidTr="00FA3AB2">
        <w:tc>
          <w:tcPr>
            <w:tcW w:w="1951" w:type="dxa"/>
            <w:tcBorders>
              <w:top w:val="single" w:sz="4" w:space="0" w:color="auto"/>
              <w:left w:val="single" w:sz="4" w:space="0" w:color="auto"/>
              <w:bottom w:val="single" w:sz="4" w:space="0" w:color="auto"/>
              <w:right w:val="single" w:sz="4" w:space="0" w:color="auto"/>
            </w:tcBorders>
            <w:hideMark/>
          </w:tcPr>
          <w:p w14:paraId="1C8B356F" w14:textId="77777777" w:rsidR="00E256F6" w:rsidRPr="00E256F6" w:rsidRDefault="00E256F6" w:rsidP="00E256F6">
            <w:pPr>
              <w:keepLines/>
              <w:jc w:val="left"/>
              <w:rPr>
                <w:rFonts w:ascii="Swis721 BT" w:hAnsi="Swis721 BT"/>
                <w:i/>
                <w:lang w:val="en-AU"/>
              </w:rPr>
            </w:pPr>
            <w:r w:rsidRPr="00E256F6">
              <w:rPr>
                <w:rFonts w:ascii="Swis721 BT" w:hAnsi="Swis721 BT"/>
                <w:i/>
              </w:rPr>
              <w:t>To allow adequate solar access to existing north-facing habitable room windows</w:t>
            </w:r>
          </w:p>
        </w:tc>
        <w:tc>
          <w:tcPr>
            <w:tcW w:w="709" w:type="dxa"/>
            <w:tcBorders>
              <w:top w:val="single" w:sz="4" w:space="0" w:color="auto"/>
              <w:left w:val="single" w:sz="4" w:space="0" w:color="auto"/>
              <w:bottom w:val="single" w:sz="4" w:space="0" w:color="auto"/>
              <w:right w:val="single" w:sz="4" w:space="0" w:color="auto"/>
            </w:tcBorders>
            <w:hideMark/>
          </w:tcPr>
          <w:p w14:paraId="238DB154"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0DD89A5E"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49A6BA20"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14:paraId="1C3F3D63" w14:textId="77777777" w:rsidR="00E256F6" w:rsidRPr="00E256F6" w:rsidRDefault="00E256F6" w:rsidP="00E256F6">
            <w:pPr>
              <w:keepLines/>
              <w:jc w:val="left"/>
              <w:rPr>
                <w:rFonts w:ascii="Swis721 BT" w:hAnsi="Swis721 BT"/>
                <w:i/>
              </w:rPr>
            </w:pPr>
            <w:r w:rsidRPr="00E256F6">
              <w:rPr>
                <w:rFonts w:ascii="Swis721 BT" w:hAnsi="Swis721 BT"/>
                <w:i/>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14:paraId="4122B7B0" w14:textId="77777777" w:rsidR="00E256F6" w:rsidRPr="00E256F6" w:rsidRDefault="00E256F6" w:rsidP="00E256F6">
            <w:pPr>
              <w:keepLines/>
              <w:rPr>
                <w:rFonts w:ascii="Swis721 BT" w:hAnsi="Swis721 BT"/>
                <w:i/>
              </w:rPr>
            </w:pPr>
            <w:r w:rsidRPr="00E256F6">
              <w:rPr>
                <w:rFonts w:ascii="Swis721 BT" w:hAnsi="Swis721 BT"/>
                <w:i/>
              </w:rPr>
              <w:t xml:space="preserve"> Refer to Diagram A3</w:t>
            </w:r>
          </w:p>
        </w:tc>
        <w:tc>
          <w:tcPr>
            <w:tcW w:w="703" w:type="dxa"/>
            <w:tcBorders>
              <w:top w:val="single" w:sz="4" w:space="0" w:color="auto"/>
              <w:left w:val="single" w:sz="4" w:space="0" w:color="auto"/>
              <w:bottom w:val="single" w:sz="4" w:space="0" w:color="auto"/>
              <w:right w:val="single" w:sz="4" w:space="0" w:color="auto"/>
            </w:tcBorders>
            <w:hideMark/>
          </w:tcPr>
          <w:p w14:paraId="6BEDA1AB"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166008F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7D43EE13"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321137A7" w14:textId="77777777" w:rsidR="00E256F6" w:rsidRPr="00E256F6" w:rsidRDefault="00E256F6" w:rsidP="00E256F6">
            <w:pPr>
              <w:keepLines/>
              <w:tabs>
                <w:tab w:val="left" w:pos="1735"/>
              </w:tabs>
              <w:rPr>
                <w:rFonts w:ascii="Swis721 BT" w:hAnsi="Swis721 BT"/>
                <w:color w:val="C00000"/>
              </w:rPr>
            </w:pPr>
            <w:r w:rsidRPr="00E256F6">
              <w:rPr>
                <w:rFonts w:ascii="Swis721 BT" w:hAnsi="Swis721 BT"/>
                <w:color w:val="C00000"/>
              </w:rPr>
              <w:tab/>
            </w:r>
          </w:p>
          <w:p w14:paraId="5990D91C" w14:textId="77777777" w:rsidR="00E256F6" w:rsidRPr="00E256F6" w:rsidRDefault="00E256F6" w:rsidP="00E256F6">
            <w:pPr>
              <w:keepLines/>
              <w:rPr>
                <w:rFonts w:ascii="Swis721 BT" w:hAnsi="Swis721 BT"/>
                <w:color w:val="C00000"/>
                <w:lang w:eastAsia="en-US"/>
              </w:rPr>
            </w:pPr>
          </w:p>
        </w:tc>
      </w:tr>
      <w:tr w:rsidR="00E256F6" w:rsidRPr="00E256F6" w14:paraId="1799AF89"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21D0A372"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54.04-5 Overshadow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5C1B0EA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150DE607"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A14</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14:paraId="513E4759"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14:paraId="5D4412FF"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2E4D5BE1" w14:textId="77777777" w:rsidTr="00FA3AB2">
        <w:tc>
          <w:tcPr>
            <w:tcW w:w="1951" w:type="dxa"/>
            <w:vMerge w:val="restart"/>
            <w:tcBorders>
              <w:top w:val="single" w:sz="4" w:space="0" w:color="auto"/>
              <w:left w:val="single" w:sz="4" w:space="0" w:color="auto"/>
              <w:right w:val="single" w:sz="4" w:space="0" w:color="auto"/>
            </w:tcBorders>
            <w:hideMark/>
          </w:tcPr>
          <w:p w14:paraId="7DEFC7A6" w14:textId="77777777" w:rsidR="00E256F6" w:rsidRPr="00E256F6" w:rsidRDefault="00E256F6" w:rsidP="00E256F6">
            <w:pPr>
              <w:keepLines/>
              <w:jc w:val="left"/>
              <w:rPr>
                <w:rFonts w:ascii="Swis721 BT" w:hAnsi="Swis721 BT"/>
                <w:i/>
                <w:lang w:val="en-AU"/>
              </w:rPr>
            </w:pPr>
            <w:r w:rsidRPr="00E256F6">
              <w:rPr>
                <w:rFonts w:ascii="Swis721 BT" w:hAnsi="Swis721 BT"/>
                <w:i/>
              </w:rPr>
              <w:t>To ensure buildings do not significantly overshadow existing secluded private open space</w:t>
            </w:r>
          </w:p>
        </w:tc>
        <w:tc>
          <w:tcPr>
            <w:tcW w:w="709" w:type="dxa"/>
            <w:vMerge w:val="restart"/>
            <w:tcBorders>
              <w:top w:val="single" w:sz="4" w:space="0" w:color="auto"/>
              <w:left w:val="single" w:sz="4" w:space="0" w:color="auto"/>
              <w:right w:val="single" w:sz="4" w:space="0" w:color="auto"/>
            </w:tcBorders>
            <w:hideMark/>
          </w:tcPr>
          <w:p w14:paraId="72CB23F0"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762E991B"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74B4A8CD"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14:paraId="51BCB463" w14:textId="77777777" w:rsidR="00E256F6" w:rsidRPr="00E256F6" w:rsidRDefault="00E256F6" w:rsidP="00E256F6">
            <w:pPr>
              <w:keepLines/>
              <w:jc w:val="left"/>
              <w:rPr>
                <w:rFonts w:ascii="Swis721 BT" w:hAnsi="Swis721 BT"/>
                <w:i/>
              </w:rPr>
            </w:pPr>
            <w:r w:rsidRPr="00E256F6">
              <w:rPr>
                <w:rFonts w:ascii="Swis721 BT" w:hAnsi="Swis721 BT"/>
                <w:i/>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3" w:type="dxa"/>
            <w:tcBorders>
              <w:top w:val="single" w:sz="4" w:space="0" w:color="auto"/>
              <w:left w:val="single" w:sz="4" w:space="0" w:color="auto"/>
              <w:bottom w:val="single" w:sz="4" w:space="0" w:color="auto"/>
              <w:right w:val="single" w:sz="4" w:space="0" w:color="auto"/>
            </w:tcBorders>
            <w:hideMark/>
          </w:tcPr>
          <w:p w14:paraId="4F6113CE"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5A41978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215E2F9E"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35558EA0" w14:textId="77777777" w:rsidR="00E256F6" w:rsidRPr="00E256F6" w:rsidRDefault="00E256F6" w:rsidP="00E256F6">
            <w:pPr>
              <w:keepLines/>
              <w:rPr>
                <w:rFonts w:ascii="Swis721 BT" w:hAnsi="Swis721 BT"/>
                <w:color w:val="C00000"/>
              </w:rPr>
            </w:pPr>
          </w:p>
        </w:tc>
      </w:tr>
      <w:tr w:rsidR="00E256F6" w:rsidRPr="00E256F6" w14:paraId="39C90EC6" w14:textId="77777777" w:rsidTr="00FA3AB2">
        <w:tc>
          <w:tcPr>
            <w:tcW w:w="1951" w:type="dxa"/>
            <w:vMerge/>
            <w:tcBorders>
              <w:left w:val="single" w:sz="4" w:space="0" w:color="auto"/>
              <w:bottom w:val="single" w:sz="4" w:space="0" w:color="auto"/>
              <w:right w:val="single" w:sz="4" w:space="0" w:color="auto"/>
            </w:tcBorders>
          </w:tcPr>
          <w:p w14:paraId="68CA92B7" w14:textId="77777777" w:rsidR="00E256F6" w:rsidRPr="00E256F6" w:rsidRDefault="00E256F6" w:rsidP="00E256F6">
            <w:pPr>
              <w:keepLines/>
              <w:rPr>
                <w:rFonts w:ascii="Swis721 BT" w:hAnsi="Swis721 BT"/>
              </w:rPr>
            </w:pPr>
          </w:p>
        </w:tc>
        <w:tc>
          <w:tcPr>
            <w:tcW w:w="709" w:type="dxa"/>
            <w:vMerge/>
            <w:tcBorders>
              <w:left w:val="single" w:sz="4" w:space="0" w:color="auto"/>
              <w:bottom w:val="single" w:sz="4" w:space="0" w:color="auto"/>
              <w:right w:val="single" w:sz="4" w:space="0" w:color="auto"/>
            </w:tcBorders>
          </w:tcPr>
          <w:p w14:paraId="3E6B575D" w14:textId="77777777" w:rsidR="00E256F6" w:rsidRPr="00E256F6" w:rsidRDefault="00E256F6" w:rsidP="00E256F6">
            <w:pPr>
              <w:keepLines/>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14:paraId="37035F4E" w14:textId="77777777" w:rsidR="00E256F6" w:rsidRPr="00E256F6" w:rsidRDefault="00E256F6" w:rsidP="00E256F6">
            <w:pPr>
              <w:keepLines/>
              <w:jc w:val="left"/>
              <w:rPr>
                <w:rFonts w:ascii="Swis721 BT" w:hAnsi="Swis721 BT"/>
                <w:i/>
              </w:rPr>
            </w:pPr>
            <w:r w:rsidRPr="00E256F6">
              <w:rPr>
                <w:rFonts w:ascii="Swis721 BT" w:hAnsi="Swis721 BT"/>
                <w:i/>
              </w:rPr>
              <w:t>If existing sunlight to the secluded private open space of an existing dwelling is less than the requirements of this standard, the amount of sunlight should not be further reduced</w:t>
            </w:r>
          </w:p>
        </w:tc>
        <w:tc>
          <w:tcPr>
            <w:tcW w:w="703" w:type="dxa"/>
            <w:tcBorders>
              <w:top w:val="single" w:sz="4" w:space="0" w:color="auto"/>
              <w:left w:val="single" w:sz="4" w:space="0" w:color="auto"/>
              <w:bottom w:val="single" w:sz="4" w:space="0" w:color="auto"/>
              <w:right w:val="single" w:sz="4" w:space="0" w:color="auto"/>
            </w:tcBorders>
            <w:hideMark/>
          </w:tcPr>
          <w:p w14:paraId="176C08FB"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26A15043"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1590F455"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74FA1A1F" w14:textId="77777777" w:rsidR="00E256F6" w:rsidRPr="00E256F6" w:rsidRDefault="00E256F6" w:rsidP="00E256F6">
            <w:pPr>
              <w:keepLines/>
              <w:rPr>
                <w:rFonts w:ascii="Swis721 BT" w:hAnsi="Swis721 BT"/>
                <w:color w:val="C00000"/>
              </w:rPr>
            </w:pPr>
          </w:p>
        </w:tc>
      </w:tr>
      <w:tr w:rsidR="00E256F6" w:rsidRPr="00E256F6" w14:paraId="41F79401"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714890FA"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54.04-6 Overlooking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07EEB8DD"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6C36BB71"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A15</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14:paraId="0AC1D0FF"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14:paraId="487B6C53"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294C3589" w14:textId="77777777" w:rsidTr="00FA3AB2">
        <w:tc>
          <w:tcPr>
            <w:tcW w:w="1951" w:type="dxa"/>
            <w:vMerge w:val="restart"/>
            <w:tcBorders>
              <w:top w:val="single" w:sz="4" w:space="0" w:color="auto"/>
              <w:left w:val="single" w:sz="4" w:space="0" w:color="auto"/>
              <w:right w:val="single" w:sz="4" w:space="0" w:color="auto"/>
            </w:tcBorders>
            <w:hideMark/>
          </w:tcPr>
          <w:p w14:paraId="51F5BAC3" w14:textId="77777777" w:rsidR="00E256F6" w:rsidRPr="00E256F6" w:rsidRDefault="00E256F6" w:rsidP="00E256F6">
            <w:pPr>
              <w:keepLines/>
              <w:jc w:val="left"/>
              <w:rPr>
                <w:rFonts w:ascii="Swis721 BT" w:hAnsi="Swis721 BT"/>
                <w:i/>
                <w:lang w:val="en-AU"/>
              </w:rPr>
            </w:pPr>
            <w:r w:rsidRPr="00E256F6">
              <w:rPr>
                <w:rFonts w:ascii="Swis721 BT" w:hAnsi="Swis721 BT"/>
                <w:i/>
              </w:rPr>
              <w:t xml:space="preserve">To limit views into existing secluded private open space </w:t>
            </w:r>
            <w:r w:rsidRPr="00E256F6">
              <w:rPr>
                <w:rFonts w:ascii="Swis721 BT" w:hAnsi="Swis721 BT"/>
                <w:i/>
              </w:rPr>
              <w:lastRenderedPageBreak/>
              <w:t>and habitable room windows</w:t>
            </w:r>
          </w:p>
        </w:tc>
        <w:tc>
          <w:tcPr>
            <w:tcW w:w="709" w:type="dxa"/>
            <w:vMerge w:val="restart"/>
            <w:tcBorders>
              <w:top w:val="single" w:sz="4" w:space="0" w:color="auto"/>
              <w:left w:val="single" w:sz="4" w:space="0" w:color="auto"/>
              <w:right w:val="single" w:sz="4" w:space="0" w:color="auto"/>
            </w:tcBorders>
            <w:hideMark/>
          </w:tcPr>
          <w:p w14:paraId="5B0AA0DB"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lastRenderedPageBreak/>
              <w:t>Yes</w:t>
            </w:r>
          </w:p>
          <w:p w14:paraId="41C9DF7B"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788F3710"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14:paraId="294068A9" w14:textId="77777777" w:rsidR="00E256F6" w:rsidRPr="00E256F6" w:rsidRDefault="00E256F6" w:rsidP="00E256F6">
            <w:pPr>
              <w:keepLines/>
              <w:jc w:val="left"/>
              <w:rPr>
                <w:rFonts w:ascii="Swis721 BT" w:hAnsi="Swis721 BT"/>
                <w:i/>
              </w:rPr>
            </w:pPr>
            <w:r w:rsidRPr="00E256F6">
              <w:rPr>
                <w:rFonts w:ascii="Swis721 BT" w:hAnsi="Swis721 BT"/>
                <w:i/>
              </w:rPr>
              <w:t xml:space="preserve">A habitable room window, balcony, terrace, deck or patio should be located and designed </w:t>
            </w:r>
            <w:r w:rsidRPr="00E256F6">
              <w:rPr>
                <w:rFonts w:ascii="Swis721 BT" w:hAnsi="Swis721 BT"/>
                <w:i/>
              </w:rPr>
              <w:lastRenderedPageBreak/>
              <w:t>to avoid direct views into the secluded private open space of an existing dwelling within a horizontal distance of 9m (measured at ground level) of the window, balcony, terrace, deck or patio.  Views should be measured within a 45</w:t>
            </w:r>
            <w:r w:rsidRPr="00E256F6">
              <w:rPr>
                <w:rFonts w:ascii="Swis721 BT" w:hAnsi="Swis721 BT"/>
                <w:i/>
                <w:vertAlign w:val="superscript"/>
              </w:rPr>
              <w:t>o</w:t>
            </w:r>
            <w:r w:rsidRPr="00E256F6">
              <w:rPr>
                <w:rFonts w:ascii="Swis721 BT" w:hAnsi="Swis721 BT"/>
                <w:i/>
              </w:rPr>
              <w:t xml:space="preserve"> angle from the plane of the window or perimeter of the balcony, terrace, deck or patio, and from a height of 1.7m above the floor level</w:t>
            </w:r>
          </w:p>
        </w:tc>
        <w:tc>
          <w:tcPr>
            <w:tcW w:w="703" w:type="dxa"/>
            <w:tcBorders>
              <w:top w:val="single" w:sz="4" w:space="0" w:color="auto"/>
              <w:left w:val="single" w:sz="4" w:space="0" w:color="auto"/>
              <w:bottom w:val="single" w:sz="4" w:space="0" w:color="auto"/>
              <w:right w:val="single" w:sz="4" w:space="0" w:color="auto"/>
            </w:tcBorders>
            <w:hideMark/>
          </w:tcPr>
          <w:p w14:paraId="26FBDB03"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14:paraId="270DBDB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5349F40"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5ECE3ECD" w14:textId="77777777" w:rsidR="00E256F6" w:rsidRPr="00E256F6" w:rsidRDefault="00E256F6" w:rsidP="00E256F6">
            <w:pPr>
              <w:keepLines/>
              <w:rPr>
                <w:rFonts w:ascii="Swis721 BT" w:hAnsi="Swis721 BT"/>
                <w:color w:val="C00000"/>
              </w:rPr>
            </w:pPr>
          </w:p>
        </w:tc>
      </w:tr>
      <w:tr w:rsidR="00E256F6" w:rsidRPr="00E256F6" w14:paraId="35456025" w14:textId="77777777" w:rsidTr="00FA3AB2">
        <w:trPr>
          <w:trHeight w:val="3966"/>
        </w:trPr>
        <w:tc>
          <w:tcPr>
            <w:tcW w:w="1951" w:type="dxa"/>
            <w:vMerge/>
            <w:tcBorders>
              <w:left w:val="single" w:sz="4" w:space="0" w:color="auto"/>
              <w:right w:val="single" w:sz="4" w:space="0" w:color="auto"/>
            </w:tcBorders>
          </w:tcPr>
          <w:p w14:paraId="6BAE944B" w14:textId="77777777" w:rsidR="00E256F6" w:rsidRPr="00E256F6" w:rsidRDefault="00E256F6" w:rsidP="00E256F6">
            <w:pPr>
              <w:rPr>
                <w:rFonts w:ascii="Swis721 BT" w:hAnsi="Swis721 BT"/>
                <w:i/>
              </w:rPr>
            </w:pPr>
          </w:p>
        </w:tc>
        <w:tc>
          <w:tcPr>
            <w:tcW w:w="709" w:type="dxa"/>
            <w:vMerge/>
            <w:tcBorders>
              <w:left w:val="single" w:sz="4" w:space="0" w:color="auto"/>
              <w:right w:val="single" w:sz="4" w:space="0" w:color="auto"/>
            </w:tcBorders>
          </w:tcPr>
          <w:p w14:paraId="237C050C" w14:textId="77777777" w:rsidR="00E256F6" w:rsidRPr="00E256F6" w:rsidRDefault="00E256F6" w:rsidP="00E256F6">
            <w:pPr>
              <w:rPr>
                <w:rFonts w:ascii="Swis721 BT" w:hAnsi="Swis721 BT"/>
                <w:i/>
                <w:color w:val="C00000"/>
              </w:rPr>
            </w:pPr>
          </w:p>
        </w:tc>
        <w:tc>
          <w:tcPr>
            <w:tcW w:w="3266" w:type="dxa"/>
            <w:tcBorders>
              <w:top w:val="single" w:sz="4" w:space="0" w:color="auto"/>
              <w:left w:val="single" w:sz="4" w:space="0" w:color="auto"/>
              <w:bottom w:val="single" w:sz="4" w:space="0" w:color="auto"/>
              <w:right w:val="single" w:sz="4" w:space="0" w:color="auto"/>
            </w:tcBorders>
            <w:hideMark/>
          </w:tcPr>
          <w:p w14:paraId="67DA6450" w14:textId="77777777" w:rsidR="00E256F6" w:rsidRPr="00E256F6" w:rsidRDefault="00E256F6" w:rsidP="00E256F6">
            <w:pPr>
              <w:jc w:val="left"/>
              <w:rPr>
                <w:rFonts w:ascii="Swis721 BT" w:hAnsi="Swis721 BT"/>
                <w:i/>
              </w:rPr>
            </w:pPr>
            <w:r w:rsidRPr="00E256F6">
              <w:rPr>
                <w:rFonts w:ascii="Swis721 BT" w:hAnsi="Swis721 BT"/>
                <w:i/>
              </w:rPr>
              <w:t>A habitable room window, balcony, terrace, deck or patio with a direct view into a habitable room window of an existing dwelling within a horizontal distance of 9m (measured at ground level) of the window, balcony, terrace, deck or patio should be either:</w:t>
            </w:r>
          </w:p>
          <w:p w14:paraId="404751CA" w14:textId="77777777" w:rsidR="00E256F6" w:rsidRPr="00E256F6" w:rsidRDefault="00E256F6" w:rsidP="00E256F6">
            <w:pPr>
              <w:numPr>
                <w:ilvl w:val="0"/>
                <w:numId w:val="45"/>
              </w:numPr>
              <w:jc w:val="left"/>
              <w:rPr>
                <w:rFonts w:ascii="Swis721 BT" w:hAnsi="Swis721 BT"/>
                <w:i/>
              </w:rPr>
            </w:pPr>
            <w:r w:rsidRPr="00E256F6">
              <w:rPr>
                <w:rFonts w:ascii="Swis721 BT" w:hAnsi="Swis721 BT"/>
                <w:i/>
              </w:rPr>
              <w:t>offset a minimum of 1.5m from the edge of one window to the edge of the other, or</w:t>
            </w:r>
          </w:p>
          <w:p w14:paraId="0B198E79" w14:textId="77777777" w:rsidR="00E256F6" w:rsidRPr="00E256F6" w:rsidRDefault="00E256F6" w:rsidP="00E256F6">
            <w:pPr>
              <w:numPr>
                <w:ilvl w:val="0"/>
                <w:numId w:val="45"/>
              </w:numPr>
              <w:jc w:val="left"/>
              <w:rPr>
                <w:rFonts w:ascii="Swis721 BT" w:hAnsi="Swis721 BT"/>
                <w:i/>
              </w:rPr>
            </w:pPr>
            <w:r w:rsidRPr="00E256F6">
              <w:rPr>
                <w:rFonts w:ascii="Swis721 BT" w:hAnsi="Swis721 BT"/>
                <w:i/>
              </w:rPr>
              <w:t>have sill heights of at least 1.7m above floor level, or</w:t>
            </w:r>
          </w:p>
          <w:p w14:paraId="6E7B747F" w14:textId="77777777" w:rsidR="00E256F6" w:rsidRPr="00E256F6" w:rsidRDefault="00E256F6" w:rsidP="00E256F6">
            <w:pPr>
              <w:numPr>
                <w:ilvl w:val="0"/>
                <w:numId w:val="45"/>
              </w:numPr>
              <w:jc w:val="left"/>
              <w:rPr>
                <w:rFonts w:ascii="Swis721 BT" w:hAnsi="Swis721 BT"/>
                <w:i/>
              </w:rPr>
            </w:pPr>
            <w:r w:rsidRPr="00E256F6">
              <w:rPr>
                <w:rFonts w:ascii="Swis721 BT" w:hAnsi="Swis721 BT"/>
                <w:i/>
              </w:rPr>
              <w:t>have obscure glazing in any part of the window below 1.7m above floor level, or</w:t>
            </w:r>
          </w:p>
          <w:p w14:paraId="1131235A" w14:textId="77777777" w:rsidR="00E256F6" w:rsidRPr="00E256F6" w:rsidRDefault="00E256F6" w:rsidP="00E256F6">
            <w:pPr>
              <w:numPr>
                <w:ilvl w:val="0"/>
                <w:numId w:val="45"/>
              </w:numPr>
              <w:jc w:val="left"/>
              <w:rPr>
                <w:rFonts w:ascii="Swis721 BT" w:hAnsi="Swis721 BT"/>
                <w:i/>
                <w:lang w:eastAsia="en-US"/>
              </w:rPr>
            </w:pPr>
            <w:r w:rsidRPr="00E256F6">
              <w:rPr>
                <w:rFonts w:ascii="Swis721 BT" w:hAnsi="Swis721 BT"/>
                <w:i/>
              </w:rPr>
              <w:t>have permanently fixed external screens to at least 1.7m above floor level and be no more than 25% transparent</w:t>
            </w:r>
          </w:p>
        </w:tc>
        <w:tc>
          <w:tcPr>
            <w:tcW w:w="703" w:type="dxa"/>
            <w:tcBorders>
              <w:top w:val="single" w:sz="4" w:space="0" w:color="auto"/>
              <w:left w:val="single" w:sz="4" w:space="0" w:color="auto"/>
              <w:bottom w:val="single" w:sz="4" w:space="0" w:color="auto"/>
              <w:right w:val="single" w:sz="4" w:space="0" w:color="auto"/>
            </w:tcBorders>
            <w:hideMark/>
          </w:tcPr>
          <w:p w14:paraId="2525E6E0"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3A16D52D"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18FCE2DC"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3897DEA6" w14:textId="77777777" w:rsidR="00E256F6" w:rsidRPr="00E256F6" w:rsidRDefault="00E256F6" w:rsidP="00E256F6">
            <w:pPr>
              <w:rPr>
                <w:rFonts w:ascii="Swis721 BT" w:hAnsi="Swis721 BT"/>
                <w:i/>
                <w:color w:val="C00000"/>
              </w:rPr>
            </w:pPr>
          </w:p>
        </w:tc>
      </w:tr>
      <w:tr w:rsidR="00E256F6" w:rsidRPr="00E256F6" w14:paraId="5FA873B1" w14:textId="77777777" w:rsidTr="00FA3AB2">
        <w:tc>
          <w:tcPr>
            <w:tcW w:w="1951" w:type="dxa"/>
            <w:vMerge/>
            <w:tcBorders>
              <w:left w:val="single" w:sz="4" w:space="0" w:color="auto"/>
              <w:right w:val="single" w:sz="4" w:space="0" w:color="auto"/>
            </w:tcBorders>
            <w:vAlign w:val="center"/>
            <w:hideMark/>
          </w:tcPr>
          <w:p w14:paraId="41863D1D" w14:textId="77777777" w:rsidR="00E256F6" w:rsidRPr="00E256F6" w:rsidRDefault="00E256F6" w:rsidP="00E256F6">
            <w:pPr>
              <w:rPr>
                <w:rFonts w:ascii="Swis721 BT" w:hAnsi="Swis721 BT"/>
                <w:i/>
                <w:lang w:eastAsia="en-US"/>
              </w:rPr>
            </w:pPr>
          </w:p>
        </w:tc>
        <w:tc>
          <w:tcPr>
            <w:tcW w:w="709" w:type="dxa"/>
            <w:vMerge/>
            <w:tcBorders>
              <w:left w:val="single" w:sz="4" w:space="0" w:color="auto"/>
              <w:right w:val="single" w:sz="4" w:space="0" w:color="auto"/>
            </w:tcBorders>
            <w:vAlign w:val="center"/>
            <w:hideMark/>
          </w:tcPr>
          <w:p w14:paraId="55E35AEC" w14:textId="77777777"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14:paraId="0E240453" w14:textId="77777777" w:rsidR="00E256F6" w:rsidRPr="00E256F6" w:rsidRDefault="00E256F6" w:rsidP="00E256F6">
            <w:pPr>
              <w:keepLines/>
              <w:jc w:val="left"/>
              <w:rPr>
                <w:rFonts w:ascii="Swis721 BT" w:hAnsi="Swis721 BT"/>
                <w:i/>
              </w:rPr>
            </w:pPr>
            <w:r w:rsidRPr="00E256F6">
              <w:rPr>
                <w:rFonts w:ascii="Swis721 BT" w:hAnsi="Swis721 BT"/>
                <w:i/>
              </w:rPr>
              <w:t>Obscure glazing in any part of the window below 1.7m above floor level may be openable provided that there are no direct views as specified in this standard</w:t>
            </w:r>
          </w:p>
        </w:tc>
        <w:tc>
          <w:tcPr>
            <w:tcW w:w="703" w:type="dxa"/>
            <w:tcBorders>
              <w:top w:val="single" w:sz="4" w:space="0" w:color="auto"/>
              <w:left w:val="single" w:sz="4" w:space="0" w:color="auto"/>
              <w:bottom w:val="single" w:sz="4" w:space="0" w:color="auto"/>
              <w:right w:val="single" w:sz="4" w:space="0" w:color="auto"/>
            </w:tcBorders>
            <w:hideMark/>
          </w:tcPr>
          <w:p w14:paraId="16C6AFE8"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5F57234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2CF07BDC"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20CC7B71" w14:textId="77777777" w:rsidR="00E256F6" w:rsidRPr="00E256F6" w:rsidRDefault="00E256F6" w:rsidP="00E256F6">
            <w:pPr>
              <w:keepLines/>
              <w:rPr>
                <w:rFonts w:ascii="Swis721 BT" w:hAnsi="Swis721 BT"/>
                <w:i/>
                <w:color w:val="C00000"/>
              </w:rPr>
            </w:pPr>
          </w:p>
        </w:tc>
      </w:tr>
      <w:tr w:rsidR="00E256F6" w:rsidRPr="00E256F6" w14:paraId="304C098A" w14:textId="77777777" w:rsidTr="00FA3AB2">
        <w:tc>
          <w:tcPr>
            <w:tcW w:w="1951" w:type="dxa"/>
            <w:vMerge/>
            <w:tcBorders>
              <w:left w:val="single" w:sz="4" w:space="0" w:color="auto"/>
              <w:right w:val="single" w:sz="4" w:space="0" w:color="auto"/>
            </w:tcBorders>
            <w:vAlign w:val="center"/>
            <w:hideMark/>
          </w:tcPr>
          <w:p w14:paraId="5C6B3EBE" w14:textId="77777777" w:rsidR="00E256F6" w:rsidRPr="00E256F6" w:rsidRDefault="00E256F6" w:rsidP="00E256F6">
            <w:pPr>
              <w:rPr>
                <w:rFonts w:ascii="Swis721 BT" w:hAnsi="Swis721 BT"/>
                <w:i/>
                <w:lang w:eastAsia="en-US"/>
              </w:rPr>
            </w:pPr>
          </w:p>
        </w:tc>
        <w:tc>
          <w:tcPr>
            <w:tcW w:w="709" w:type="dxa"/>
            <w:vMerge/>
            <w:tcBorders>
              <w:left w:val="single" w:sz="4" w:space="0" w:color="auto"/>
              <w:right w:val="single" w:sz="4" w:space="0" w:color="auto"/>
            </w:tcBorders>
            <w:vAlign w:val="center"/>
            <w:hideMark/>
          </w:tcPr>
          <w:p w14:paraId="1952D904" w14:textId="77777777"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14:paraId="1A5C27B3" w14:textId="77777777" w:rsidR="00E256F6" w:rsidRPr="00E256F6" w:rsidRDefault="00E256F6" w:rsidP="00E256F6">
            <w:pPr>
              <w:keepLines/>
              <w:rPr>
                <w:rFonts w:ascii="Swis721 BT" w:hAnsi="Swis721 BT"/>
                <w:i/>
              </w:rPr>
            </w:pPr>
            <w:r w:rsidRPr="00E256F6">
              <w:rPr>
                <w:rFonts w:ascii="Swis721 BT" w:hAnsi="Swis721 BT"/>
                <w:i/>
              </w:rPr>
              <w:t>Screens used to obscure a view should be:</w:t>
            </w:r>
          </w:p>
          <w:p w14:paraId="5C6BCF2C" w14:textId="77777777" w:rsidR="00E256F6" w:rsidRPr="00E256F6" w:rsidRDefault="00E256F6" w:rsidP="00E256F6">
            <w:pPr>
              <w:keepLines/>
              <w:numPr>
                <w:ilvl w:val="0"/>
                <w:numId w:val="46"/>
              </w:numPr>
              <w:jc w:val="left"/>
              <w:rPr>
                <w:rFonts w:ascii="Swis721 BT" w:hAnsi="Swis721 BT"/>
                <w:i/>
              </w:rPr>
            </w:pPr>
            <w:r w:rsidRPr="00E256F6">
              <w:rPr>
                <w:rFonts w:ascii="Swis721 BT" w:hAnsi="Swis721 BT"/>
                <w:i/>
              </w:rPr>
              <w:t>perforated panels or trellis with a maximum of 25% openings or solid translucent panels</w:t>
            </w:r>
          </w:p>
          <w:p w14:paraId="2EF7C053" w14:textId="77777777" w:rsidR="00E256F6" w:rsidRPr="00E256F6" w:rsidRDefault="00E256F6" w:rsidP="00E256F6">
            <w:pPr>
              <w:keepLines/>
              <w:numPr>
                <w:ilvl w:val="0"/>
                <w:numId w:val="46"/>
              </w:numPr>
              <w:jc w:val="left"/>
              <w:rPr>
                <w:rFonts w:ascii="Swis721 BT" w:hAnsi="Swis721 BT"/>
                <w:i/>
              </w:rPr>
            </w:pPr>
            <w:r w:rsidRPr="00E256F6">
              <w:rPr>
                <w:rFonts w:ascii="Swis721 BT" w:hAnsi="Swis721 BT"/>
                <w:i/>
              </w:rPr>
              <w:t>permanent, fixed and durable</w:t>
            </w:r>
          </w:p>
          <w:p w14:paraId="7199F4DC" w14:textId="77777777" w:rsidR="00E256F6" w:rsidRPr="00E256F6" w:rsidRDefault="00E256F6" w:rsidP="00E256F6">
            <w:pPr>
              <w:keepLines/>
              <w:numPr>
                <w:ilvl w:val="0"/>
                <w:numId w:val="46"/>
              </w:numPr>
              <w:jc w:val="left"/>
              <w:rPr>
                <w:rFonts w:ascii="Swis721 BT" w:hAnsi="Swis721 BT"/>
                <w:i/>
                <w:lang w:eastAsia="en-US"/>
              </w:rPr>
            </w:pPr>
            <w:r w:rsidRPr="00E256F6">
              <w:rPr>
                <w:rFonts w:ascii="Swis721 BT" w:hAnsi="Swis721 BT"/>
                <w:i/>
              </w:rPr>
              <w:t>designed and coloured to blend with the development</w:t>
            </w:r>
          </w:p>
        </w:tc>
        <w:tc>
          <w:tcPr>
            <w:tcW w:w="703" w:type="dxa"/>
            <w:tcBorders>
              <w:top w:val="single" w:sz="4" w:space="0" w:color="auto"/>
              <w:left w:val="single" w:sz="4" w:space="0" w:color="auto"/>
              <w:bottom w:val="single" w:sz="4" w:space="0" w:color="auto"/>
              <w:right w:val="single" w:sz="4" w:space="0" w:color="auto"/>
            </w:tcBorders>
          </w:tcPr>
          <w:p w14:paraId="3A538B6A"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32184623"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68478461"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1AAE6B03" w14:textId="77777777" w:rsidR="00E256F6" w:rsidRPr="00E256F6" w:rsidRDefault="00E256F6" w:rsidP="00E256F6">
            <w:pPr>
              <w:keepLines/>
              <w:rPr>
                <w:rFonts w:ascii="Swis721 BT" w:hAnsi="Swis721 BT"/>
                <w:i/>
                <w:color w:val="C00000"/>
              </w:rPr>
            </w:pPr>
          </w:p>
        </w:tc>
      </w:tr>
      <w:tr w:rsidR="00E256F6" w:rsidRPr="00E256F6" w14:paraId="7C30F9FB" w14:textId="77777777" w:rsidTr="00FA3AB2">
        <w:tc>
          <w:tcPr>
            <w:tcW w:w="1951" w:type="dxa"/>
            <w:vMerge/>
            <w:tcBorders>
              <w:left w:val="single" w:sz="4" w:space="0" w:color="auto"/>
              <w:bottom w:val="single" w:sz="4" w:space="0" w:color="auto"/>
              <w:right w:val="single" w:sz="4" w:space="0" w:color="auto"/>
            </w:tcBorders>
            <w:vAlign w:val="center"/>
            <w:hideMark/>
          </w:tcPr>
          <w:p w14:paraId="7016B67E" w14:textId="77777777" w:rsidR="00E256F6" w:rsidRPr="00E256F6" w:rsidRDefault="00E256F6" w:rsidP="00E256F6">
            <w:pPr>
              <w:rPr>
                <w:rFonts w:ascii="Swis721 BT" w:hAnsi="Swis721 BT"/>
                <w:i/>
                <w:lang w:eastAsia="en-US"/>
              </w:rPr>
            </w:pPr>
          </w:p>
        </w:tc>
        <w:tc>
          <w:tcPr>
            <w:tcW w:w="709" w:type="dxa"/>
            <w:vMerge/>
            <w:tcBorders>
              <w:left w:val="single" w:sz="4" w:space="0" w:color="auto"/>
              <w:bottom w:val="single" w:sz="4" w:space="0" w:color="auto"/>
              <w:right w:val="single" w:sz="4" w:space="0" w:color="auto"/>
            </w:tcBorders>
            <w:vAlign w:val="center"/>
            <w:hideMark/>
          </w:tcPr>
          <w:p w14:paraId="3263E4EE" w14:textId="77777777"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14:paraId="3D523A54" w14:textId="77777777" w:rsidR="00E256F6" w:rsidRPr="00E256F6" w:rsidRDefault="00E256F6" w:rsidP="00E256F6">
            <w:pPr>
              <w:keepLines/>
              <w:jc w:val="left"/>
              <w:rPr>
                <w:rFonts w:ascii="Swis721 BT" w:hAnsi="Swis721 BT"/>
                <w:i/>
              </w:rPr>
            </w:pPr>
            <w:r w:rsidRPr="00E256F6">
              <w:rPr>
                <w:rFonts w:ascii="Swis721 BT" w:hAnsi="Swis721 BT"/>
                <w:i/>
              </w:rPr>
              <w:t xml:space="preserve">This standard does not apply to a new habitable room window, balcony, terrace, deck or patio which faces a property boundary where there is a visual barrier at least 1.8m high and the floor level of the habitable room, balcony, terrace, deck or patio is less than 0.8m above ground level at the </w:t>
            </w:r>
            <w:r w:rsidRPr="00E256F6">
              <w:rPr>
                <w:rFonts w:ascii="Swis721 BT" w:hAnsi="Swis721 BT"/>
                <w:i/>
              </w:rPr>
              <w:lastRenderedPageBreak/>
              <w:t>boundary</w:t>
            </w:r>
          </w:p>
          <w:p w14:paraId="16948761" w14:textId="77777777" w:rsidR="00E256F6" w:rsidRPr="00E256F6" w:rsidRDefault="00E256F6" w:rsidP="00E256F6">
            <w:pPr>
              <w:keepLines/>
              <w:rPr>
                <w:rFonts w:ascii="Swis721 BT" w:hAnsi="Swis721 BT"/>
                <w:i/>
              </w:rPr>
            </w:pPr>
            <w:r w:rsidRPr="00E256F6">
              <w:rPr>
                <w:rFonts w:ascii="Swis721 BT" w:hAnsi="Swis721 BT"/>
                <w:i/>
              </w:rPr>
              <w:t>Refer to Diagram A4</w:t>
            </w:r>
          </w:p>
        </w:tc>
        <w:tc>
          <w:tcPr>
            <w:tcW w:w="703" w:type="dxa"/>
            <w:tcBorders>
              <w:top w:val="single" w:sz="4" w:space="0" w:color="auto"/>
              <w:left w:val="single" w:sz="4" w:space="0" w:color="auto"/>
              <w:bottom w:val="single" w:sz="4" w:space="0" w:color="auto"/>
              <w:right w:val="single" w:sz="4" w:space="0" w:color="auto"/>
            </w:tcBorders>
            <w:hideMark/>
          </w:tcPr>
          <w:p w14:paraId="5B1A4610"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14:paraId="19FECC00"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EE4DCF6" w14:textId="77777777"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14:paraId="0CFDB5B8" w14:textId="77777777" w:rsidR="00E256F6" w:rsidRPr="00E256F6" w:rsidRDefault="00E256F6" w:rsidP="00E256F6">
            <w:pPr>
              <w:keepLines/>
              <w:rPr>
                <w:rFonts w:ascii="Swis721 BT" w:hAnsi="Swis721 BT"/>
                <w:i/>
                <w:color w:val="C00000"/>
              </w:rPr>
            </w:pPr>
          </w:p>
        </w:tc>
      </w:tr>
    </w:tbl>
    <w:p w14:paraId="7DF2FD7A" w14:textId="77777777"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09"/>
        <w:gridCol w:w="3264"/>
        <w:gridCol w:w="707"/>
        <w:gridCol w:w="3571"/>
      </w:tblGrid>
      <w:tr w:rsidR="00E256F6" w:rsidRPr="00E256F6" w14:paraId="2660AC30" w14:textId="77777777"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F335B7" w14:textId="77777777"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54.05 ON-SITE AMENITY AND FACILITIES</w:t>
            </w:r>
          </w:p>
        </w:tc>
      </w:tr>
      <w:tr w:rsidR="00E256F6" w:rsidRPr="00E256F6" w14:paraId="53146E27" w14:textId="77777777" w:rsidTr="00FA3AB2">
        <w:tc>
          <w:tcPr>
            <w:tcW w:w="1950" w:type="dxa"/>
            <w:tcBorders>
              <w:top w:val="single" w:sz="4" w:space="0" w:color="auto"/>
              <w:left w:val="single" w:sz="4" w:space="0" w:color="auto"/>
              <w:bottom w:val="nil"/>
              <w:right w:val="single" w:sz="4" w:space="0" w:color="auto"/>
            </w:tcBorders>
            <w:shd w:val="pct10" w:color="auto" w:fill="FFFFFF"/>
            <w:vAlign w:val="center"/>
            <w:hideMark/>
          </w:tcPr>
          <w:p w14:paraId="65BA66E8"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54.05-1 Daylight To New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14:paraId="3B0AB85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nil"/>
              <w:right w:val="single" w:sz="4" w:space="0" w:color="auto"/>
            </w:tcBorders>
            <w:shd w:val="pct10" w:color="auto" w:fill="FFFFFF"/>
            <w:hideMark/>
          </w:tcPr>
          <w:p w14:paraId="254E7DDB"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A16</w:t>
            </w:r>
          </w:p>
        </w:tc>
        <w:tc>
          <w:tcPr>
            <w:tcW w:w="707" w:type="dxa"/>
            <w:tcBorders>
              <w:top w:val="single" w:sz="4" w:space="0" w:color="auto"/>
              <w:left w:val="single" w:sz="4" w:space="0" w:color="auto"/>
              <w:bottom w:val="nil"/>
              <w:right w:val="single" w:sz="4" w:space="0" w:color="auto"/>
            </w:tcBorders>
            <w:shd w:val="pct10" w:color="auto" w:fill="FFFFFF"/>
            <w:hideMark/>
          </w:tcPr>
          <w:p w14:paraId="4F3F0064"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nil"/>
              <w:right w:val="single" w:sz="4" w:space="0" w:color="auto"/>
            </w:tcBorders>
            <w:shd w:val="pct10" w:color="auto" w:fill="FFFFFF"/>
            <w:hideMark/>
          </w:tcPr>
          <w:p w14:paraId="3EFEE14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1B755ACB" w14:textId="77777777" w:rsidTr="00FA3AB2">
        <w:tc>
          <w:tcPr>
            <w:tcW w:w="1950" w:type="dxa"/>
            <w:tcBorders>
              <w:top w:val="single" w:sz="4" w:space="0" w:color="auto"/>
              <w:left w:val="single" w:sz="4" w:space="0" w:color="auto"/>
              <w:bottom w:val="single" w:sz="4" w:space="0" w:color="auto"/>
              <w:right w:val="single" w:sz="4" w:space="0" w:color="auto"/>
            </w:tcBorders>
            <w:hideMark/>
          </w:tcPr>
          <w:p w14:paraId="51D2AB74" w14:textId="77777777" w:rsidR="00E256F6" w:rsidRPr="00E256F6" w:rsidRDefault="00E256F6" w:rsidP="00E256F6">
            <w:pPr>
              <w:jc w:val="left"/>
              <w:rPr>
                <w:rFonts w:ascii="Swis721 BT" w:hAnsi="Swis721 BT"/>
                <w:i/>
                <w:lang w:val="en-AU"/>
              </w:rPr>
            </w:pPr>
            <w:r w:rsidRPr="00E256F6">
              <w:rPr>
                <w:rFonts w:ascii="Swis721 BT" w:hAnsi="Swis721 BT"/>
                <w:i/>
              </w:rPr>
              <w:t>To allow adequate daylight into new habitable room windows</w:t>
            </w:r>
          </w:p>
        </w:tc>
        <w:tc>
          <w:tcPr>
            <w:tcW w:w="709" w:type="dxa"/>
            <w:tcBorders>
              <w:top w:val="single" w:sz="4" w:space="0" w:color="auto"/>
              <w:left w:val="single" w:sz="4" w:space="0" w:color="auto"/>
              <w:bottom w:val="single" w:sz="4" w:space="0" w:color="auto"/>
              <w:right w:val="single" w:sz="4" w:space="0" w:color="auto"/>
            </w:tcBorders>
            <w:hideMark/>
          </w:tcPr>
          <w:p w14:paraId="1A086074"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4E68F76A"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2BE87CF8"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14:paraId="110EF94F" w14:textId="77777777" w:rsidR="00E256F6" w:rsidRPr="00E256F6" w:rsidRDefault="00E256F6" w:rsidP="00E256F6">
            <w:pPr>
              <w:rPr>
                <w:rFonts w:ascii="Swis721 BT" w:hAnsi="Swis721 BT"/>
                <w:i/>
              </w:rPr>
            </w:pPr>
            <w:r w:rsidRPr="00E256F6">
              <w:rPr>
                <w:rFonts w:ascii="Swis721 BT" w:hAnsi="Swis721 BT"/>
                <w:i/>
              </w:rPr>
              <w:t>A window in a habitable room should be located to face:</w:t>
            </w:r>
          </w:p>
          <w:p w14:paraId="067EFC8E" w14:textId="77777777" w:rsidR="00E256F6" w:rsidRPr="00E256F6" w:rsidRDefault="00E256F6" w:rsidP="00E256F6">
            <w:pPr>
              <w:numPr>
                <w:ilvl w:val="0"/>
                <w:numId w:val="47"/>
              </w:numPr>
              <w:jc w:val="left"/>
              <w:rPr>
                <w:rFonts w:ascii="Swis721 BT" w:hAnsi="Swis721 BT"/>
                <w:i/>
              </w:rPr>
            </w:pPr>
            <w:r w:rsidRPr="00E256F6">
              <w:rPr>
                <w:rFonts w:ascii="Swis721 BT" w:hAnsi="Swis721 BT"/>
                <w:i/>
              </w:rPr>
              <w:t>an outdoor space clear to the sky or a light court   with min. area of 3sqm and min. dimension of 1m clear to the sky, not including land on an abutting lot, or</w:t>
            </w:r>
          </w:p>
          <w:p w14:paraId="50AB978C" w14:textId="77777777" w:rsidR="00E256F6" w:rsidRPr="00E256F6" w:rsidRDefault="00E256F6" w:rsidP="00E256F6">
            <w:pPr>
              <w:numPr>
                <w:ilvl w:val="0"/>
                <w:numId w:val="47"/>
              </w:numPr>
              <w:jc w:val="left"/>
              <w:rPr>
                <w:rFonts w:ascii="Swis721 BT" w:hAnsi="Swis721 BT"/>
                <w:i/>
              </w:rPr>
            </w:pPr>
            <w:r w:rsidRPr="00E256F6">
              <w:rPr>
                <w:rFonts w:ascii="Swis721 BT" w:hAnsi="Swis721 BT"/>
                <w:i/>
              </w:rPr>
              <w:t xml:space="preserve">a </w:t>
            </w:r>
            <w:proofErr w:type="spellStart"/>
            <w:r w:rsidRPr="00E256F6">
              <w:rPr>
                <w:rFonts w:ascii="Swis721 BT" w:hAnsi="Swis721 BT"/>
                <w:i/>
              </w:rPr>
              <w:t>verandah</w:t>
            </w:r>
            <w:proofErr w:type="spellEnd"/>
            <w:r w:rsidRPr="00E256F6">
              <w:rPr>
                <w:rFonts w:ascii="Swis721 BT" w:hAnsi="Swis721 BT"/>
                <w:i/>
              </w:rPr>
              <w:t xml:space="preserve"> provided it is open for at least one third its perimeter, or</w:t>
            </w:r>
          </w:p>
          <w:p w14:paraId="61E1A608" w14:textId="77777777" w:rsidR="00E256F6" w:rsidRPr="00E256F6" w:rsidRDefault="00E256F6" w:rsidP="00E256F6">
            <w:pPr>
              <w:numPr>
                <w:ilvl w:val="0"/>
                <w:numId w:val="47"/>
              </w:numPr>
              <w:jc w:val="left"/>
              <w:rPr>
                <w:rFonts w:ascii="Swis721 BT" w:hAnsi="Swis721 BT"/>
                <w:i/>
                <w:lang w:eastAsia="en-US"/>
              </w:rPr>
            </w:pPr>
            <w:r w:rsidRPr="00E256F6">
              <w:rPr>
                <w:rFonts w:ascii="Swis721 BT" w:hAnsi="Swis721 BT"/>
                <w:i/>
              </w:rPr>
              <w:t>a carport provided it has two or more open sides and is open for at least one third of its perimeter</w:t>
            </w:r>
          </w:p>
        </w:tc>
        <w:tc>
          <w:tcPr>
            <w:tcW w:w="707" w:type="dxa"/>
            <w:tcBorders>
              <w:top w:val="single" w:sz="4" w:space="0" w:color="auto"/>
              <w:left w:val="single" w:sz="4" w:space="0" w:color="auto"/>
              <w:bottom w:val="single" w:sz="4" w:space="0" w:color="auto"/>
              <w:right w:val="single" w:sz="4" w:space="0" w:color="auto"/>
            </w:tcBorders>
            <w:hideMark/>
          </w:tcPr>
          <w:p w14:paraId="28AB686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52D04B8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1BEE17F1" w14:textId="77777777"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14:paraId="18193E3D" w14:textId="77777777" w:rsidR="00E256F6" w:rsidRPr="00E256F6" w:rsidRDefault="00E256F6" w:rsidP="00E256F6">
            <w:pPr>
              <w:rPr>
                <w:rFonts w:ascii="Swis721 BT" w:hAnsi="Swis721 BT"/>
                <w:color w:val="C00000"/>
              </w:rPr>
            </w:pPr>
          </w:p>
        </w:tc>
      </w:tr>
      <w:tr w:rsidR="00E256F6" w:rsidRPr="00E256F6" w14:paraId="2FC7824E" w14:textId="77777777" w:rsidTr="00FA3AB2">
        <w:tc>
          <w:tcPr>
            <w:tcW w:w="1950" w:type="dxa"/>
            <w:tcBorders>
              <w:top w:val="single" w:sz="4" w:space="0" w:color="auto"/>
              <w:left w:val="single" w:sz="4" w:space="0" w:color="auto"/>
              <w:bottom w:val="single" w:sz="4" w:space="0" w:color="auto"/>
              <w:right w:val="single" w:sz="4" w:space="0" w:color="auto"/>
            </w:tcBorders>
            <w:shd w:val="pct10" w:color="auto" w:fill="FFFFFF"/>
            <w:hideMark/>
          </w:tcPr>
          <w:p w14:paraId="0028CCCE"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54.05-2 Private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3845B103"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14:paraId="64A48014"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A17</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14:paraId="15D26C24"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14:paraId="448B51A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1B35CA3B" w14:textId="77777777" w:rsidTr="00FA3AB2">
        <w:tc>
          <w:tcPr>
            <w:tcW w:w="1950" w:type="dxa"/>
            <w:tcBorders>
              <w:top w:val="single" w:sz="4" w:space="0" w:color="auto"/>
              <w:left w:val="single" w:sz="4" w:space="0" w:color="auto"/>
              <w:bottom w:val="single" w:sz="4" w:space="0" w:color="auto"/>
              <w:right w:val="single" w:sz="4" w:space="0" w:color="auto"/>
            </w:tcBorders>
            <w:hideMark/>
          </w:tcPr>
          <w:p w14:paraId="13DEA4A2" w14:textId="77777777" w:rsidR="00E256F6" w:rsidRPr="00E256F6" w:rsidRDefault="00E256F6" w:rsidP="00E256F6">
            <w:pPr>
              <w:keepLines/>
              <w:jc w:val="left"/>
              <w:rPr>
                <w:rFonts w:ascii="Swis721 BT" w:hAnsi="Swis721 BT"/>
                <w:i/>
                <w:lang w:val="en-AU"/>
              </w:rPr>
            </w:pPr>
            <w:r w:rsidRPr="00E256F6">
              <w:rPr>
                <w:rFonts w:ascii="Swis721 BT" w:hAnsi="Swis721 BT"/>
                <w:i/>
              </w:rPr>
              <w:t>To provide adequate private open space for the reasonable recreation and service needs of residents</w:t>
            </w:r>
          </w:p>
        </w:tc>
        <w:tc>
          <w:tcPr>
            <w:tcW w:w="709" w:type="dxa"/>
            <w:tcBorders>
              <w:top w:val="single" w:sz="4" w:space="0" w:color="auto"/>
              <w:left w:val="single" w:sz="4" w:space="0" w:color="auto"/>
              <w:bottom w:val="single" w:sz="4" w:space="0" w:color="auto"/>
              <w:right w:val="single" w:sz="4" w:space="0" w:color="auto"/>
            </w:tcBorders>
            <w:hideMark/>
          </w:tcPr>
          <w:p w14:paraId="5F5E9A77"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4B58A93C"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2361531E"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14:paraId="67BE6416" w14:textId="77777777" w:rsidR="00E256F6" w:rsidRPr="00E256F6" w:rsidRDefault="00E256F6" w:rsidP="00E256F6">
            <w:pPr>
              <w:keepLines/>
              <w:rPr>
                <w:rFonts w:ascii="Swis721 BT" w:hAnsi="Swis721 BT"/>
                <w:i/>
              </w:rPr>
            </w:pPr>
            <w:r w:rsidRPr="00E256F6">
              <w:rPr>
                <w:rFonts w:ascii="Swis721 BT" w:hAnsi="Swis721 BT"/>
                <w:i/>
              </w:rPr>
              <w:t>Dwelling should have private open space:</w:t>
            </w:r>
          </w:p>
          <w:p w14:paraId="0E12970E" w14:textId="77777777" w:rsidR="00E256F6" w:rsidRPr="00E256F6" w:rsidRDefault="00E256F6" w:rsidP="00E256F6">
            <w:pPr>
              <w:keepLines/>
              <w:numPr>
                <w:ilvl w:val="0"/>
                <w:numId w:val="48"/>
              </w:numPr>
              <w:jc w:val="left"/>
              <w:rPr>
                <w:rFonts w:ascii="Swis721 BT" w:hAnsi="Swis721 BT"/>
                <w:i/>
              </w:rPr>
            </w:pPr>
            <w:r w:rsidRPr="00E256F6">
              <w:rPr>
                <w:rFonts w:ascii="Swis721 BT" w:hAnsi="Swis721 BT"/>
                <w:i/>
              </w:rPr>
              <w:t>of 80sqm or 20% of the lot area, whichever is the lesser but not less than 40sqm</w:t>
            </w:r>
          </w:p>
          <w:p w14:paraId="7A39BF9C" w14:textId="77777777" w:rsidR="00E256F6" w:rsidRPr="00E256F6" w:rsidRDefault="00E256F6" w:rsidP="00E256F6">
            <w:pPr>
              <w:keepLines/>
              <w:numPr>
                <w:ilvl w:val="0"/>
                <w:numId w:val="48"/>
              </w:numPr>
              <w:jc w:val="left"/>
              <w:rPr>
                <w:rFonts w:ascii="Swis721 BT" w:hAnsi="Swis721 BT"/>
                <w:i/>
                <w:lang w:eastAsia="en-US"/>
              </w:rPr>
            </w:pPr>
            <w:r w:rsidRPr="00E256F6">
              <w:rPr>
                <w:rFonts w:ascii="Swis721 BT" w:hAnsi="Swis721 BT"/>
                <w:i/>
              </w:rPr>
              <w:t>at least one part of the POS should consist of 25sqm secluded POS with a min. width of 3m at the side or rear with convenient access from a living room</w:t>
            </w:r>
          </w:p>
        </w:tc>
        <w:tc>
          <w:tcPr>
            <w:tcW w:w="707" w:type="dxa"/>
            <w:tcBorders>
              <w:top w:val="single" w:sz="4" w:space="0" w:color="auto"/>
              <w:left w:val="single" w:sz="4" w:space="0" w:color="auto"/>
              <w:bottom w:val="single" w:sz="4" w:space="0" w:color="auto"/>
              <w:right w:val="single" w:sz="4" w:space="0" w:color="auto"/>
            </w:tcBorders>
          </w:tcPr>
          <w:p w14:paraId="1478C779"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788933E9"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4299725F" w14:textId="77777777"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14:paraId="13C582C0" w14:textId="77777777" w:rsidR="00E256F6" w:rsidRPr="00E256F6" w:rsidRDefault="00E256F6" w:rsidP="00E256F6">
            <w:pPr>
              <w:keepLines/>
              <w:rPr>
                <w:rFonts w:ascii="Swis721 BT" w:hAnsi="Swis721 BT"/>
                <w:color w:val="C00000"/>
              </w:rPr>
            </w:pPr>
          </w:p>
        </w:tc>
      </w:tr>
      <w:tr w:rsidR="00E256F6" w:rsidRPr="00E256F6" w14:paraId="52FB8238" w14:textId="77777777" w:rsidTr="00FA3AB2">
        <w:tc>
          <w:tcPr>
            <w:tcW w:w="19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99C0209"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54.05-3 Solar Access To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10713D8"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14:paraId="379139FC"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A18</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14:paraId="596A3D68"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14:paraId="5BC295D9"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10628F1B" w14:textId="77777777" w:rsidTr="00FA3AB2">
        <w:tc>
          <w:tcPr>
            <w:tcW w:w="1950" w:type="dxa"/>
            <w:vMerge w:val="restart"/>
            <w:tcBorders>
              <w:top w:val="single" w:sz="4" w:space="0" w:color="auto"/>
              <w:left w:val="single" w:sz="4" w:space="0" w:color="auto"/>
              <w:bottom w:val="single" w:sz="4" w:space="0" w:color="auto"/>
              <w:right w:val="single" w:sz="4" w:space="0" w:color="auto"/>
            </w:tcBorders>
            <w:hideMark/>
          </w:tcPr>
          <w:p w14:paraId="15BF76C3" w14:textId="77777777" w:rsidR="00E256F6" w:rsidRPr="00E256F6" w:rsidRDefault="00E256F6" w:rsidP="00E256F6">
            <w:pPr>
              <w:keepLines/>
              <w:jc w:val="left"/>
              <w:rPr>
                <w:rFonts w:ascii="Swis721 BT" w:hAnsi="Swis721 BT"/>
                <w:i/>
                <w:lang w:val="en-AU"/>
              </w:rPr>
            </w:pPr>
            <w:r w:rsidRPr="00E256F6">
              <w:rPr>
                <w:rFonts w:ascii="Swis721 BT" w:hAnsi="Swis721 BT"/>
                <w:i/>
              </w:rPr>
              <w:t>To allow solar access into the secluded private open space of a new dwelling</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D3BD733"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2BBBC0DB"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5CE258D0"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14:paraId="727619CC" w14:textId="77777777" w:rsidR="00E256F6" w:rsidRPr="00E256F6" w:rsidRDefault="00E256F6" w:rsidP="00E256F6">
            <w:pPr>
              <w:keepLines/>
              <w:jc w:val="left"/>
              <w:rPr>
                <w:rFonts w:ascii="Swis721 BT" w:hAnsi="Swis721 BT"/>
                <w:i/>
              </w:rPr>
            </w:pPr>
            <w:r w:rsidRPr="00E256F6">
              <w:rPr>
                <w:rFonts w:ascii="Swis721 BT" w:hAnsi="Swis721 BT"/>
                <w:i/>
              </w:rPr>
              <w:t xml:space="preserve">The private open space should be located on the north side of the dwelling, if practicable </w:t>
            </w:r>
          </w:p>
        </w:tc>
        <w:tc>
          <w:tcPr>
            <w:tcW w:w="707" w:type="dxa"/>
            <w:tcBorders>
              <w:top w:val="single" w:sz="4" w:space="0" w:color="auto"/>
              <w:left w:val="single" w:sz="4" w:space="0" w:color="auto"/>
              <w:bottom w:val="single" w:sz="4" w:space="0" w:color="auto"/>
              <w:right w:val="single" w:sz="4" w:space="0" w:color="auto"/>
            </w:tcBorders>
            <w:hideMark/>
          </w:tcPr>
          <w:p w14:paraId="37C89913"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25A55262"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2564355" w14:textId="77777777"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14:paraId="5261E387" w14:textId="77777777" w:rsidR="00E256F6" w:rsidRPr="00E256F6" w:rsidRDefault="00E256F6" w:rsidP="00E256F6">
            <w:pPr>
              <w:keepLines/>
              <w:rPr>
                <w:rFonts w:ascii="Swis721 BT" w:hAnsi="Swis721 BT"/>
                <w:color w:val="C00000"/>
              </w:rPr>
            </w:pPr>
          </w:p>
        </w:tc>
      </w:tr>
      <w:tr w:rsidR="00E256F6" w:rsidRPr="00E256F6" w14:paraId="756C2A78" w14:textId="77777777" w:rsidTr="00FA3AB2">
        <w:tc>
          <w:tcPr>
            <w:tcW w:w="1950" w:type="dxa"/>
            <w:vMerge/>
            <w:tcBorders>
              <w:top w:val="single" w:sz="4" w:space="0" w:color="auto"/>
              <w:left w:val="single" w:sz="4" w:space="0" w:color="auto"/>
              <w:bottom w:val="single" w:sz="4" w:space="0" w:color="auto"/>
              <w:right w:val="single" w:sz="4" w:space="0" w:color="auto"/>
            </w:tcBorders>
            <w:vAlign w:val="center"/>
            <w:hideMark/>
          </w:tcPr>
          <w:p w14:paraId="3018C937" w14:textId="77777777"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EC049E" w14:textId="77777777" w:rsidR="00E256F6" w:rsidRPr="00E256F6" w:rsidRDefault="00E256F6"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14:paraId="1679FFBC" w14:textId="77777777" w:rsidR="00E256F6" w:rsidRPr="00E256F6" w:rsidRDefault="00E256F6" w:rsidP="00E256F6">
            <w:pPr>
              <w:keepLines/>
              <w:jc w:val="left"/>
              <w:rPr>
                <w:rFonts w:ascii="Swis721 BT" w:hAnsi="Swis721 BT"/>
                <w:i/>
              </w:rPr>
            </w:pPr>
            <w:r w:rsidRPr="00E256F6">
              <w:rPr>
                <w:rFonts w:ascii="Swis721 BT" w:hAnsi="Swis721 BT"/>
                <w:i/>
              </w:rPr>
              <w:t>The southern boundary of secluded private open space should be set back from any wall on the north of the space at least (2 + 0.9h) metres, where h is the height of the wall</w:t>
            </w:r>
          </w:p>
          <w:p w14:paraId="61549D12" w14:textId="77777777" w:rsidR="00E256F6" w:rsidRPr="00E256F6" w:rsidRDefault="00E256F6" w:rsidP="00E256F6">
            <w:pPr>
              <w:keepLines/>
              <w:rPr>
                <w:rFonts w:ascii="Swis721 BT" w:hAnsi="Swis721 BT"/>
                <w:i/>
              </w:rPr>
            </w:pPr>
            <w:r w:rsidRPr="00E256F6">
              <w:rPr>
                <w:rFonts w:ascii="Swis721 BT" w:hAnsi="Swis721 BT"/>
                <w:i/>
              </w:rPr>
              <w:t>Refer to Diagram A5</w:t>
            </w:r>
          </w:p>
        </w:tc>
        <w:tc>
          <w:tcPr>
            <w:tcW w:w="707" w:type="dxa"/>
            <w:tcBorders>
              <w:top w:val="single" w:sz="4" w:space="0" w:color="auto"/>
              <w:left w:val="single" w:sz="4" w:space="0" w:color="auto"/>
              <w:bottom w:val="single" w:sz="4" w:space="0" w:color="auto"/>
              <w:right w:val="single" w:sz="4" w:space="0" w:color="auto"/>
            </w:tcBorders>
            <w:hideMark/>
          </w:tcPr>
          <w:p w14:paraId="061AAA36"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480097F5"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59D270A3" w14:textId="77777777"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14:paraId="793806DC" w14:textId="77777777" w:rsidR="00E256F6" w:rsidRPr="00E256F6" w:rsidRDefault="00E256F6" w:rsidP="00E256F6">
            <w:pPr>
              <w:keepLines/>
              <w:rPr>
                <w:rFonts w:ascii="Swis721 BT" w:hAnsi="Swis721 BT"/>
                <w:color w:val="C00000"/>
              </w:rPr>
            </w:pPr>
          </w:p>
        </w:tc>
      </w:tr>
    </w:tbl>
    <w:p w14:paraId="51A623DF" w14:textId="77777777"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72"/>
        <w:gridCol w:w="3503"/>
      </w:tblGrid>
      <w:tr w:rsidR="00E256F6" w:rsidRPr="00E256F6" w14:paraId="39066FBF" w14:textId="77777777"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BAF99A" w14:textId="77777777"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lastRenderedPageBreak/>
              <w:t>54.06 DETAILED DESIGN</w:t>
            </w:r>
          </w:p>
        </w:tc>
      </w:tr>
      <w:tr w:rsidR="00E256F6" w:rsidRPr="00E256F6" w14:paraId="076F597E"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14:paraId="46F9D451"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54.06-1 Design Detail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14:paraId="795310C6"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14:paraId="02B7649C"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A19</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14:paraId="509B5EB5"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3" w:type="dxa"/>
            <w:tcBorders>
              <w:top w:val="single" w:sz="4" w:space="0" w:color="auto"/>
              <w:left w:val="single" w:sz="4" w:space="0" w:color="auto"/>
              <w:bottom w:val="single" w:sz="4" w:space="0" w:color="auto"/>
              <w:right w:val="single" w:sz="4" w:space="0" w:color="auto"/>
            </w:tcBorders>
            <w:shd w:val="pct10" w:color="auto" w:fill="FFFFFF"/>
            <w:hideMark/>
          </w:tcPr>
          <w:p w14:paraId="738D1BC5"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14:paraId="41AAAA53" w14:textId="77777777" w:rsidTr="00FA3AB2">
        <w:tc>
          <w:tcPr>
            <w:tcW w:w="1951" w:type="dxa"/>
            <w:tcBorders>
              <w:top w:val="single" w:sz="4" w:space="0" w:color="auto"/>
              <w:left w:val="single" w:sz="4" w:space="0" w:color="auto"/>
              <w:bottom w:val="single" w:sz="4" w:space="0" w:color="auto"/>
              <w:right w:val="single" w:sz="4" w:space="0" w:color="auto"/>
            </w:tcBorders>
          </w:tcPr>
          <w:p w14:paraId="55C8F33D" w14:textId="77777777" w:rsidR="00E256F6" w:rsidRPr="00E256F6" w:rsidRDefault="00E256F6" w:rsidP="00E256F6">
            <w:pPr>
              <w:keepLines/>
              <w:jc w:val="left"/>
              <w:rPr>
                <w:rFonts w:ascii="Swis721 BT" w:hAnsi="Swis721 BT"/>
                <w:i/>
              </w:rPr>
            </w:pPr>
            <w:r w:rsidRPr="00E256F6">
              <w:rPr>
                <w:rFonts w:ascii="Swis721 BT" w:hAnsi="Swis721 BT"/>
                <w:i/>
              </w:rPr>
              <w:t>To encourage design detail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tcPr>
          <w:p w14:paraId="19285B68"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14:paraId="3C475C01"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14:paraId="18A1672F" w14:textId="77777777"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0300413B" w14:textId="77777777" w:rsidR="00E256F6" w:rsidRPr="00E256F6" w:rsidRDefault="00E256F6" w:rsidP="00E256F6">
            <w:pPr>
              <w:keepLines/>
              <w:ind w:left="28"/>
              <w:jc w:val="left"/>
              <w:rPr>
                <w:rFonts w:ascii="Swis721 BT" w:hAnsi="Swis721 BT" w:cs="Arial"/>
                <w:i/>
              </w:rPr>
            </w:pPr>
            <w:r w:rsidRPr="00E256F6">
              <w:rPr>
                <w:rFonts w:ascii="Swis721 BT" w:hAnsi="Swis721 BT" w:cs="Arial"/>
                <w:i/>
              </w:rPr>
              <w:t xml:space="preserve">The design of buildings, including: </w:t>
            </w:r>
          </w:p>
          <w:p w14:paraId="3BD32F07" w14:textId="77777777" w:rsidR="00E256F6" w:rsidRPr="00E256F6" w:rsidRDefault="00E256F6" w:rsidP="00E256F6">
            <w:pPr>
              <w:keepLines/>
              <w:numPr>
                <w:ilvl w:val="0"/>
                <w:numId w:val="44"/>
              </w:numPr>
              <w:ind w:left="314" w:hanging="284"/>
              <w:contextualSpacing/>
              <w:jc w:val="left"/>
              <w:rPr>
                <w:rFonts w:ascii="Swis721 BT" w:hAnsi="Swis721 BT" w:cs="Arial"/>
                <w:i/>
              </w:rPr>
            </w:pPr>
            <w:r w:rsidRPr="00E256F6">
              <w:rPr>
                <w:rFonts w:ascii="Swis721 BT" w:hAnsi="Swis721 BT" w:cs="Arial"/>
                <w:i/>
              </w:rPr>
              <w:t xml:space="preserve">Facade articulation and detailing, </w:t>
            </w:r>
          </w:p>
          <w:p w14:paraId="2FBFFB09" w14:textId="77777777" w:rsidR="00E256F6" w:rsidRPr="00E256F6" w:rsidRDefault="00E256F6" w:rsidP="00E256F6">
            <w:pPr>
              <w:keepLines/>
              <w:numPr>
                <w:ilvl w:val="0"/>
                <w:numId w:val="44"/>
              </w:numPr>
              <w:spacing w:before="60"/>
              <w:ind w:left="314" w:hanging="284"/>
              <w:contextualSpacing/>
              <w:jc w:val="left"/>
              <w:rPr>
                <w:rFonts w:ascii="Swis721 BT" w:hAnsi="Swis721 BT" w:cs="Arial"/>
                <w:i/>
              </w:rPr>
            </w:pPr>
            <w:r w:rsidRPr="00E256F6">
              <w:rPr>
                <w:rFonts w:ascii="Swis721 BT" w:hAnsi="Swis721 BT" w:cs="Arial"/>
                <w:i/>
              </w:rPr>
              <w:t xml:space="preserve">Window and door proportions, </w:t>
            </w:r>
          </w:p>
          <w:p w14:paraId="730E4A6E" w14:textId="77777777" w:rsidR="00E256F6" w:rsidRPr="00E256F6" w:rsidRDefault="00E256F6" w:rsidP="00E256F6">
            <w:pPr>
              <w:keepLines/>
              <w:numPr>
                <w:ilvl w:val="0"/>
                <w:numId w:val="44"/>
              </w:numPr>
              <w:spacing w:before="60"/>
              <w:ind w:left="314" w:hanging="284"/>
              <w:contextualSpacing/>
              <w:jc w:val="left"/>
              <w:rPr>
                <w:rFonts w:ascii="Swis721 BT" w:hAnsi="Swis721 BT" w:cs="Arial"/>
                <w:i/>
              </w:rPr>
            </w:pPr>
            <w:r w:rsidRPr="00E256F6">
              <w:rPr>
                <w:rFonts w:ascii="Swis721 BT" w:hAnsi="Swis721 BT" w:cs="Arial"/>
                <w:i/>
              </w:rPr>
              <w:t xml:space="preserve">Roof form, and </w:t>
            </w:r>
          </w:p>
          <w:p w14:paraId="064A46B7" w14:textId="77777777" w:rsidR="00E256F6" w:rsidRPr="00E256F6" w:rsidRDefault="00E256F6" w:rsidP="00E256F6">
            <w:pPr>
              <w:keepLines/>
              <w:numPr>
                <w:ilvl w:val="0"/>
                <w:numId w:val="44"/>
              </w:numPr>
              <w:spacing w:before="60"/>
              <w:ind w:left="314" w:hanging="284"/>
              <w:contextualSpacing/>
              <w:jc w:val="left"/>
              <w:rPr>
                <w:rFonts w:ascii="Swis721 BT" w:hAnsi="Swis721 BT" w:cs="Arial"/>
                <w:i/>
              </w:rPr>
            </w:pPr>
            <w:proofErr w:type="spellStart"/>
            <w:r w:rsidRPr="00E256F6">
              <w:rPr>
                <w:rFonts w:ascii="Swis721 BT" w:hAnsi="Swis721 BT" w:cs="Arial"/>
                <w:i/>
              </w:rPr>
              <w:t>Verandahs</w:t>
            </w:r>
            <w:proofErr w:type="spellEnd"/>
            <w:r w:rsidRPr="00E256F6">
              <w:rPr>
                <w:rFonts w:ascii="Swis721 BT" w:hAnsi="Swis721 BT" w:cs="Arial"/>
                <w:i/>
              </w:rPr>
              <w:t xml:space="preserve">, eaves and parapets, </w:t>
            </w:r>
          </w:p>
          <w:p w14:paraId="6A878B8E" w14:textId="77777777" w:rsidR="00E256F6" w:rsidRPr="00E256F6" w:rsidRDefault="00E256F6" w:rsidP="00E256F6">
            <w:pPr>
              <w:keepLines/>
              <w:spacing w:before="60"/>
              <w:ind w:left="28"/>
              <w:jc w:val="left"/>
              <w:rPr>
                <w:rFonts w:ascii="Swis721 BT" w:hAnsi="Swis721 BT" w:cs="Arial"/>
                <w:i/>
              </w:rPr>
            </w:pPr>
            <w:r w:rsidRPr="00E256F6">
              <w:rPr>
                <w:rFonts w:ascii="Swis721 BT" w:hAnsi="Swis721 BT" w:cs="Arial"/>
                <w:i/>
              </w:rPr>
              <w:t xml:space="preserve">should respect the existing or preferred neighbourhood character. </w:t>
            </w:r>
          </w:p>
          <w:p w14:paraId="6D01C5D0" w14:textId="77777777" w:rsidR="00E256F6" w:rsidRPr="00E256F6" w:rsidRDefault="00E256F6" w:rsidP="00E256F6">
            <w:pPr>
              <w:keepLines/>
              <w:spacing w:before="60"/>
              <w:ind w:left="28"/>
              <w:jc w:val="left"/>
              <w:rPr>
                <w:rFonts w:ascii="Swis721 BT" w:hAnsi="Swis721 BT" w:cs="Arial"/>
                <w:i/>
                <w:lang w:eastAsia="en-US"/>
              </w:rPr>
            </w:pPr>
            <w:r w:rsidRPr="00E256F6">
              <w:rPr>
                <w:rFonts w:ascii="Swis721 BT" w:hAnsi="Swis721 BT" w:cs="Arial"/>
                <w:i/>
              </w:rPr>
              <w:t>Garages and carports should be visually compatible with the development and the existing or preferred neighbourhood character.</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80EA6BC"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14:paraId="651F62F8" w14:textId="77777777"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14:paraId="0024BADC" w14:textId="77777777" w:rsidR="00E256F6" w:rsidRPr="00E256F6" w:rsidRDefault="00E256F6" w:rsidP="00E256F6">
            <w:pPr>
              <w:ind w:left="45"/>
              <w:rPr>
                <w:rFonts w:ascii="Swis721 BT" w:hAnsi="Swis721 BT"/>
                <w:i/>
                <w:lang w:val="en-AU"/>
              </w:rPr>
            </w:pPr>
          </w:p>
        </w:tc>
        <w:tc>
          <w:tcPr>
            <w:tcW w:w="3503" w:type="dxa"/>
            <w:tcBorders>
              <w:top w:val="single" w:sz="4" w:space="0" w:color="auto"/>
              <w:left w:val="single" w:sz="4" w:space="0" w:color="auto"/>
              <w:bottom w:val="single" w:sz="4" w:space="0" w:color="auto"/>
              <w:right w:val="single" w:sz="4" w:space="0" w:color="auto"/>
            </w:tcBorders>
            <w:shd w:val="clear" w:color="auto" w:fill="auto"/>
          </w:tcPr>
          <w:p w14:paraId="1C213994" w14:textId="77777777" w:rsidR="00E256F6" w:rsidRPr="00E256F6" w:rsidRDefault="00E256F6" w:rsidP="00E256F6">
            <w:pPr>
              <w:keepLines/>
              <w:rPr>
                <w:rFonts w:ascii="Swis721 BT" w:hAnsi="Swis721 BT"/>
                <w:color w:val="C00000"/>
              </w:rPr>
            </w:pPr>
          </w:p>
        </w:tc>
      </w:tr>
      <w:tr w:rsidR="00E256F6" w:rsidRPr="00E256F6" w14:paraId="4C2F6BE1" w14:textId="77777777" w:rsidTr="00FA3AB2">
        <w:tc>
          <w:tcPr>
            <w:tcW w:w="1951" w:type="dxa"/>
            <w:tcBorders>
              <w:top w:val="single" w:sz="4" w:space="0" w:color="auto"/>
              <w:left w:val="single" w:sz="4" w:space="0" w:color="auto"/>
              <w:bottom w:val="nil"/>
              <w:right w:val="single" w:sz="4" w:space="0" w:color="auto"/>
            </w:tcBorders>
            <w:shd w:val="pct10" w:color="auto" w:fill="FFFFFF"/>
            <w:hideMark/>
          </w:tcPr>
          <w:p w14:paraId="4B5505EC" w14:textId="77777777"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54.06-2 Front Fences Objective</w:t>
            </w:r>
          </w:p>
        </w:tc>
        <w:tc>
          <w:tcPr>
            <w:tcW w:w="709" w:type="dxa"/>
            <w:tcBorders>
              <w:top w:val="single" w:sz="4" w:space="0" w:color="auto"/>
              <w:left w:val="single" w:sz="4" w:space="0" w:color="auto"/>
              <w:bottom w:val="nil"/>
              <w:right w:val="single" w:sz="4" w:space="0" w:color="auto"/>
            </w:tcBorders>
            <w:shd w:val="pct10" w:color="auto" w:fill="FFFFFF"/>
            <w:hideMark/>
          </w:tcPr>
          <w:p w14:paraId="17D10B6C"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14:paraId="49AFFC29" w14:textId="77777777"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A20</w:t>
            </w:r>
          </w:p>
        </w:tc>
        <w:tc>
          <w:tcPr>
            <w:tcW w:w="772" w:type="dxa"/>
            <w:tcBorders>
              <w:top w:val="single" w:sz="4" w:space="0" w:color="auto"/>
              <w:left w:val="single" w:sz="4" w:space="0" w:color="auto"/>
              <w:bottom w:val="nil"/>
              <w:right w:val="single" w:sz="4" w:space="0" w:color="auto"/>
            </w:tcBorders>
            <w:shd w:val="pct10" w:color="auto" w:fill="FFFFFF"/>
            <w:hideMark/>
          </w:tcPr>
          <w:p w14:paraId="7F698722"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3" w:type="dxa"/>
            <w:tcBorders>
              <w:top w:val="single" w:sz="4" w:space="0" w:color="auto"/>
              <w:left w:val="single" w:sz="4" w:space="0" w:color="auto"/>
              <w:bottom w:val="nil"/>
              <w:right w:val="single" w:sz="4" w:space="0" w:color="auto"/>
            </w:tcBorders>
            <w:shd w:val="pct10" w:color="auto" w:fill="FFFFFF"/>
            <w:hideMark/>
          </w:tcPr>
          <w:p w14:paraId="0E72262E" w14:textId="77777777"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AD4C3A" w:rsidRPr="00E256F6" w14:paraId="3B89FD34" w14:textId="77777777" w:rsidTr="002040B7">
        <w:trPr>
          <w:trHeight w:val="1678"/>
        </w:trPr>
        <w:tc>
          <w:tcPr>
            <w:tcW w:w="1951" w:type="dxa"/>
            <w:tcBorders>
              <w:top w:val="single" w:sz="4" w:space="0" w:color="auto"/>
              <w:left w:val="single" w:sz="4" w:space="0" w:color="auto"/>
              <w:bottom w:val="single" w:sz="4" w:space="0" w:color="auto"/>
              <w:right w:val="single" w:sz="4" w:space="0" w:color="auto"/>
            </w:tcBorders>
            <w:hideMark/>
          </w:tcPr>
          <w:p w14:paraId="524A8748" w14:textId="77777777" w:rsidR="00AD4C3A" w:rsidRPr="00E256F6" w:rsidRDefault="00AD4C3A" w:rsidP="00E256F6">
            <w:pPr>
              <w:jc w:val="left"/>
              <w:rPr>
                <w:rFonts w:ascii="Swis721 BT" w:hAnsi="Swis721 BT"/>
                <w:i/>
                <w:lang w:val="en-AU"/>
              </w:rPr>
            </w:pPr>
            <w:r w:rsidRPr="00E256F6">
              <w:rPr>
                <w:rFonts w:ascii="Swis721 BT" w:hAnsi="Swis721 BT"/>
                <w:i/>
              </w:rPr>
              <w:t>To encourage front fence design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hideMark/>
          </w:tcPr>
          <w:p w14:paraId="1034A841"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Yes</w:t>
            </w:r>
          </w:p>
          <w:p w14:paraId="4F2789F3"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No</w:t>
            </w:r>
          </w:p>
          <w:p w14:paraId="3AE3FBEE" w14:textId="77777777" w:rsidR="00AD4C3A" w:rsidRPr="00E256F6" w:rsidRDefault="00AD4C3A"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right w:val="single" w:sz="4" w:space="0" w:color="auto"/>
            </w:tcBorders>
          </w:tcPr>
          <w:p w14:paraId="52792839" w14:textId="77777777" w:rsidR="00AD4C3A" w:rsidRPr="00E256F6" w:rsidRDefault="00AD4C3A" w:rsidP="00E256F6">
            <w:pPr>
              <w:jc w:val="left"/>
              <w:rPr>
                <w:rFonts w:ascii="Swis721 BT" w:hAnsi="Swis721 BT"/>
                <w:i/>
              </w:rPr>
            </w:pPr>
            <w:r w:rsidRPr="00E256F6">
              <w:rPr>
                <w:rFonts w:ascii="Swis721 BT" w:hAnsi="Swis721 BT"/>
                <w:i/>
              </w:rPr>
              <w:t>A front fence within 3m of a street should not exceed:</w:t>
            </w:r>
          </w:p>
          <w:p w14:paraId="0D08F325" w14:textId="77777777" w:rsidR="00AD4C3A" w:rsidRPr="00E256F6" w:rsidRDefault="00AD4C3A" w:rsidP="00E256F6">
            <w:pPr>
              <w:numPr>
                <w:ilvl w:val="0"/>
                <w:numId w:val="49"/>
              </w:numPr>
              <w:jc w:val="left"/>
              <w:rPr>
                <w:rFonts w:ascii="Swis721 BT" w:hAnsi="Swis721 BT"/>
                <w:i/>
              </w:rPr>
            </w:pPr>
            <w:r w:rsidRPr="00E256F6">
              <w:rPr>
                <w:rFonts w:ascii="Swis721 BT" w:hAnsi="Swis721 BT"/>
                <w:i/>
              </w:rPr>
              <w:t>Streets in a Road Zone – 2m</w:t>
            </w:r>
          </w:p>
          <w:p w14:paraId="5744AC55" w14:textId="2B647D27" w:rsidR="00AD4C3A" w:rsidRPr="00E256F6" w:rsidRDefault="00AD4C3A" w:rsidP="00E256F6">
            <w:pPr>
              <w:numPr>
                <w:ilvl w:val="0"/>
                <w:numId w:val="49"/>
              </w:numPr>
              <w:jc w:val="left"/>
              <w:rPr>
                <w:rFonts w:ascii="Swis721 BT" w:hAnsi="Swis721 BT"/>
                <w:i/>
                <w:lang w:eastAsia="en-US"/>
              </w:rPr>
            </w:pPr>
            <w:r w:rsidRPr="00E256F6">
              <w:rPr>
                <w:rFonts w:ascii="Swis721 BT" w:hAnsi="Swis721 BT"/>
                <w:i/>
              </w:rPr>
              <w:t>Other Streets – 1.5m</w:t>
            </w:r>
          </w:p>
        </w:tc>
        <w:tc>
          <w:tcPr>
            <w:tcW w:w="772" w:type="dxa"/>
            <w:tcBorders>
              <w:top w:val="single" w:sz="4" w:space="0" w:color="auto"/>
              <w:left w:val="single" w:sz="4" w:space="0" w:color="auto"/>
              <w:right w:val="single" w:sz="4" w:space="0" w:color="auto"/>
            </w:tcBorders>
          </w:tcPr>
          <w:p w14:paraId="6A7F3EDE" w14:textId="77777777" w:rsidR="00AD4C3A" w:rsidRPr="00E256F6" w:rsidRDefault="00AD4C3A" w:rsidP="00E256F6">
            <w:pPr>
              <w:ind w:left="45"/>
              <w:rPr>
                <w:rFonts w:ascii="Swis721 BT" w:hAnsi="Swis721 BT"/>
                <w:color w:val="C00000"/>
                <w:lang w:val="en-AU"/>
              </w:rPr>
            </w:pPr>
            <w:r w:rsidRPr="00E256F6">
              <w:rPr>
                <w:rFonts w:ascii="Swis721 BT" w:hAnsi="Swis721 BT"/>
                <w:color w:val="C00000"/>
                <w:lang w:val="en-AU"/>
              </w:rPr>
              <w:t>Yes</w:t>
            </w:r>
          </w:p>
          <w:p w14:paraId="2E9BCCCD" w14:textId="77777777" w:rsidR="00AD4C3A" w:rsidRPr="00E256F6" w:rsidRDefault="00AD4C3A" w:rsidP="00E256F6">
            <w:pPr>
              <w:ind w:left="45"/>
              <w:rPr>
                <w:rFonts w:ascii="Swis721 BT" w:hAnsi="Swis721 BT"/>
                <w:color w:val="C00000"/>
                <w:lang w:val="en-AU"/>
              </w:rPr>
            </w:pPr>
            <w:r w:rsidRPr="00E256F6">
              <w:rPr>
                <w:rFonts w:ascii="Swis721 BT" w:hAnsi="Swis721 BT"/>
                <w:color w:val="C00000"/>
                <w:lang w:val="en-AU"/>
              </w:rPr>
              <w:t>No NA</w:t>
            </w:r>
          </w:p>
          <w:p w14:paraId="6856C13F" w14:textId="77777777" w:rsidR="00AD4C3A" w:rsidRPr="00E256F6" w:rsidRDefault="00AD4C3A" w:rsidP="00E256F6">
            <w:pPr>
              <w:ind w:left="45"/>
              <w:rPr>
                <w:rFonts w:ascii="Swis721 BT" w:hAnsi="Swis721 BT"/>
                <w:i/>
                <w:lang w:val="en-AU"/>
              </w:rPr>
            </w:pPr>
          </w:p>
        </w:tc>
        <w:tc>
          <w:tcPr>
            <w:tcW w:w="3503" w:type="dxa"/>
            <w:tcBorders>
              <w:top w:val="single" w:sz="4" w:space="0" w:color="auto"/>
              <w:left w:val="single" w:sz="4" w:space="0" w:color="auto"/>
              <w:right w:val="single" w:sz="4" w:space="0" w:color="auto"/>
            </w:tcBorders>
          </w:tcPr>
          <w:p w14:paraId="634079B5" w14:textId="77777777" w:rsidR="00AD4C3A" w:rsidRPr="00E256F6" w:rsidRDefault="00AD4C3A" w:rsidP="00E256F6">
            <w:pPr>
              <w:rPr>
                <w:rFonts w:ascii="Swis721 BT" w:hAnsi="Swis721 BT"/>
                <w:color w:val="C00000"/>
              </w:rPr>
            </w:pPr>
          </w:p>
        </w:tc>
      </w:tr>
    </w:tbl>
    <w:p w14:paraId="6AABC830" w14:textId="77777777" w:rsidR="00E256F6" w:rsidRPr="00E256F6" w:rsidRDefault="00E256F6" w:rsidP="00E256F6">
      <w:pPr>
        <w:widowControl w:val="0"/>
        <w:jc w:val="left"/>
        <w:rPr>
          <w:rFonts w:ascii="Swis721 BT" w:hAnsi="Swis721 BT"/>
          <w:b/>
        </w:rPr>
      </w:pPr>
    </w:p>
    <w:p w14:paraId="5B2BB779" w14:textId="77777777" w:rsidR="00E256F6" w:rsidRPr="00E256F6" w:rsidRDefault="00E256F6" w:rsidP="00E256F6">
      <w:pPr>
        <w:spacing w:after="200" w:line="276" w:lineRule="auto"/>
        <w:jc w:val="left"/>
        <w:rPr>
          <w:b/>
        </w:rPr>
      </w:pPr>
    </w:p>
    <w:p w14:paraId="372A7539" w14:textId="77777777" w:rsidR="005F3F5C" w:rsidRPr="00A71E40" w:rsidRDefault="005F3F5C" w:rsidP="00BF10CD">
      <w:pPr>
        <w:rPr>
          <w:b/>
        </w:rPr>
      </w:pPr>
      <w:bookmarkStart w:id="0" w:name="_GoBack"/>
      <w:bookmarkEnd w:id="0"/>
    </w:p>
    <w:sectPr w:rsidR="005F3F5C" w:rsidRPr="00A71E40"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42D4" w14:textId="77777777" w:rsidR="00866490" w:rsidRDefault="00866490" w:rsidP="00A276B1">
      <w:r>
        <w:separator/>
      </w:r>
    </w:p>
  </w:endnote>
  <w:endnote w:type="continuationSeparator" w:id="0">
    <w:p w14:paraId="64CBB0C1" w14:textId="77777777" w:rsidR="00866490" w:rsidRDefault="00866490"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B8BF" w14:textId="77777777" w:rsidR="00366CCD" w:rsidRDefault="0036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67ED" w14:textId="77777777" w:rsidR="00366CCD" w:rsidRDefault="00366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E033" w14:textId="77777777" w:rsidR="00366CCD" w:rsidRDefault="0036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E47F" w14:textId="77777777" w:rsidR="00866490" w:rsidRDefault="00866490" w:rsidP="00A276B1">
      <w:r>
        <w:separator/>
      </w:r>
    </w:p>
  </w:footnote>
  <w:footnote w:type="continuationSeparator" w:id="0">
    <w:p w14:paraId="4BB25953" w14:textId="77777777" w:rsidR="00866490" w:rsidRDefault="00866490"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B04E" w14:textId="77777777" w:rsidR="00366CCD" w:rsidRDefault="0036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10456"/>
    </w:tblGrid>
    <w:tr w:rsidR="00D670FA" w:rsidRPr="00F919B4" w14:paraId="109DAB84" w14:textId="77777777" w:rsidTr="00BF10CD">
      <w:tc>
        <w:tcPr>
          <w:tcW w:w="10456" w:type="dxa"/>
        </w:tcPr>
        <w:p w14:paraId="3BB0570C" w14:textId="77777777" w:rsidR="00D670FA" w:rsidRPr="00243D73" w:rsidRDefault="00D670FA" w:rsidP="00C923EE">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CLAUSE 5</w:t>
          </w:r>
          <w:r w:rsidR="00E256F6">
            <w:rPr>
              <w:rFonts w:eastAsia="Arial Unicode MS" w:cs="Arial"/>
              <w:b/>
              <w:sz w:val="36"/>
              <w:szCs w:val="36"/>
            </w:rPr>
            <w:t>4</w:t>
          </w:r>
          <w:r>
            <w:rPr>
              <w:rFonts w:eastAsia="Arial Unicode MS" w:cs="Arial"/>
              <w:b/>
              <w:sz w:val="36"/>
              <w:szCs w:val="36"/>
            </w:rPr>
            <w:t xml:space="preserve"> ASSESSMENT </w:t>
          </w:r>
        </w:p>
        <w:p w14:paraId="7708331C" w14:textId="77777777" w:rsidR="00D670FA" w:rsidRPr="00825FE1" w:rsidRDefault="00D670FA" w:rsidP="00C923EE">
          <w:pPr>
            <w:widowControl w:val="0"/>
            <w:jc w:val="left"/>
            <w:rPr>
              <w:rFonts w:cs="Arial"/>
              <w:b/>
              <w:sz w:val="24"/>
              <w:szCs w:val="24"/>
            </w:rPr>
          </w:pPr>
          <w:r w:rsidRPr="00BF10CD">
            <w:rPr>
              <w:rFonts w:eastAsia="Arial Unicode MS" w:cs="Arial"/>
              <w:b/>
              <w:bCs/>
              <w:color w:val="auto"/>
              <w:sz w:val="24"/>
              <w:szCs w:val="24"/>
              <w:highlight w:val="yellow"/>
            </w:rPr>
            <w:t>Insert Address</w:t>
          </w:r>
        </w:p>
      </w:tc>
    </w:tr>
  </w:tbl>
  <w:p w14:paraId="0BC9A1A0" w14:textId="77777777" w:rsidR="00D670FA" w:rsidRPr="00A276B1" w:rsidRDefault="00D670FA"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8BD1" w14:textId="77777777" w:rsidR="00366CCD" w:rsidRDefault="0036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167D0"/>
    <w:multiLevelType w:val="hybridMultilevel"/>
    <w:tmpl w:val="D518BB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9"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0"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2124CE"/>
    <w:multiLevelType w:val="hybridMultilevel"/>
    <w:tmpl w:val="44409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9"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F7568D"/>
    <w:multiLevelType w:val="hybridMultilevel"/>
    <w:tmpl w:val="2A9C0704"/>
    <w:lvl w:ilvl="0" w:tplc="7ABA8D86">
      <w:start w:val="1"/>
      <w:numFmt w:val="bullet"/>
      <w:lvlText w:val="-"/>
      <w:lvlJc w:val="left"/>
      <w:pPr>
        <w:ind w:left="390" w:hanging="360"/>
      </w:pPr>
      <w:rPr>
        <w:rFonts w:ascii="Courier New" w:hAnsi="Courier New" w:hint="default"/>
        <w:sz w:val="12"/>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86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7"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A7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812DF5"/>
    <w:multiLevelType w:val="hybridMultilevel"/>
    <w:tmpl w:val="802821B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0"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1767175"/>
    <w:multiLevelType w:val="hybridMultilevel"/>
    <w:tmpl w:val="D9541F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5"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8"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0"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4" w15:restartNumberingAfterBreak="0">
    <w:nsid w:val="64D45B50"/>
    <w:multiLevelType w:val="hybridMultilevel"/>
    <w:tmpl w:val="A024142C"/>
    <w:lvl w:ilvl="0" w:tplc="7ABA8D86">
      <w:start w:val="1"/>
      <w:numFmt w:val="bullet"/>
      <w:lvlText w:val="-"/>
      <w:lvlJc w:val="left"/>
      <w:pPr>
        <w:ind w:left="360" w:hanging="360"/>
      </w:pPr>
      <w:rPr>
        <w:rFonts w:ascii="Courier New" w:hAnsi="Courier New"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57"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59"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1"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3"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65"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69"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1" w15:restartNumberingAfterBreak="0">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9"/>
  </w:num>
  <w:num w:numId="4">
    <w:abstractNumId w:val="53"/>
  </w:num>
  <w:num w:numId="5">
    <w:abstractNumId w:val="47"/>
  </w:num>
  <w:num w:numId="6">
    <w:abstractNumId w:val="70"/>
  </w:num>
  <w:num w:numId="7">
    <w:abstractNumId w:val="64"/>
  </w:num>
  <w:num w:numId="8">
    <w:abstractNumId w:val="39"/>
  </w:num>
  <w:num w:numId="9">
    <w:abstractNumId w:val="26"/>
  </w:num>
  <w:num w:numId="10">
    <w:abstractNumId w:val="17"/>
  </w:num>
  <w:num w:numId="11">
    <w:abstractNumId w:val="56"/>
  </w:num>
  <w:num w:numId="12">
    <w:abstractNumId w:val="49"/>
  </w:num>
  <w:num w:numId="13">
    <w:abstractNumId w:val="18"/>
  </w:num>
  <w:num w:numId="14">
    <w:abstractNumId w:val="44"/>
  </w:num>
  <w:num w:numId="15">
    <w:abstractNumId w:val="60"/>
  </w:num>
  <w:num w:numId="16">
    <w:abstractNumId w:val="68"/>
  </w:num>
  <w:num w:numId="17">
    <w:abstractNumId w:val="8"/>
  </w:num>
  <w:num w:numId="18">
    <w:abstractNumId w:val="61"/>
  </w:num>
  <w:num w:numId="19">
    <w:abstractNumId w:val="58"/>
  </w:num>
  <w:num w:numId="20">
    <w:abstractNumId w:val="62"/>
  </w:num>
  <w:num w:numId="21">
    <w:abstractNumId w:val="37"/>
  </w:num>
  <w:num w:numId="22">
    <w:abstractNumId w:val="34"/>
  </w:num>
  <w:num w:numId="23">
    <w:abstractNumId w:val="45"/>
  </w:num>
  <w:num w:numId="24">
    <w:abstractNumId w:val="7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19"/>
  </w:num>
  <w:num w:numId="29">
    <w:abstractNumId w:val="31"/>
  </w:num>
  <w:num w:numId="30">
    <w:abstractNumId w:val="35"/>
  </w:num>
  <w:num w:numId="31">
    <w:abstractNumId w:val="25"/>
  </w:num>
  <w:num w:numId="32">
    <w:abstractNumId w:val="55"/>
  </w:num>
  <w:num w:numId="33">
    <w:abstractNumId w:val="38"/>
  </w:num>
  <w:num w:numId="34">
    <w:abstractNumId w:val="7"/>
  </w:num>
  <w:num w:numId="35">
    <w:abstractNumId w:val="41"/>
  </w:num>
  <w:num w:numId="36">
    <w:abstractNumId w:val="1"/>
  </w:num>
  <w:num w:numId="37">
    <w:abstractNumId w:val="40"/>
  </w:num>
  <w:num w:numId="38">
    <w:abstractNumId w:val="13"/>
  </w:num>
  <w:num w:numId="39">
    <w:abstractNumId w:val="22"/>
  </w:num>
  <w:num w:numId="40">
    <w:abstractNumId w:val="72"/>
  </w:num>
  <w:num w:numId="41">
    <w:abstractNumId w:val="48"/>
  </w:num>
  <w:num w:numId="42">
    <w:abstractNumId w:val="67"/>
  </w:num>
  <w:num w:numId="43">
    <w:abstractNumId w:val="59"/>
  </w:num>
  <w:num w:numId="44">
    <w:abstractNumId w:val="20"/>
  </w:num>
  <w:num w:numId="45">
    <w:abstractNumId w:val="51"/>
  </w:num>
  <w:num w:numId="46">
    <w:abstractNumId w:val="66"/>
  </w:num>
  <w:num w:numId="47">
    <w:abstractNumId w:val="42"/>
  </w:num>
  <w:num w:numId="48">
    <w:abstractNumId w:val="10"/>
  </w:num>
  <w:num w:numId="49">
    <w:abstractNumId w:val="69"/>
  </w:num>
  <w:num w:numId="50">
    <w:abstractNumId w:val="54"/>
  </w:num>
  <w:num w:numId="51">
    <w:abstractNumId w:val="43"/>
  </w:num>
  <w:num w:numId="52">
    <w:abstractNumId w:val="14"/>
  </w:num>
  <w:num w:numId="53">
    <w:abstractNumId w:val="23"/>
  </w:num>
  <w:num w:numId="54">
    <w:abstractNumId w:val="16"/>
  </w:num>
  <w:num w:numId="55">
    <w:abstractNumId w:val="27"/>
  </w:num>
  <w:num w:numId="56">
    <w:abstractNumId w:val="2"/>
  </w:num>
  <w:num w:numId="57">
    <w:abstractNumId w:val="33"/>
  </w:num>
  <w:num w:numId="58">
    <w:abstractNumId w:val="6"/>
  </w:num>
  <w:num w:numId="59">
    <w:abstractNumId w:val="21"/>
  </w:num>
  <w:num w:numId="60">
    <w:abstractNumId w:val="57"/>
  </w:num>
  <w:num w:numId="61">
    <w:abstractNumId w:val="50"/>
  </w:num>
  <w:num w:numId="62">
    <w:abstractNumId w:val="30"/>
  </w:num>
  <w:num w:numId="63">
    <w:abstractNumId w:val="32"/>
  </w:num>
  <w:num w:numId="64">
    <w:abstractNumId w:val="63"/>
  </w:num>
  <w:num w:numId="65">
    <w:abstractNumId w:val="52"/>
  </w:num>
  <w:num w:numId="66">
    <w:abstractNumId w:val="28"/>
  </w:num>
  <w:num w:numId="67">
    <w:abstractNumId w:val="11"/>
  </w:num>
  <w:num w:numId="68">
    <w:abstractNumId w:val="65"/>
  </w:num>
  <w:num w:numId="69">
    <w:abstractNumId w:val="15"/>
  </w:num>
  <w:num w:numId="70">
    <w:abstractNumId w:val="5"/>
  </w:num>
  <w:num w:numId="71">
    <w:abstractNumId w:val="46"/>
  </w:num>
  <w:num w:numId="72">
    <w:abstractNumId w:val="3"/>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66CCD"/>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66490"/>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4C3A"/>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56F6"/>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28B9"/>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C00D88"/>
  <w15:docId w15:val="{D801E46C-268B-4107-A3F6-B2C7951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2"/>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3"/>
      </w:numPr>
      <w:spacing w:after="60"/>
    </w:pPr>
  </w:style>
  <w:style w:type="paragraph" w:customStyle="1" w:styleId="Para0dash">
    <w:name w:val="Para 0 dash"/>
    <w:basedOn w:val="Para0"/>
    <w:uiPriority w:val="99"/>
    <w:rsid w:val="005F3F5C"/>
    <w:pPr>
      <w:numPr>
        <w:numId w:val="4"/>
      </w:numPr>
      <w:spacing w:after="60"/>
    </w:pPr>
  </w:style>
  <w:style w:type="paragraph" w:customStyle="1" w:styleId="Para0letter">
    <w:name w:val="Para 0 letter"/>
    <w:basedOn w:val="Para0"/>
    <w:uiPriority w:val="99"/>
    <w:rsid w:val="005F3F5C"/>
    <w:pPr>
      <w:numPr>
        <w:numId w:val="5"/>
      </w:numPr>
      <w:tabs>
        <w:tab w:val="left" w:pos="397"/>
      </w:tabs>
      <w:spacing w:after="60"/>
    </w:pPr>
  </w:style>
  <w:style w:type="paragraph" w:customStyle="1" w:styleId="Para0number">
    <w:name w:val="Para 0 number"/>
    <w:basedOn w:val="Para0"/>
    <w:uiPriority w:val="99"/>
    <w:rsid w:val="005F3F5C"/>
    <w:pPr>
      <w:numPr>
        <w:numId w:val="6"/>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7"/>
      </w:numPr>
      <w:spacing w:after="60"/>
    </w:pPr>
  </w:style>
  <w:style w:type="paragraph" w:customStyle="1" w:styleId="Para1dash">
    <w:name w:val="Para 1 dash"/>
    <w:basedOn w:val="Para1"/>
    <w:uiPriority w:val="99"/>
    <w:rsid w:val="005F3F5C"/>
    <w:pPr>
      <w:numPr>
        <w:numId w:val="8"/>
      </w:numPr>
      <w:spacing w:after="60"/>
    </w:pPr>
  </w:style>
  <w:style w:type="paragraph" w:customStyle="1" w:styleId="Para1letter">
    <w:name w:val="Para 1 letter"/>
    <w:basedOn w:val="Para1"/>
    <w:uiPriority w:val="99"/>
    <w:rsid w:val="005F3F5C"/>
    <w:pPr>
      <w:numPr>
        <w:numId w:val="9"/>
      </w:numPr>
      <w:spacing w:after="60"/>
    </w:pPr>
  </w:style>
  <w:style w:type="paragraph" w:customStyle="1" w:styleId="Para1number">
    <w:name w:val="Para 1 number"/>
    <w:basedOn w:val="Para1"/>
    <w:uiPriority w:val="99"/>
    <w:rsid w:val="005F3F5C"/>
    <w:pPr>
      <w:numPr>
        <w:numId w:val="10"/>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1"/>
      </w:numPr>
      <w:spacing w:after="60"/>
    </w:pPr>
  </w:style>
  <w:style w:type="paragraph" w:customStyle="1" w:styleId="Para2dash">
    <w:name w:val="Para 2 dash"/>
    <w:basedOn w:val="Para2"/>
    <w:uiPriority w:val="99"/>
    <w:rsid w:val="005F3F5C"/>
    <w:pPr>
      <w:numPr>
        <w:numId w:val="12"/>
      </w:numPr>
      <w:spacing w:after="60"/>
    </w:pPr>
  </w:style>
  <w:style w:type="paragraph" w:customStyle="1" w:styleId="Para2letter">
    <w:name w:val="Para 2 letter"/>
    <w:basedOn w:val="Para2"/>
    <w:uiPriority w:val="99"/>
    <w:rsid w:val="005F3F5C"/>
    <w:pPr>
      <w:numPr>
        <w:numId w:val="13"/>
      </w:numPr>
      <w:spacing w:after="60"/>
    </w:pPr>
  </w:style>
  <w:style w:type="paragraph" w:customStyle="1" w:styleId="Para2number">
    <w:name w:val="Para 2 number"/>
    <w:basedOn w:val="Para2"/>
    <w:uiPriority w:val="99"/>
    <w:rsid w:val="005F3F5C"/>
    <w:pPr>
      <w:numPr>
        <w:numId w:val="14"/>
      </w:numPr>
      <w:tabs>
        <w:tab w:val="left" w:pos="1191"/>
      </w:tabs>
      <w:spacing w:after="60"/>
    </w:pPr>
  </w:style>
  <w:style w:type="paragraph" w:customStyle="1" w:styleId="TableFontbullet0">
    <w:name w:val="TableFont bullet 0"/>
    <w:basedOn w:val="TableFont0"/>
    <w:uiPriority w:val="99"/>
    <w:qFormat/>
    <w:rsid w:val="005F3F5C"/>
    <w:pPr>
      <w:numPr>
        <w:numId w:val="19"/>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5"/>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6"/>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 w:type="paragraph" w:styleId="Revision">
    <w:name w:val="Revision"/>
    <w:hidden/>
    <w:uiPriority w:val="99"/>
    <w:semiHidden/>
    <w:rsid w:val="00366CCD"/>
    <w:rPr>
      <w:rFonts w:ascii="Arial"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FE0196C-081E-4258-9B5C-5ED07D6FC1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9</Pages>
  <Words>2451</Words>
  <Characters>11700</Characters>
  <Application>Microsoft Office Word</Application>
  <DocSecurity>0</DocSecurity>
  <Lines>911</Lines>
  <Paragraphs>328</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2024-01-03T00:07:00Z</dcterms:created>
  <dcterms:modified xsi:type="dcterms:W3CDTF">2024-01-03T00:07:00Z</dcterms:modified>
</cp:coreProperties>
</file>